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D" w:rsidRPr="00034EE6" w:rsidRDefault="00C727ED" w:rsidP="00C727ED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  <w:t>Owczary, 17.01.2019</w:t>
      </w:r>
      <w:r w:rsidRPr="00034EE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EE6">
        <w:rPr>
          <w:rFonts w:eastAsia="Times New Roman" w:cs="Tahoma"/>
          <w:kern w:val="28"/>
          <w:szCs w:val="18"/>
          <w:lang w:eastAsia="pl-PL"/>
        </w:rPr>
        <w:tab/>
      </w:r>
    </w:p>
    <w:p w:rsidR="00C727ED" w:rsidRPr="00034EE6" w:rsidRDefault="00C727ED" w:rsidP="00C727ED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EE6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>
        <w:rPr>
          <w:rFonts w:eastAsia="Times New Roman" w:cs="Tahoma"/>
          <w:kern w:val="28"/>
          <w:szCs w:val="18"/>
          <w:lang w:eastAsia="pl-PL"/>
        </w:rPr>
        <w:t>WZ/</w:t>
      </w:r>
      <w:r w:rsidRPr="004128C3">
        <w:rPr>
          <w:rFonts w:eastAsia="Times New Roman" w:cs="Tahoma"/>
          <w:kern w:val="28"/>
          <w:szCs w:val="18"/>
          <w:lang w:eastAsia="pl-PL"/>
        </w:rPr>
        <w:t>01.819.041</w:t>
      </w:r>
      <w:r>
        <w:rPr>
          <w:rFonts w:eastAsia="Times New Roman" w:cs="Tahoma"/>
          <w:kern w:val="28"/>
          <w:szCs w:val="18"/>
          <w:lang w:eastAsia="pl-PL"/>
        </w:rPr>
        <w:t>/19</w:t>
      </w:r>
      <w:r w:rsidRPr="00034EE6">
        <w:rPr>
          <w:rFonts w:eastAsia="Times New Roman" w:cs="Tahoma"/>
          <w:kern w:val="28"/>
          <w:szCs w:val="18"/>
          <w:lang w:eastAsia="pl-PL"/>
        </w:rPr>
        <w:tab/>
      </w:r>
      <w:r w:rsidRPr="00034EE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EE6">
        <w:rPr>
          <w:rFonts w:eastAsia="Times New Roman" w:cs="Tahoma"/>
          <w:kern w:val="28"/>
          <w:szCs w:val="18"/>
          <w:lang w:eastAsia="pl-PL"/>
        </w:rPr>
        <w:tab/>
      </w:r>
    </w:p>
    <w:p w:rsidR="00C727ED" w:rsidRPr="00034EE6" w:rsidRDefault="00C727ED" w:rsidP="00C727ED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EE6">
        <w:rPr>
          <w:rFonts w:eastAsia="Times New Roman" w:cs="Tahoma"/>
          <w:b/>
          <w:kern w:val="28"/>
          <w:szCs w:val="18"/>
          <w:lang w:eastAsia="pl-PL"/>
        </w:rPr>
        <w:tab/>
      </w:r>
      <w:r w:rsidRPr="00034EE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727ED" w:rsidRPr="00034EE6" w:rsidRDefault="00C727ED" w:rsidP="00C727ED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727ED" w:rsidRPr="00034EE6" w:rsidRDefault="00C727ED" w:rsidP="00C727ED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EE6">
        <w:rPr>
          <w:rFonts w:eastAsia="Times New Roman" w:cs="Tahoma"/>
          <w:b/>
          <w:szCs w:val="18"/>
          <w:lang w:eastAsia="pl-PL"/>
        </w:rPr>
        <w:t>ZAPYTANIE OFERTOWE</w:t>
      </w:r>
    </w:p>
    <w:p w:rsidR="00C727ED" w:rsidRPr="00034EE6" w:rsidRDefault="00C727ED" w:rsidP="00C727ED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727ED" w:rsidRPr="00C727ED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C727ED">
        <w:rPr>
          <w:rFonts w:eastAsia="Times New Roman" w:cs="Tahoma"/>
          <w:sz w:val="16"/>
          <w:szCs w:val="16"/>
          <w:lang w:eastAsia="pl-PL"/>
        </w:rPr>
        <w:t>Szanowni Państwo</w:t>
      </w:r>
      <w:r>
        <w:rPr>
          <w:rFonts w:eastAsia="Times New Roman" w:cs="Tahoma"/>
          <w:sz w:val="16"/>
          <w:szCs w:val="16"/>
          <w:lang w:eastAsia="pl-PL"/>
        </w:rPr>
        <w:t>,</w:t>
      </w: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b/>
          <w:sz w:val="16"/>
          <w:szCs w:val="16"/>
          <w:lang w:eastAsia="pl-PL"/>
        </w:rPr>
        <w:t>1.</w:t>
      </w:r>
      <w:r>
        <w:rPr>
          <w:rFonts w:eastAsia="Times New Roman" w:cs="Tahoma"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Lampy oświetleniowe, kod odpadu: 16 02 16</w:t>
      </w:r>
      <w:r w:rsidRPr="004128C3">
        <w:rPr>
          <w:rFonts w:eastAsia="Times New Roman" w:cs="Tahoma"/>
          <w:sz w:val="16"/>
          <w:szCs w:val="16"/>
          <w:lang w:eastAsia="pl-PL"/>
        </w:rPr>
        <w:t>: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 xml:space="preserve">-  ok.560 kg 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 xml:space="preserve">- ok. 410 kg 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>dwie wagi ponieważ są różne rodzaje lamp i ich</w:t>
      </w:r>
      <w:r>
        <w:rPr>
          <w:rFonts w:eastAsia="Times New Roman" w:cs="Tahoma"/>
          <w:sz w:val="16"/>
          <w:szCs w:val="16"/>
          <w:lang w:eastAsia="pl-PL"/>
        </w:rPr>
        <w:t xml:space="preserve"> stan  też jest różny -</w:t>
      </w:r>
      <w:r w:rsidRPr="004128C3">
        <w:rPr>
          <w:rFonts w:eastAsia="Times New Roman" w:cs="Tahoma"/>
          <w:sz w:val="16"/>
          <w:szCs w:val="16"/>
          <w:lang w:eastAsia="pl-PL"/>
        </w:rPr>
        <w:t xml:space="preserve"> widoczne na  załączonych zdjęciach.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b/>
          <w:sz w:val="16"/>
          <w:szCs w:val="16"/>
          <w:lang w:eastAsia="pl-PL"/>
        </w:rPr>
        <w:t>2.</w:t>
      </w:r>
      <w:r>
        <w:rPr>
          <w:rFonts w:eastAsia="Times New Roman" w:cs="Tahoma"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Zużyty sprzęt elektryczny i  elektroniczny, kod odpadu: 16 02 14</w:t>
      </w:r>
      <w:r w:rsidRPr="004128C3">
        <w:rPr>
          <w:rFonts w:eastAsia="Times New Roman" w:cs="Tahoma"/>
          <w:sz w:val="16"/>
          <w:szCs w:val="16"/>
          <w:lang w:eastAsia="pl-PL"/>
        </w:rPr>
        <w:t>: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>- klimatyzator – ok. 70 kg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>- stacja dysków – ok. 70 kg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>- elektronarzędzia – ok.5 kg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3.</w:t>
      </w:r>
      <w:r w:rsidRPr="004128C3">
        <w:rPr>
          <w:rFonts w:eastAsia="Times New Roman" w:cs="Tahoma"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Złom kabli , kod odpadu: 17 04 11</w:t>
      </w:r>
      <w:r w:rsidRPr="004128C3">
        <w:rPr>
          <w:rFonts w:eastAsia="Times New Roman" w:cs="Tahoma"/>
          <w:sz w:val="16"/>
          <w:szCs w:val="16"/>
          <w:lang w:eastAsia="pl-PL"/>
        </w:rPr>
        <w:t>: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 xml:space="preserve">              - kable  i przewody Cu ( w osłonach) – 0,316 Mg</w:t>
      </w:r>
    </w:p>
    <w:p w:rsidR="00C727ED" w:rsidRPr="004128C3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128C3">
        <w:rPr>
          <w:rFonts w:eastAsia="Times New Roman" w:cs="Tahoma"/>
          <w:sz w:val="16"/>
          <w:szCs w:val="16"/>
          <w:lang w:eastAsia="pl-PL"/>
        </w:rPr>
        <w:t xml:space="preserve">             - kable i przewody Al ( w osłonach) – 0,051 Mg</w:t>
      </w:r>
    </w:p>
    <w:p w:rsidR="00C727ED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4.</w:t>
      </w:r>
      <w:r w:rsidRPr="004128C3">
        <w:rPr>
          <w:rFonts w:eastAsia="Times New Roman" w:cs="Tahoma"/>
          <w:sz w:val="16"/>
          <w:szCs w:val="16"/>
          <w:lang w:eastAsia="pl-PL"/>
        </w:rPr>
        <w:t xml:space="preserve"> </w:t>
      </w:r>
      <w:r w:rsidRPr="004128C3">
        <w:rPr>
          <w:rFonts w:eastAsia="Times New Roman" w:cs="Tahoma"/>
          <w:b/>
          <w:sz w:val="16"/>
          <w:szCs w:val="16"/>
          <w:lang w:eastAsia="pl-PL"/>
        </w:rPr>
        <w:t>Silniki elektryczne , kod odpadu: 16 02 14</w:t>
      </w:r>
      <w:r>
        <w:rPr>
          <w:rFonts w:eastAsia="Times New Roman" w:cs="Tahoma"/>
          <w:sz w:val="16"/>
          <w:szCs w:val="16"/>
          <w:lang w:eastAsia="pl-PL"/>
        </w:rPr>
        <w:t>:</w:t>
      </w:r>
      <w:r w:rsidRPr="004128C3">
        <w:rPr>
          <w:rFonts w:eastAsia="Times New Roman" w:cs="Tahoma"/>
          <w:sz w:val="16"/>
          <w:szCs w:val="16"/>
          <w:lang w:eastAsia="pl-PL"/>
        </w:rPr>
        <w:t xml:space="preserve"> ok. 1,400 Mg</w:t>
      </w:r>
    </w:p>
    <w:p w:rsidR="00CC618B" w:rsidRDefault="00CC618B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C618B" w:rsidRPr="00CC618B" w:rsidRDefault="00CC618B" w:rsidP="00CC618B">
      <w:pPr>
        <w:rPr>
          <w:rFonts w:ascii="Calibri" w:hAnsi="Calibri"/>
          <w:color w:val="1F497D"/>
          <w:sz w:val="16"/>
          <w:szCs w:val="16"/>
        </w:rPr>
      </w:pPr>
      <w:r w:rsidRPr="00CC618B">
        <w:rPr>
          <w:color w:val="1F497D"/>
          <w:sz w:val="16"/>
          <w:szCs w:val="16"/>
        </w:rPr>
        <w:t>D</w:t>
      </w:r>
      <w:r w:rsidRPr="00CC618B">
        <w:rPr>
          <w:color w:val="1F497D"/>
          <w:sz w:val="16"/>
          <w:szCs w:val="16"/>
        </w:rPr>
        <w:t>la  odpadów w kodzie  16 02 16  występują także części elektryczne i elektroniczne  w  postaci:  płytki elektroniczne , przekaźniki, głośniki, mikrofony , rezystory, kondensatory  itp. ( ilość ok. 30-40 kg) – są pokazane na zdjęciu  nr 0009.</w:t>
      </w:r>
    </w:p>
    <w:p w:rsidR="00CC618B" w:rsidRPr="00CC618B" w:rsidRDefault="00CC618B" w:rsidP="00CC618B">
      <w:pPr>
        <w:rPr>
          <w:color w:val="1F497D"/>
          <w:sz w:val="16"/>
          <w:szCs w:val="16"/>
        </w:rPr>
      </w:pPr>
      <w:r w:rsidRPr="00CC618B">
        <w:rPr>
          <w:color w:val="1F497D"/>
          <w:sz w:val="16"/>
          <w:szCs w:val="16"/>
        </w:rPr>
        <w:t>Zdjęcie nr 0010, 0011 pokazuje lampy oświetleniowe  - ilość – ok. 560 kg ( wg. mojej oceny  są innego rodzaju i w gorszym stanie)</w:t>
      </w:r>
    </w:p>
    <w:p w:rsidR="00CC618B" w:rsidRPr="00CC618B" w:rsidRDefault="00CC618B" w:rsidP="00CC618B">
      <w:pPr>
        <w:rPr>
          <w:color w:val="1F497D"/>
          <w:sz w:val="16"/>
          <w:szCs w:val="16"/>
        </w:rPr>
      </w:pPr>
      <w:r w:rsidRPr="00CC618B">
        <w:rPr>
          <w:color w:val="1F497D"/>
          <w:sz w:val="16"/>
          <w:szCs w:val="16"/>
        </w:rPr>
        <w:t xml:space="preserve">Zdjęcie nr 0015 – pokazuje  klimatyzator </w:t>
      </w:r>
      <w:bookmarkStart w:id="0" w:name="_GoBack"/>
      <w:bookmarkEnd w:id="0"/>
    </w:p>
    <w:p w:rsidR="00CC618B" w:rsidRPr="00CC618B" w:rsidRDefault="00CC618B" w:rsidP="00CC618B">
      <w:pPr>
        <w:rPr>
          <w:color w:val="1F497D"/>
          <w:sz w:val="16"/>
          <w:szCs w:val="16"/>
        </w:rPr>
      </w:pPr>
      <w:r w:rsidRPr="00CC618B">
        <w:rPr>
          <w:color w:val="1F497D"/>
          <w:sz w:val="16"/>
          <w:szCs w:val="16"/>
        </w:rPr>
        <w:t xml:space="preserve">Zdjęcie nr 0016  - ponownie  lampy oświetleniowe z </w:t>
      </w:r>
      <w:proofErr w:type="spellStart"/>
      <w:r w:rsidRPr="00CC618B">
        <w:rPr>
          <w:color w:val="1F497D"/>
          <w:sz w:val="16"/>
          <w:szCs w:val="16"/>
        </w:rPr>
        <w:t>okreś</w:t>
      </w:r>
      <w:proofErr w:type="spellEnd"/>
      <w:r w:rsidRPr="00CC618B">
        <w:rPr>
          <w:color w:val="1F497D"/>
          <w:sz w:val="16"/>
          <w:szCs w:val="16"/>
        </w:rPr>
        <w:t>. Ilości  - 410  kg. , ale  te w lepszym stanie technicznym.</w:t>
      </w:r>
    </w:p>
    <w:p w:rsidR="00CC618B" w:rsidRPr="00034EE6" w:rsidRDefault="00CC618B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EE6"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EE6">
        <w:rPr>
          <w:rFonts w:eastAsia="Times New Roman" w:cs="Tahoma"/>
          <w:b/>
          <w:sz w:val="16"/>
          <w:szCs w:val="16"/>
          <w:lang w:eastAsia="pl-PL"/>
        </w:rPr>
        <w:t xml:space="preserve">Oględziny: Kontakt indywidualny z Panią Elżbietą </w:t>
      </w:r>
      <w:proofErr w:type="spellStart"/>
      <w:r w:rsidRPr="00034EE6">
        <w:rPr>
          <w:rFonts w:eastAsia="Times New Roman" w:cs="Tahoma"/>
          <w:b/>
          <w:sz w:val="16"/>
          <w:szCs w:val="16"/>
          <w:lang w:eastAsia="pl-PL"/>
        </w:rPr>
        <w:t>Rosłanowską</w:t>
      </w:r>
      <w:proofErr w:type="spellEnd"/>
      <w:r w:rsidRPr="00034EE6"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:rsidR="00C727ED" w:rsidRPr="00034EE6" w:rsidRDefault="00C727ED" w:rsidP="00C727ED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C727ED" w:rsidRPr="00034EE6" w:rsidRDefault="00C727ED" w:rsidP="00C727ED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034EE6">
        <w:rPr>
          <w:rFonts w:eastAsia="Times New Roman" w:cs="Tahoma"/>
          <w:b/>
          <w:sz w:val="16"/>
          <w:szCs w:val="16"/>
          <w:lang w:eastAsia="pl-PL"/>
        </w:rPr>
        <w:t>KGHM Polska Miedź S.A. Oddział Huta Miedzi „Cedynia”</w:t>
      </w:r>
    </w:p>
    <w:p w:rsidR="00C727ED" w:rsidRPr="00034EE6" w:rsidRDefault="00C727ED" w:rsidP="00C727ED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>
        <w:rPr>
          <w:rFonts w:eastAsia="Times New Roman" w:cs="Tahoma"/>
          <w:b/>
          <w:sz w:val="16"/>
          <w:szCs w:val="16"/>
          <w:lang w:eastAsia="pl-PL"/>
        </w:rPr>
        <w:t>Styczeń-Luty 2019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lastRenderedPageBreak/>
        <w:t xml:space="preserve">- złożenie pisemnej oferty oznacza zapoznanie się z jakością, rodzajem złomu, stopniem i rodzajem 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727ED" w:rsidRPr="00034EE6" w:rsidRDefault="00C727ED" w:rsidP="00C727ED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>
        <w:rPr>
          <w:rFonts w:eastAsia="Times New Roman" w:cs="Tahoma"/>
          <w:b/>
          <w:sz w:val="16"/>
          <w:szCs w:val="16"/>
          <w:lang w:eastAsia="pl-PL"/>
        </w:rPr>
        <w:t>Oferta HM Cedynia styczeń 2019</w:t>
      </w:r>
      <w:r w:rsidRPr="00034EE6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EE6">
        <w:rPr>
          <w:rFonts w:eastAsia="Times New Roman" w:cs="Tahoma"/>
          <w:sz w:val="16"/>
          <w:szCs w:val="16"/>
          <w:lang w:eastAsia="pl-PL"/>
        </w:rPr>
        <w:t xml:space="preserve">do dnia </w:t>
      </w:r>
      <w:r>
        <w:rPr>
          <w:rFonts w:eastAsia="Times New Roman" w:cs="Tahoma"/>
          <w:b/>
          <w:sz w:val="16"/>
          <w:szCs w:val="16"/>
          <w:lang w:eastAsia="pl-PL"/>
        </w:rPr>
        <w:t>23.01.2019</w:t>
      </w:r>
      <w:r w:rsidRPr="00034EE6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EE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727ED" w:rsidRPr="00034EE6" w:rsidRDefault="00C727ED" w:rsidP="00C727ED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727ED" w:rsidRPr="00034EE6" w:rsidRDefault="00C727ED" w:rsidP="00C727ED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727ED" w:rsidRPr="00034EE6" w:rsidRDefault="00C727ED" w:rsidP="00C727ED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C727ED" w:rsidRPr="00034EE6" w:rsidRDefault="00C727ED" w:rsidP="00C727ED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EE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EE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>.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727ED" w:rsidRPr="00034EE6" w:rsidRDefault="00C727ED" w:rsidP="00C727ED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727ED" w:rsidRPr="00034EE6" w:rsidRDefault="00C727ED" w:rsidP="00C727ED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EE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EE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EE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727ED" w:rsidRPr="00034EE6" w:rsidRDefault="00C727ED" w:rsidP="00C727ED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727ED" w:rsidRPr="00034EE6" w:rsidRDefault="00C727ED" w:rsidP="00C727E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727ED" w:rsidRPr="00034EE6" w:rsidRDefault="00C727ED" w:rsidP="00C727ED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727ED" w:rsidRPr="00034EE6" w:rsidRDefault="00C727ED" w:rsidP="00C727ED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C727ED" w:rsidRPr="00034EE6" w:rsidRDefault="00C727ED" w:rsidP="00C727E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727ED" w:rsidRPr="00034EE6" w:rsidRDefault="00C727ED" w:rsidP="00C727ED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KGHM Polska Miedź S.A. Oddział Huta Miedzi Cedynia</w:t>
      </w:r>
    </w:p>
    <w:p w:rsidR="00C727ED" w:rsidRPr="00034EE6" w:rsidRDefault="00C727ED" w:rsidP="00C727ED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034EE6">
        <w:rPr>
          <w:rFonts w:eastAsia="Times New Roman" w:cs="Tahoma"/>
          <w:color w:val="000000"/>
          <w:sz w:val="16"/>
          <w:szCs w:val="16"/>
          <w:lang w:eastAsia="pl-PL"/>
        </w:rPr>
        <w:t>Elżbieta Rosłanowska, tel. 767471676, kom.697892639</w:t>
      </w:r>
    </w:p>
    <w:p w:rsidR="00C727ED" w:rsidRPr="00034EE6" w:rsidRDefault="00C727ED" w:rsidP="00C727ED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727ED" w:rsidRPr="00034EE6" w:rsidRDefault="00C727ED" w:rsidP="00C727E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727ED" w:rsidRPr="00034EE6" w:rsidRDefault="00C727ED" w:rsidP="00C727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EE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EE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A4" w:rsidRDefault="009E36A4" w:rsidP="001418FE">
      <w:r>
        <w:separator/>
      </w:r>
    </w:p>
  </w:endnote>
  <w:endnote w:type="continuationSeparator" w:id="0">
    <w:p w:rsidR="009E36A4" w:rsidRDefault="009E36A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A4" w:rsidRDefault="009E36A4" w:rsidP="001418FE">
      <w:r>
        <w:separator/>
      </w:r>
    </w:p>
  </w:footnote>
  <w:footnote w:type="continuationSeparator" w:id="0">
    <w:p w:rsidR="009E36A4" w:rsidRDefault="009E36A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76EF3"/>
    <w:rsid w:val="00185E6D"/>
    <w:rsid w:val="00197796"/>
    <w:rsid w:val="00222DDD"/>
    <w:rsid w:val="0028121B"/>
    <w:rsid w:val="003507B6"/>
    <w:rsid w:val="00370FC8"/>
    <w:rsid w:val="003C1661"/>
    <w:rsid w:val="003F27E3"/>
    <w:rsid w:val="003F32A0"/>
    <w:rsid w:val="004862DB"/>
    <w:rsid w:val="0053445D"/>
    <w:rsid w:val="00535B8E"/>
    <w:rsid w:val="00580E19"/>
    <w:rsid w:val="005842A9"/>
    <w:rsid w:val="005C01E3"/>
    <w:rsid w:val="0061249C"/>
    <w:rsid w:val="006430D2"/>
    <w:rsid w:val="0068462B"/>
    <w:rsid w:val="006A1202"/>
    <w:rsid w:val="006F7278"/>
    <w:rsid w:val="007F0E42"/>
    <w:rsid w:val="00802A0C"/>
    <w:rsid w:val="008172C9"/>
    <w:rsid w:val="00830593"/>
    <w:rsid w:val="0083145C"/>
    <w:rsid w:val="008C3285"/>
    <w:rsid w:val="008C54A1"/>
    <w:rsid w:val="00921432"/>
    <w:rsid w:val="0094442F"/>
    <w:rsid w:val="00984A67"/>
    <w:rsid w:val="009B2189"/>
    <w:rsid w:val="009E1E13"/>
    <w:rsid w:val="009E36A4"/>
    <w:rsid w:val="00A67DBC"/>
    <w:rsid w:val="00AF0CA0"/>
    <w:rsid w:val="00B15229"/>
    <w:rsid w:val="00B36429"/>
    <w:rsid w:val="00B6188A"/>
    <w:rsid w:val="00B80671"/>
    <w:rsid w:val="00BD01D3"/>
    <w:rsid w:val="00BE7B41"/>
    <w:rsid w:val="00C45CD6"/>
    <w:rsid w:val="00C570C3"/>
    <w:rsid w:val="00C63DF0"/>
    <w:rsid w:val="00C727ED"/>
    <w:rsid w:val="00CC618B"/>
    <w:rsid w:val="00CE491A"/>
    <w:rsid w:val="00D12A54"/>
    <w:rsid w:val="00D71DCC"/>
    <w:rsid w:val="00DF4F6A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825D-85AC-473B-88A0-5F1D19EA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2019-01-17T13:02:00Z</dcterms:created>
  <dcterms:modified xsi:type="dcterms:W3CDTF">2019-01-17T13:10:00Z</dcterms:modified>
</cp:coreProperties>
</file>