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BA43B3">
        <w:rPr>
          <w:rFonts w:eastAsia="Times New Roman" w:cs="Tahoma"/>
          <w:kern w:val="28"/>
          <w:szCs w:val="18"/>
          <w:lang w:eastAsia="pl-PL"/>
        </w:rPr>
        <w:t>Owczary, 24.01.2019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>
        <w:rPr>
          <w:rFonts w:eastAsia="Times New Roman" w:cs="Tahoma"/>
          <w:kern w:val="28"/>
          <w:szCs w:val="18"/>
          <w:lang w:eastAsia="pl-PL"/>
        </w:rPr>
        <w:t xml:space="preserve"> </w:t>
      </w:r>
      <w:r w:rsidR="00BA43B3" w:rsidRPr="00BA43B3">
        <w:rPr>
          <w:b/>
        </w:rPr>
        <w:t xml:space="preserve"> 01.822.088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BE75F4" w:rsidRPr="00BA43B3" w:rsidRDefault="00BA43B3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E1 Lubin – Elektrociepłownia, teren ZG Lubin – Szyb Główny</w:t>
      </w:r>
    </w:p>
    <w:p w:rsidR="00BA43B3" w:rsidRPr="00BA43B3" w:rsidRDefault="00BA43B3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Złom stalowy, kod 170405 – 40t</w:t>
      </w:r>
    </w:p>
    <w:p w:rsidR="00BA43B3" w:rsidRDefault="00BA43B3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A43B3" w:rsidRPr="00BA43B3" w:rsidRDefault="00BA43B3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E3 Huta Głogów Ciepłownia</w:t>
      </w:r>
    </w:p>
    <w:p w:rsidR="00BA43B3" w:rsidRPr="00BA43B3" w:rsidRDefault="00BA43B3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Złom mieszanina metali, kod 170407 – 50t</w:t>
      </w:r>
    </w:p>
    <w:p w:rsidR="00BA43B3" w:rsidRPr="00BA43B3" w:rsidRDefault="00BA43B3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Złom stalowy (rury), kod 170405 – 17t</w:t>
      </w: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oddziały Energetyki 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BA43B3">
        <w:rPr>
          <w:rFonts w:eastAsia="Times New Roman" w:cs="Tahoma"/>
          <w:b/>
          <w:sz w:val="16"/>
          <w:szCs w:val="16"/>
          <w:lang w:eastAsia="pl-PL"/>
        </w:rPr>
        <w:t>luty 2019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Energetyka </w:t>
      </w:r>
      <w:r w:rsidR="00BA43B3">
        <w:rPr>
          <w:rFonts w:eastAsia="Times New Roman" w:cs="Tahoma"/>
          <w:b/>
          <w:sz w:val="16"/>
          <w:szCs w:val="16"/>
          <w:lang w:eastAsia="pl-PL"/>
        </w:rPr>
        <w:t>luty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BA43B3">
        <w:rPr>
          <w:rFonts w:eastAsia="Times New Roman" w:cs="Tahoma"/>
          <w:b/>
          <w:sz w:val="16"/>
          <w:szCs w:val="16"/>
          <w:lang w:eastAsia="pl-PL"/>
        </w:rPr>
        <w:t>5.02.2019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do godz. 10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oświadczenie, że oferent zapoznał się z warunkami odbioru i zakupu złomów, i przyjmuje je bez zastrzeżeń.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9E01C2" w:rsidRPr="00034384" w:rsidRDefault="009E01C2" w:rsidP="009E01C2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BE75F4" w:rsidRDefault="009D212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9E01C2" w:rsidRPr="00BA43B3" w:rsidRDefault="00B155B6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B155B6" w:rsidRPr="00034384" w:rsidRDefault="00B155B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9E01C2" w:rsidRPr="00BA43B3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Kamil Kania, tel</w:t>
      </w:r>
      <w:r w:rsidR="00B155B6">
        <w:rPr>
          <w:rFonts w:eastAsia="Times New Roman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 767233894, kom. 785 993</w:t>
      </w:r>
      <w:r w:rsidR="00B80A86">
        <w:rPr>
          <w:rFonts w:eastAsia="Times New Roman" w:cs="Tahoma"/>
          <w:sz w:val="16"/>
          <w:szCs w:val="16"/>
          <w:lang w:eastAsia="pl-PL"/>
        </w:rPr>
        <w:t> </w:t>
      </w:r>
      <w:r>
        <w:rPr>
          <w:rFonts w:eastAsia="Times New Roman" w:cs="Tahoma"/>
          <w:sz w:val="16"/>
          <w:szCs w:val="16"/>
          <w:lang w:eastAsia="pl-PL"/>
        </w:rPr>
        <w:t>138</w:t>
      </w:r>
    </w:p>
    <w:p w:rsidR="00B80A86" w:rsidRPr="00BA43B3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B80A86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  <w:bookmarkStart w:id="0" w:name="_GoBack"/>
      <w:bookmarkEnd w:id="0"/>
    </w:p>
    <w:p w:rsid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BA43B3" w:rsidRP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712A7E" w:rsidRPr="00BA43B3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712A7E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Jan Wnęk tel. 767477680, kom. 663777735</w:t>
      </w:r>
    </w:p>
    <w:p w:rsidR="009E01C2" w:rsidRPr="00034384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>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lastRenderedPageBreak/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9E01C2" w:rsidRPr="001418FE" w:rsidRDefault="009E01C2" w:rsidP="009E01C2">
      <w:pPr>
        <w:pStyle w:val="MET2017"/>
      </w:pPr>
    </w:p>
    <w:p w:rsidR="009E01C2" w:rsidRDefault="009E01C2" w:rsidP="009E01C2">
      <w:pPr>
        <w:jc w:val="center"/>
      </w:pPr>
      <w:r>
        <w:t>UWAGA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9E01C2" w:rsidRPr="00546CE7" w:rsidRDefault="009E01C2" w:rsidP="009E01C2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AD" w:rsidRDefault="00A626AD" w:rsidP="001418FE">
      <w:r>
        <w:separator/>
      </w:r>
    </w:p>
  </w:endnote>
  <w:endnote w:type="continuationSeparator" w:id="0">
    <w:p w:rsidR="00A626AD" w:rsidRDefault="00A626AD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AD" w:rsidRDefault="00A626AD" w:rsidP="001418FE">
      <w:r>
        <w:separator/>
      </w:r>
    </w:p>
  </w:footnote>
  <w:footnote w:type="continuationSeparator" w:id="0">
    <w:p w:rsidR="00A626AD" w:rsidRDefault="00A626AD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C02C7"/>
    <w:rsid w:val="000E39CF"/>
    <w:rsid w:val="001151BE"/>
    <w:rsid w:val="001418FE"/>
    <w:rsid w:val="001431C9"/>
    <w:rsid w:val="00176EF3"/>
    <w:rsid w:val="00185E6D"/>
    <w:rsid w:val="00197796"/>
    <w:rsid w:val="00222DDD"/>
    <w:rsid w:val="0028121B"/>
    <w:rsid w:val="003507B6"/>
    <w:rsid w:val="00370FC8"/>
    <w:rsid w:val="003C1661"/>
    <w:rsid w:val="003F27E3"/>
    <w:rsid w:val="003F32A0"/>
    <w:rsid w:val="0040467F"/>
    <w:rsid w:val="004862DB"/>
    <w:rsid w:val="0053445D"/>
    <w:rsid w:val="00535B8E"/>
    <w:rsid w:val="00580E19"/>
    <w:rsid w:val="005842A9"/>
    <w:rsid w:val="005C01E3"/>
    <w:rsid w:val="005D0291"/>
    <w:rsid w:val="0061249C"/>
    <w:rsid w:val="006430D2"/>
    <w:rsid w:val="0068462B"/>
    <w:rsid w:val="006A1202"/>
    <w:rsid w:val="006F7278"/>
    <w:rsid w:val="00712A7E"/>
    <w:rsid w:val="007F0E42"/>
    <w:rsid w:val="00802A0C"/>
    <w:rsid w:val="00813374"/>
    <w:rsid w:val="008172C9"/>
    <w:rsid w:val="00830593"/>
    <w:rsid w:val="0083145C"/>
    <w:rsid w:val="008C3285"/>
    <w:rsid w:val="008C54A1"/>
    <w:rsid w:val="008D27F1"/>
    <w:rsid w:val="00921432"/>
    <w:rsid w:val="00926947"/>
    <w:rsid w:val="0094442F"/>
    <w:rsid w:val="00955451"/>
    <w:rsid w:val="00984A67"/>
    <w:rsid w:val="009B0FD9"/>
    <w:rsid w:val="009B2189"/>
    <w:rsid w:val="009C6F11"/>
    <w:rsid w:val="009D2129"/>
    <w:rsid w:val="009E01C2"/>
    <w:rsid w:val="009E1E13"/>
    <w:rsid w:val="00A626AD"/>
    <w:rsid w:val="00A67DBC"/>
    <w:rsid w:val="00B15229"/>
    <w:rsid w:val="00B155B6"/>
    <w:rsid w:val="00B36429"/>
    <w:rsid w:val="00B6188A"/>
    <w:rsid w:val="00B80671"/>
    <w:rsid w:val="00B80A86"/>
    <w:rsid w:val="00BA43B3"/>
    <w:rsid w:val="00BB768F"/>
    <w:rsid w:val="00BD01D3"/>
    <w:rsid w:val="00BE75F4"/>
    <w:rsid w:val="00BE7B41"/>
    <w:rsid w:val="00C45CD6"/>
    <w:rsid w:val="00C570C3"/>
    <w:rsid w:val="00C63DF0"/>
    <w:rsid w:val="00CE491A"/>
    <w:rsid w:val="00D12A54"/>
    <w:rsid w:val="00D71DCC"/>
    <w:rsid w:val="00DF4F6A"/>
    <w:rsid w:val="00E57AA5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3338-A292-47F9-9508-C65F051F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9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2019-01-24T07:10:00Z</dcterms:created>
  <dcterms:modified xsi:type="dcterms:W3CDTF">2019-01-24T07:19:00Z</dcterms:modified>
</cp:coreProperties>
</file>