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993" w:rsidRPr="00E57F3D" w:rsidRDefault="00145993" w:rsidP="00145993">
      <w:pPr>
        <w:pStyle w:val="Etykietadokumentu"/>
        <w:widowControl/>
        <w:tabs>
          <w:tab w:val="left" w:pos="284"/>
          <w:tab w:val="left" w:pos="1050"/>
        </w:tabs>
        <w:spacing w:before="0" w:after="0" w:line="240" w:lineRule="auto"/>
        <w:ind w:left="993" w:hanging="2124"/>
        <w:rPr>
          <w:rFonts w:cs="Tahoma"/>
          <w:b/>
          <w:sz w:val="16"/>
          <w:szCs w:val="16"/>
        </w:rPr>
      </w:pPr>
    </w:p>
    <w:p w:rsidR="00145993" w:rsidRPr="00034384" w:rsidRDefault="00145993" w:rsidP="00145993">
      <w:pPr>
        <w:keepNext/>
        <w:keepLines/>
        <w:tabs>
          <w:tab w:val="left" w:pos="284"/>
          <w:tab w:val="left" w:pos="1050"/>
        </w:tabs>
        <w:spacing w:after="0" w:line="240" w:lineRule="auto"/>
        <w:ind w:left="993" w:hanging="2124"/>
        <w:rPr>
          <w:rFonts w:eastAsia="Times New Roman" w:cs="Tahoma"/>
          <w:kern w:val="28"/>
          <w:szCs w:val="18"/>
          <w:lang w:eastAsia="pl-PL"/>
        </w:rPr>
      </w:pP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  <w:t xml:space="preserve">  </w:t>
      </w:r>
      <w:r w:rsidR="001345FE">
        <w:rPr>
          <w:rFonts w:eastAsia="Times New Roman" w:cs="Tahoma"/>
          <w:kern w:val="28"/>
          <w:szCs w:val="18"/>
          <w:lang w:eastAsia="pl-PL"/>
        </w:rPr>
        <w:t>Owczary, 2</w:t>
      </w:r>
      <w:r w:rsidR="003F47F0">
        <w:rPr>
          <w:rFonts w:eastAsia="Times New Roman" w:cs="Tahoma"/>
          <w:kern w:val="28"/>
          <w:szCs w:val="18"/>
          <w:lang w:eastAsia="pl-PL"/>
        </w:rPr>
        <w:t>7.02.2019</w:t>
      </w:r>
      <w:r w:rsidRPr="00034384">
        <w:rPr>
          <w:rFonts w:eastAsia="Times New Roman" w:cs="Tahoma"/>
          <w:kern w:val="28"/>
          <w:szCs w:val="18"/>
          <w:lang w:eastAsia="pl-PL"/>
        </w:rPr>
        <w:t xml:space="preserve"> r.</w:t>
      </w:r>
      <w:r w:rsidRPr="00034384">
        <w:rPr>
          <w:rFonts w:eastAsia="Times New Roman" w:cs="Tahoma"/>
          <w:kern w:val="28"/>
          <w:szCs w:val="18"/>
          <w:lang w:eastAsia="pl-PL"/>
        </w:rPr>
        <w:tab/>
      </w:r>
    </w:p>
    <w:p w:rsidR="00145993" w:rsidRPr="00034384" w:rsidRDefault="00145993" w:rsidP="00145993">
      <w:pPr>
        <w:keepNext/>
        <w:keepLines/>
        <w:tabs>
          <w:tab w:val="left" w:pos="284"/>
          <w:tab w:val="left" w:pos="4820"/>
          <w:tab w:val="left" w:pos="5670"/>
        </w:tabs>
        <w:spacing w:after="0" w:line="240" w:lineRule="auto"/>
        <w:ind w:left="993" w:hanging="2124"/>
        <w:rPr>
          <w:rFonts w:eastAsia="Times New Roman" w:cs="Tahoma"/>
          <w:kern w:val="28"/>
          <w:szCs w:val="18"/>
          <w:lang w:eastAsia="pl-PL"/>
        </w:rPr>
      </w:pPr>
      <w:r w:rsidRPr="00034384">
        <w:rPr>
          <w:rFonts w:eastAsia="Times New Roman" w:cs="Tahoma"/>
          <w:b/>
          <w:kern w:val="28"/>
          <w:szCs w:val="18"/>
          <w:lang w:eastAsia="pl-PL"/>
        </w:rPr>
        <w:t xml:space="preserve">                      </w:t>
      </w:r>
      <w:r w:rsidRPr="00034384">
        <w:rPr>
          <w:rFonts w:eastAsia="Times New Roman" w:cs="Tahoma"/>
          <w:kern w:val="28"/>
          <w:szCs w:val="18"/>
          <w:lang w:eastAsia="pl-PL"/>
        </w:rPr>
        <w:t>WZ/</w:t>
      </w:r>
      <w:r w:rsidR="003F47F0" w:rsidRPr="003F47F0">
        <w:rPr>
          <w:rFonts w:eastAsia="Times New Roman" w:cs="Tahoma"/>
          <w:kern w:val="28"/>
          <w:szCs w:val="18"/>
          <w:lang w:eastAsia="pl-PL"/>
        </w:rPr>
        <w:t>01.841.427</w:t>
      </w:r>
      <w:r w:rsidR="003F47F0">
        <w:rPr>
          <w:rFonts w:eastAsia="Times New Roman" w:cs="Tahoma"/>
          <w:kern w:val="28"/>
          <w:szCs w:val="18"/>
          <w:lang w:eastAsia="pl-PL"/>
        </w:rPr>
        <w:t>/19</w:t>
      </w:r>
      <w:r w:rsidRPr="00034384">
        <w:rPr>
          <w:rFonts w:eastAsia="Times New Roman" w:cs="Tahoma"/>
          <w:kern w:val="28"/>
          <w:szCs w:val="18"/>
          <w:lang w:eastAsia="pl-PL"/>
        </w:rPr>
        <w:tab/>
      </w:r>
      <w:r w:rsidRPr="00034384">
        <w:rPr>
          <w:rFonts w:eastAsia="Times New Roman" w:cs="Tahoma"/>
          <w:kern w:val="28"/>
          <w:szCs w:val="18"/>
          <w:lang w:eastAsia="pl-PL"/>
        </w:rPr>
        <w:tab/>
        <w:t xml:space="preserve"> </w:t>
      </w:r>
      <w:r w:rsidRPr="00034384">
        <w:rPr>
          <w:rFonts w:eastAsia="Times New Roman" w:cs="Tahoma"/>
          <w:kern w:val="28"/>
          <w:szCs w:val="18"/>
          <w:lang w:eastAsia="pl-PL"/>
        </w:rPr>
        <w:tab/>
      </w:r>
    </w:p>
    <w:p w:rsidR="00145993" w:rsidRPr="00034384" w:rsidRDefault="00145993" w:rsidP="00145993">
      <w:pPr>
        <w:keepNext/>
        <w:keepLines/>
        <w:tabs>
          <w:tab w:val="left" w:pos="284"/>
          <w:tab w:val="left" w:pos="4820"/>
          <w:tab w:val="left" w:pos="5670"/>
        </w:tabs>
        <w:spacing w:after="0" w:line="240" w:lineRule="auto"/>
        <w:ind w:left="993"/>
        <w:rPr>
          <w:rFonts w:eastAsia="Times New Roman" w:cs="Tahoma"/>
          <w:b/>
          <w:kern w:val="28"/>
          <w:szCs w:val="18"/>
          <w:lang w:eastAsia="pl-PL"/>
        </w:rPr>
      </w:pP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</w:p>
    <w:p w:rsidR="00145993" w:rsidRPr="00034384" w:rsidRDefault="00145993" w:rsidP="00145993">
      <w:pPr>
        <w:spacing w:after="0" w:line="240" w:lineRule="auto"/>
        <w:ind w:right="-285"/>
        <w:rPr>
          <w:rFonts w:eastAsia="Times New Roman" w:cs="Tahoma"/>
          <w:szCs w:val="18"/>
          <w:lang w:eastAsia="pl-PL"/>
        </w:rPr>
      </w:pPr>
    </w:p>
    <w:p w:rsidR="00145993" w:rsidRPr="00034384" w:rsidRDefault="00145993" w:rsidP="00145993">
      <w:pPr>
        <w:spacing w:after="0" w:line="240" w:lineRule="auto"/>
        <w:ind w:right="-285"/>
        <w:jc w:val="center"/>
        <w:rPr>
          <w:rFonts w:eastAsia="Times New Roman" w:cs="Tahoma"/>
          <w:b/>
          <w:szCs w:val="18"/>
          <w:lang w:eastAsia="pl-PL"/>
        </w:rPr>
      </w:pPr>
      <w:r w:rsidRPr="00034384">
        <w:rPr>
          <w:rFonts w:eastAsia="Times New Roman" w:cs="Tahoma"/>
          <w:b/>
          <w:szCs w:val="18"/>
          <w:lang w:eastAsia="pl-PL"/>
        </w:rPr>
        <w:t>ZAPYTANIE OFERTOWE</w:t>
      </w:r>
    </w:p>
    <w:p w:rsidR="00145993" w:rsidRPr="00034384" w:rsidRDefault="00145993" w:rsidP="00145993">
      <w:pPr>
        <w:spacing w:after="0" w:line="240" w:lineRule="auto"/>
        <w:ind w:right="-285"/>
        <w:rPr>
          <w:rFonts w:eastAsia="Times New Roman" w:cs="Tahoma"/>
          <w:b/>
          <w:szCs w:val="18"/>
          <w:lang w:eastAsia="pl-PL"/>
        </w:rPr>
      </w:pPr>
    </w:p>
    <w:p w:rsidR="00145993" w:rsidRPr="00034384" w:rsidRDefault="00145993" w:rsidP="00145993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  <w:r w:rsidRPr="00034384">
        <w:rPr>
          <w:rFonts w:eastAsia="Times New Roman" w:cs="Tahoma"/>
          <w:b/>
          <w:sz w:val="16"/>
          <w:szCs w:val="16"/>
          <w:lang w:eastAsia="pl-PL"/>
        </w:rPr>
        <w:t>Szanowni Państwo</w:t>
      </w:r>
    </w:p>
    <w:p w:rsidR="00145993" w:rsidRPr="00034384" w:rsidRDefault="00145993" w:rsidP="00145993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</w:p>
    <w:p w:rsidR="00145993" w:rsidRPr="00034384" w:rsidRDefault="00145993" w:rsidP="00145993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Zapraszamy do złożenia oferty na zakup następujących złomów:</w:t>
      </w:r>
    </w:p>
    <w:p w:rsidR="00145993" w:rsidRPr="00034384" w:rsidRDefault="00145993" w:rsidP="00145993">
      <w:pPr>
        <w:spacing w:after="0" w:line="360" w:lineRule="auto"/>
        <w:ind w:right="-285"/>
        <w:rPr>
          <w:rFonts w:eastAsia="Times New Roman" w:cs="Tahoma"/>
          <w:sz w:val="16"/>
          <w:szCs w:val="16"/>
          <w:u w:val="single"/>
          <w:lang w:eastAsia="pl-PL"/>
        </w:rPr>
      </w:pPr>
    </w:p>
    <w:p w:rsidR="001345FE" w:rsidRDefault="003F47F0" w:rsidP="001345FE">
      <w:pPr>
        <w:pStyle w:val="Akapitzlist"/>
        <w:numPr>
          <w:ilvl w:val="0"/>
          <w:numId w:val="3"/>
        </w:num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  <w:r>
        <w:rPr>
          <w:rFonts w:eastAsia="Times New Roman" w:cs="Tahoma"/>
          <w:b/>
          <w:sz w:val="16"/>
          <w:szCs w:val="16"/>
          <w:lang w:eastAsia="pl-PL"/>
        </w:rPr>
        <w:t>Złom Zużyty Sprzęt Elektryczny i Elektroniczny, 5t, kod odpadu 160214</w:t>
      </w:r>
    </w:p>
    <w:p w:rsidR="001345FE" w:rsidRPr="006F43A1" w:rsidRDefault="001345FE" w:rsidP="001345FE">
      <w:pPr>
        <w:pStyle w:val="Akapitzlist"/>
        <w:spacing w:after="0" w:line="360" w:lineRule="auto"/>
        <w:ind w:left="1080" w:right="-285"/>
        <w:rPr>
          <w:rFonts w:eastAsia="Times New Roman" w:cs="Tahoma"/>
          <w:b/>
          <w:sz w:val="16"/>
          <w:szCs w:val="16"/>
          <w:lang w:eastAsia="pl-PL"/>
        </w:rPr>
      </w:pPr>
    </w:p>
    <w:p w:rsidR="00145993" w:rsidRPr="00034384" w:rsidRDefault="00145993" w:rsidP="00145993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  <w:r w:rsidRPr="00034384">
        <w:rPr>
          <w:rFonts w:eastAsia="Times New Roman" w:cs="Tahoma"/>
          <w:b/>
          <w:sz w:val="16"/>
          <w:szCs w:val="16"/>
          <w:lang w:eastAsia="pl-PL"/>
        </w:rPr>
        <w:t xml:space="preserve">Oględziny: </w:t>
      </w:r>
      <w:r>
        <w:rPr>
          <w:rFonts w:eastAsia="Times New Roman" w:cs="Tahoma"/>
          <w:b/>
          <w:sz w:val="16"/>
          <w:szCs w:val="16"/>
          <w:lang w:eastAsia="pl-PL"/>
        </w:rPr>
        <w:t xml:space="preserve">Kontakt indywidualny z Panem Andrzejem </w:t>
      </w:r>
      <w:proofErr w:type="spellStart"/>
      <w:r>
        <w:rPr>
          <w:rFonts w:eastAsia="Times New Roman" w:cs="Tahoma"/>
          <w:b/>
          <w:sz w:val="16"/>
          <w:szCs w:val="16"/>
          <w:lang w:eastAsia="pl-PL"/>
        </w:rPr>
        <w:t>Pociejowskim</w:t>
      </w:r>
      <w:proofErr w:type="spellEnd"/>
    </w:p>
    <w:p w:rsidR="00145993" w:rsidRPr="00034384" w:rsidRDefault="00145993" w:rsidP="00145993">
      <w:pPr>
        <w:spacing w:after="90" w:line="270" w:lineRule="exact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Warunki postepowania:</w:t>
      </w:r>
    </w:p>
    <w:p w:rsidR="00145993" w:rsidRPr="00034384" w:rsidRDefault="00145993" w:rsidP="00145993">
      <w:pPr>
        <w:numPr>
          <w:ilvl w:val="0"/>
          <w:numId w:val="1"/>
        </w:numPr>
        <w:spacing w:after="90" w:line="270" w:lineRule="exact"/>
        <w:contextualSpacing/>
        <w:rPr>
          <w:rFonts w:eastAsia="Times New Roman" w:cs="Tahoma"/>
          <w:b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 xml:space="preserve">Miejsce odbioru: teren </w:t>
      </w:r>
      <w:r w:rsidRPr="00504C85">
        <w:rPr>
          <w:rFonts w:eastAsia="Times New Roman" w:cs="Tahoma"/>
          <w:b/>
          <w:sz w:val="16"/>
          <w:szCs w:val="16"/>
          <w:lang w:eastAsia="pl-PL"/>
        </w:rPr>
        <w:t xml:space="preserve">KGHM Polska Miedź S.A. Oddział </w:t>
      </w:r>
      <w:r>
        <w:rPr>
          <w:rFonts w:eastAsia="Times New Roman" w:cs="Tahoma"/>
          <w:b/>
          <w:sz w:val="16"/>
          <w:szCs w:val="16"/>
          <w:lang w:eastAsia="pl-PL"/>
        </w:rPr>
        <w:t>Huta Miedzi „Głogów</w:t>
      </w:r>
      <w:r w:rsidRPr="00504C85">
        <w:rPr>
          <w:rFonts w:eastAsia="Times New Roman" w:cs="Tahoma"/>
          <w:b/>
          <w:sz w:val="16"/>
          <w:szCs w:val="16"/>
          <w:lang w:eastAsia="pl-PL"/>
        </w:rPr>
        <w:t>”</w:t>
      </w:r>
    </w:p>
    <w:p w:rsidR="00145993" w:rsidRPr="00034384" w:rsidRDefault="00145993" w:rsidP="00145993">
      <w:pPr>
        <w:numPr>
          <w:ilvl w:val="0"/>
          <w:numId w:val="1"/>
        </w:numPr>
        <w:spacing w:after="90" w:line="270" w:lineRule="exact"/>
        <w:contextualSpacing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Warunki odbioru:</w:t>
      </w:r>
    </w:p>
    <w:p w:rsidR="00145993" w:rsidRPr="00034384" w:rsidRDefault="00145993" w:rsidP="00145993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forma płatności: przedpłata</w:t>
      </w:r>
    </w:p>
    <w:p w:rsidR="00145993" w:rsidRPr="00034384" w:rsidRDefault="00145993" w:rsidP="00145993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koszt odbioru, załadunku ponosi kupujący</w:t>
      </w:r>
    </w:p>
    <w:p w:rsidR="00145993" w:rsidRPr="00034384" w:rsidRDefault="00145993" w:rsidP="00145993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 xml:space="preserve">- postulowany termin odbioru: </w:t>
      </w:r>
      <w:r w:rsidR="003F47F0">
        <w:rPr>
          <w:rFonts w:eastAsia="Times New Roman" w:cs="Tahoma"/>
          <w:b/>
          <w:sz w:val="16"/>
          <w:szCs w:val="16"/>
          <w:lang w:eastAsia="pl-PL"/>
        </w:rPr>
        <w:t>Marzec</w:t>
      </w:r>
      <w:r w:rsidR="001345FE">
        <w:rPr>
          <w:rFonts w:eastAsia="Times New Roman" w:cs="Tahoma"/>
          <w:b/>
          <w:sz w:val="16"/>
          <w:szCs w:val="16"/>
          <w:lang w:eastAsia="pl-PL"/>
        </w:rPr>
        <w:t xml:space="preserve"> 2019</w:t>
      </w:r>
    </w:p>
    <w:p w:rsidR="00145993" w:rsidRPr="00034384" w:rsidRDefault="00145993" w:rsidP="00145993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złom na środkach transportu powinien być zabezpieczony</w:t>
      </w:r>
    </w:p>
    <w:p w:rsidR="00145993" w:rsidRPr="00034384" w:rsidRDefault="00145993" w:rsidP="00145993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 xml:space="preserve">- waga rozliczeniowa: zgodnie z </w:t>
      </w:r>
      <w:r>
        <w:rPr>
          <w:rFonts w:eastAsia="Times New Roman" w:cs="Tahoma"/>
          <w:b/>
          <w:sz w:val="16"/>
          <w:szCs w:val="16"/>
          <w:lang w:eastAsia="pl-PL"/>
        </w:rPr>
        <w:t>WZ HM</w:t>
      </w:r>
      <w:r w:rsidRPr="00E57F3D">
        <w:rPr>
          <w:rFonts w:eastAsia="Times New Roman" w:cs="Tahoma"/>
          <w:b/>
          <w:sz w:val="16"/>
          <w:szCs w:val="16"/>
          <w:lang w:eastAsia="pl-PL"/>
        </w:rPr>
        <w:t xml:space="preserve"> „Głogów”</w:t>
      </w:r>
      <w:r w:rsidRPr="00034384">
        <w:rPr>
          <w:rFonts w:eastAsia="Times New Roman" w:cs="Tahoma"/>
          <w:sz w:val="16"/>
          <w:szCs w:val="16"/>
          <w:lang w:eastAsia="pl-PL"/>
        </w:rPr>
        <w:t>/wskazana przez KGHM Metraco S.A.</w:t>
      </w:r>
    </w:p>
    <w:p w:rsidR="00145993" w:rsidRPr="00034384" w:rsidRDefault="00145993" w:rsidP="00145993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harmonogram odbiorów uzgodniony z  KGHM Metraco S.A.</w:t>
      </w:r>
    </w:p>
    <w:p w:rsidR="00145993" w:rsidRPr="00034384" w:rsidRDefault="00145993" w:rsidP="00145993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kupujący dostosuje się do wymagań Oddziału dotyczących systemu przepustowego oraz przepisów BHP</w:t>
      </w:r>
    </w:p>
    <w:p w:rsidR="00145993" w:rsidRPr="00034384" w:rsidRDefault="00145993" w:rsidP="00145993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 xml:space="preserve">- złożenie pisemnej oferty oznacza zapoznanie się z jakością, rodzajem złomu, stopniem i rodzajem </w:t>
      </w:r>
    </w:p>
    <w:p w:rsidR="00145993" w:rsidRPr="00034384" w:rsidRDefault="00145993" w:rsidP="00145993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 xml:space="preserve">ewentualnych zanieczyszczeń. </w:t>
      </w:r>
    </w:p>
    <w:p w:rsidR="00145993" w:rsidRPr="00034384" w:rsidRDefault="00145993" w:rsidP="00145993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kryteria wyboru: 100% cena</w:t>
      </w:r>
    </w:p>
    <w:p w:rsidR="00145993" w:rsidRPr="00034384" w:rsidRDefault="00145993" w:rsidP="00145993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b/>
          <w:sz w:val="16"/>
          <w:szCs w:val="16"/>
          <w:lang w:eastAsia="pl-PL"/>
        </w:rPr>
        <w:t>Brak możliwości zwrotu towaru, renegocjacji ceny po dokonaniu odbioru.</w:t>
      </w:r>
    </w:p>
    <w:p w:rsidR="00145993" w:rsidRPr="00034384" w:rsidRDefault="00145993" w:rsidP="00145993">
      <w:pPr>
        <w:numPr>
          <w:ilvl w:val="0"/>
          <w:numId w:val="1"/>
        </w:numPr>
        <w:spacing w:after="90" w:line="270" w:lineRule="exact"/>
        <w:contextualSpacing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Miejsce składania ofert:</w:t>
      </w:r>
    </w:p>
    <w:p w:rsidR="00145993" w:rsidRPr="00034384" w:rsidRDefault="00145993" w:rsidP="00145993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 xml:space="preserve">Ofertę należy dostarczyć w formie pisemnej w zamkniętej kopercie adresowanej na KGHM Metraco S.A. ul. Rycerska 24, 59-220 Legnica lub na maila: sekretariat@metraco.pl z dopiskiem: </w:t>
      </w:r>
      <w:r w:rsidRPr="00034384">
        <w:rPr>
          <w:rFonts w:eastAsia="Times New Roman" w:cs="Tahoma"/>
          <w:b/>
          <w:sz w:val="16"/>
          <w:szCs w:val="16"/>
          <w:lang w:eastAsia="pl-PL"/>
        </w:rPr>
        <w:t>Oferta</w:t>
      </w:r>
      <w:r w:rsidR="003F47F0">
        <w:rPr>
          <w:rFonts w:eastAsia="Times New Roman" w:cs="Tahoma"/>
          <w:b/>
          <w:sz w:val="16"/>
          <w:szCs w:val="16"/>
          <w:lang w:eastAsia="pl-PL"/>
        </w:rPr>
        <w:t xml:space="preserve"> HM „Głogów” Marzec</w:t>
      </w:r>
      <w:r w:rsidR="001345FE">
        <w:rPr>
          <w:rFonts w:eastAsia="Times New Roman" w:cs="Tahoma"/>
          <w:b/>
          <w:sz w:val="16"/>
          <w:szCs w:val="16"/>
          <w:lang w:eastAsia="pl-PL"/>
        </w:rPr>
        <w:t xml:space="preserve"> 2019</w:t>
      </w:r>
      <w:r w:rsidRPr="00034384">
        <w:rPr>
          <w:rFonts w:eastAsia="Times New Roman" w:cs="Tahoma"/>
          <w:b/>
          <w:sz w:val="16"/>
          <w:szCs w:val="16"/>
          <w:lang w:eastAsia="pl-PL"/>
        </w:rPr>
        <w:t xml:space="preserve">  </w:t>
      </w:r>
      <w:r w:rsidRPr="00034384">
        <w:rPr>
          <w:rFonts w:eastAsia="Times New Roman" w:cs="Tahoma"/>
          <w:sz w:val="16"/>
          <w:szCs w:val="16"/>
          <w:lang w:eastAsia="pl-PL"/>
        </w:rPr>
        <w:t xml:space="preserve">do dnia </w:t>
      </w:r>
      <w:r w:rsidR="003F47F0">
        <w:rPr>
          <w:rFonts w:eastAsia="Times New Roman" w:cs="Tahoma"/>
          <w:b/>
          <w:sz w:val="16"/>
          <w:szCs w:val="16"/>
          <w:lang w:eastAsia="pl-PL"/>
        </w:rPr>
        <w:t>7</w:t>
      </w:r>
      <w:r w:rsidRPr="00014102">
        <w:rPr>
          <w:rFonts w:eastAsia="Times New Roman" w:cs="Tahoma"/>
          <w:b/>
          <w:sz w:val="16"/>
          <w:szCs w:val="16"/>
          <w:lang w:eastAsia="pl-PL"/>
        </w:rPr>
        <w:t>.</w:t>
      </w:r>
      <w:r w:rsidR="003F47F0">
        <w:rPr>
          <w:rFonts w:eastAsia="Times New Roman" w:cs="Tahoma"/>
          <w:b/>
          <w:sz w:val="16"/>
          <w:szCs w:val="16"/>
          <w:lang w:eastAsia="pl-PL"/>
        </w:rPr>
        <w:t>03</w:t>
      </w:r>
      <w:bookmarkStart w:id="0" w:name="_GoBack"/>
      <w:bookmarkEnd w:id="0"/>
      <w:r w:rsidR="001345FE">
        <w:rPr>
          <w:rFonts w:eastAsia="Times New Roman" w:cs="Tahoma"/>
          <w:b/>
          <w:sz w:val="16"/>
          <w:szCs w:val="16"/>
          <w:lang w:eastAsia="pl-PL"/>
        </w:rPr>
        <w:t>.2019</w:t>
      </w:r>
      <w:r w:rsidRPr="00034384">
        <w:rPr>
          <w:rFonts w:eastAsia="Times New Roman" w:cs="Tahoma"/>
          <w:b/>
          <w:sz w:val="16"/>
          <w:szCs w:val="16"/>
          <w:lang w:eastAsia="pl-PL"/>
        </w:rPr>
        <w:t xml:space="preserve"> do godz. 10.00.</w:t>
      </w:r>
      <w:r w:rsidRPr="00034384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</w:t>
      </w:r>
    </w:p>
    <w:p w:rsidR="00145993" w:rsidRPr="00034384" w:rsidRDefault="00145993" w:rsidP="00145993">
      <w:pPr>
        <w:spacing w:after="90" w:line="270" w:lineRule="exact"/>
        <w:ind w:left="720"/>
        <w:contextualSpacing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Oferta winna zawierać:</w:t>
      </w:r>
    </w:p>
    <w:p w:rsidR="00145993" w:rsidRPr="00034384" w:rsidRDefault="00145993" w:rsidP="00145993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adres oraz pełną nazwę firmy  składającej ofertę</w:t>
      </w:r>
    </w:p>
    <w:p w:rsidR="00145993" w:rsidRPr="00034384" w:rsidRDefault="00145993" w:rsidP="00145993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datę sporządzenia oferty</w:t>
      </w:r>
    </w:p>
    <w:p w:rsidR="00145993" w:rsidRPr="00034384" w:rsidRDefault="00145993" w:rsidP="00145993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oświadczenie, że oferent zapoznał się z warunkami odbioru i zakupu złomów, i przyjmuje je bez zastrzeżeń.</w:t>
      </w:r>
    </w:p>
    <w:p w:rsidR="00145993" w:rsidRPr="00034384" w:rsidRDefault="00145993" w:rsidP="00145993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oferowaną cenę</w:t>
      </w:r>
    </w:p>
    <w:p w:rsidR="00145993" w:rsidRPr="00034384" w:rsidRDefault="00145993" w:rsidP="00145993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możliwy termin rozpoczęcia i zakończenia odbioru</w:t>
      </w:r>
    </w:p>
    <w:p w:rsidR="00145993" w:rsidRPr="00034384" w:rsidRDefault="00145993" w:rsidP="00145993">
      <w:pPr>
        <w:spacing w:after="90" w:line="270" w:lineRule="exact"/>
        <w:rPr>
          <w:rFonts w:eastAsia="Times New Roman" w:cs="Tahoma"/>
          <w:sz w:val="16"/>
          <w:szCs w:val="16"/>
          <w:lang w:eastAsia="pl-PL"/>
        </w:rPr>
      </w:pPr>
    </w:p>
    <w:p w:rsidR="00145993" w:rsidRPr="00034384" w:rsidRDefault="00145993" w:rsidP="00145993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Dla firm składających ofertę po raz pierwszy lub po okresie pół roku od ostatniego składania oferty wymagane jest dodatkowo przedłożenie kompletu dokumentów obejmujący:</w:t>
      </w:r>
    </w:p>
    <w:p w:rsidR="00145993" w:rsidRPr="00034384" w:rsidRDefault="00145993" w:rsidP="00145993">
      <w:pPr>
        <w:spacing w:after="0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lastRenderedPageBreak/>
        <w:t>aktualny odpis z właściwego rejestru lub zaświadczenie o  wpisie  do ewidencji działalności gospodarczej, zaświadczenie o nadaniu nr NIP i REGON, aktualne zaświadczenie o nie zaleganie z płatnościami do US i ZUS, zaświadczenie że firma jest czynnym płatnikiem VAT, decyzje w zakresie gospodarki odpadami na odbierane odpady – decyzja na zbieranie lub przetwarzanie oraz decyzja na transport.</w:t>
      </w:r>
    </w:p>
    <w:p w:rsidR="00145993" w:rsidRPr="00034384" w:rsidRDefault="00145993" w:rsidP="00145993">
      <w:pPr>
        <w:spacing w:after="0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</w:p>
    <w:p w:rsidR="00145993" w:rsidRPr="00034384" w:rsidRDefault="00145993" w:rsidP="00145993">
      <w:pPr>
        <w:spacing w:after="0"/>
        <w:ind w:right="-285"/>
        <w:jc w:val="both"/>
        <w:rPr>
          <w:rFonts w:eastAsia="Times New Roman" w:cs="Tahoma"/>
          <w:b/>
          <w:sz w:val="14"/>
          <w:szCs w:val="14"/>
          <w:lang w:eastAsia="pl-PL"/>
        </w:rPr>
      </w:pPr>
      <w:r w:rsidRPr="00034384">
        <w:rPr>
          <w:rFonts w:eastAsia="Times New Roman" w:cs="Tahoma"/>
          <w:b/>
          <w:sz w:val="14"/>
          <w:szCs w:val="14"/>
          <w:lang w:eastAsia="pl-PL"/>
        </w:rPr>
        <w:t>W przypadku odpadów o kodzie 16 02 14 (</w:t>
      </w:r>
      <w:proofErr w:type="spellStart"/>
      <w:r w:rsidRPr="00034384">
        <w:rPr>
          <w:rFonts w:eastAsia="Times New Roman" w:cs="Tahoma"/>
          <w:b/>
          <w:sz w:val="14"/>
          <w:szCs w:val="14"/>
          <w:lang w:eastAsia="pl-PL"/>
        </w:rPr>
        <w:t>zseie</w:t>
      </w:r>
      <w:proofErr w:type="spellEnd"/>
      <w:r w:rsidRPr="00034384">
        <w:rPr>
          <w:rFonts w:eastAsia="Times New Roman" w:cs="Tahoma"/>
          <w:b/>
          <w:sz w:val="14"/>
          <w:szCs w:val="14"/>
          <w:lang w:eastAsia="pl-PL"/>
        </w:rPr>
        <w:t>):</w:t>
      </w:r>
    </w:p>
    <w:p w:rsidR="00145993" w:rsidRPr="00034384" w:rsidRDefault="00145993" w:rsidP="00145993">
      <w:pPr>
        <w:spacing w:after="0"/>
        <w:ind w:right="-285"/>
        <w:jc w:val="both"/>
        <w:rPr>
          <w:rFonts w:eastAsia="Times New Roman" w:cs="Tahoma"/>
          <w:sz w:val="14"/>
          <w:szCs w:val="14"/>
          <w:lang w:eastAsia="pl-PL"/>
        </w:rPr>
      </w:pPr>
      <w:r w:rsidRPr="00034384">
        <w:rPr>
          <w:rFonts w:eastAsia="Times New Roman" w:cs="Tahoma"/>
          <w:sz w:val="14"/>
          <w:szCs w:val="14"/>
          <w:lang w:eastAsia="pl-PL"/>
        </w:rPr>
        <w:t xml:space="preserve">- odbierający musi posiadać wpis do rejestru o którym mowa w przepisach prawa – rejestr </w:t>
      </w:r>
      <w:proofErr w:type="spellStart"/>
      <w:r w:rsidRPr="00034384">
        <w:rPr>
          <w:rFonts w:eastAsia="Times New Roman" w:cs="Tahoma"/>
          <w:sz w:val="14"/>
          <w:szCs w:val="14"/>
          <w:lang w:eastAsia="pl-PL"/>
        </w:rPr>
        <w:t>zseie</w:t>
      </w:r>
      <w:proofErr w:type="spellEnd"/>
      <w:r w:rsidRPr="00034384">
        <w:rPr>
          <w:rFonts w:eastAsia="Times New Roman" w:cs="Tahoma"/>
          <w:sz w:val="14"/>
          <w:szCs w:val="14"/>
          <w:lang w:eastAsia="pl-PL"/>
        </w:rPr>
        <w:t xml:space="preserve"> prowadzony przez Główny Inspektorat Ochrony Środowiska, na odbiór danego rodzaju odpadów.</w:t>
      </w:r>
    </w:p>
    <w:p w:rsidR="00145993" w:rsidRPr="00034384" w:rsidRDefault="00145993" w:rsidP="00145993">
      <w:pPr>
        <w:spacing w:after="0"/>
        <w:ind w:right="-285"/>
        <w:jc w:val="both"/>
        <w:rPr>
          <w:rFonts w:eastAsia="Times New Roman" w:cs="Tahoma"/>
          <w:sz w:val="14"/>
          <w:szCs w:val="14"/>
          <w:lang w:eastAsia="pl-PL"/>
        </w:rPr>
      </w:pPr>
      <w:r w:rsidRPr="00034384">
        <w:rPr>
          <w:rFonts w:eastAsia="Times New Roman" w:cs="Tahoma"/>
          <w:sz w:val="14"/>
          <w:szCs w:val="14"/>
          <w:lang w:eastAsia="pl-PL"/>
        </w:rPr>
        <w:t xml:space="preserve">- KGHM Metraco informuje, iż jest zbierającym odpady w rozumieniu ustawy o zużytym sprzęcie elektrycznym i elektronicznym i składa sprawozdania w zakresie zbierania </w:t>
      </w:r>
      <w:proofErr w:type="spellStart"/>
      <w:r w:rsidRPr="00034384">
        <w:rPr>
          <w:rFonts w:eastAsia="Times New Roman" w:cs="Tahoma"/>
          <w:sz w:val="14"/>
          <w:szCs w:val="14"/>
          <w:lang w:eastAsia="pl-PL"/>
        </w:rPr>
        <w:t>zseie</w:t>
      </w:r>
      <w:proofErr w:type="spellEnd"/>
      <w:r w:rsidRPr="00034384">
        <w:rPr>
          <w:rFonts w:eastAsia="Times New Roman" w:cs="Tahoma"/>
          <w:sz w:val="14"/>
          <w:szCs w:val="14"/>
          <w:lang w:eastAsia="pl-PL"/>
        </w:rPr>
        <w:t xml:space="preserve">. </w:t>
      </w:r>
    </w:p>
    <w:p w:rsidR="00145993" w:rsidRPr="00034384" w:rsidRDefault="00145993" w:rsidP="00145993">
      <w:pPr>
        <w:spacing w:after="0"/>
        <w:ind w:right="-285"/>
        <w:jc w:val="both"/>
        <w:rPr>
          <w:rFonts w:eastAsia="Times New Roman" w:cs="Tahoma"/>
          <w:sz w:val="14"/>
          <w:szCs w:val="14"/>
          <w:lang w:eastAsia="pl-PL"/>
        </w:rPr>
      </w:pPr>
      <w:r w:rsidRPr="00034384">
        <w:rPr>
          <w:rFonts w:eastAsia="Times New Roman" w:cs="Tahoma"/>
          <w:sz w:val="14"/>
          <w:szCs w:val="14"/>
          <w:lang w:eastAsia="pl-PL"/>
        </w:rPr>
        <w:t xml:space="preserve">- po odebraniu odpadów odbiorca zobowiązany jest do przedłożenia informacji o masie odebranych odpadów z podziałem na grupy i rodzaje o których mowa w ustawie o </w:t>
      </w:r>
      <w:proofErr w:type="spellStart"/>
      <w:r w:rsidRPr="00034384">
        <w:rPr>
          <w:rFonts w:eastAsia="Times New Roman" w:cs="Tahoma"/>
          <w:sz w:val="14"/>
          <w:szCs w:val="14"/>
          <w:lang w:eastAsia="pl-PL"/>
        </w:rPr>
        <w:t>zseie</w:t>
      </w:r>
      <w:proofErr w:type="spellEnd"/>
      <w:r w:rsidRPr="00034384">
        <w:rPr>
          <w:rFonts w:eastAsia="Times New Roman" w:cs="Tahoma"/>
          <w:sz w:val="14"/>
          <w:szCs w:val="14"/>
          <w:lang w:eastAsia="pl-PL"/>
        </w:rPr>
        <w:t>.</w:t>
      </w:r>
    </w:p>
    <w:p w:rsidR="00145993" w:rsidRPr="00034384" w:rsidRDefault="00145993" w:rsidP="00145993">
      <w:pPr>
        <w:spacing w:after="0"/>
        <w:ind w:right="-285"/>
        <w:jc w:val="both"/>
        <w:rPr>
          <w:rFonts w:eastAsia="Times New Roman" w:cs="Tahoma"/>
          <w:sz w:val="14"/>
          <w:szCs w:val="14"/>
          <w:lang w:eastAsia="pl-PL"/>
        </w:rPr>
      </w:pPr>
      <w:r w:rsidRPr="00034384">
        <w:rPr>
          <w:rFonts w:eastAsia="Times New Roman" w:cs="Tahoma"/>
          <w:sz w:val="14"/>
          <w:szCs w:val="14"/>
          <w:lang w:eastAsia="pl-PL"/>
        </w:rPr>
        <w:t xml:space="preserve">- w przypadku kiedy odbierający odpady jest zbierającym zobowiązany jest on do przekazania ich bezpośrednio do zakładu przetwarzania o którym mowa w ustawie o </w:t>
      </w:r>
      <w:proofErr w:type="spellStart"/>
      <w:r w:rsidRPr="00034384">
        <w:rPr>
          <w:rFonts w:eastAsia="Times New Roman" w:cs="Tahoma"/>
          <w:sz w:val="14"/>
          <w:szCs w:val="14"/>
          <w:lang w:eastAsia="pl-PL"/>
        </w:rPr>
        <w:t>zseie</w:t>
      </w:r>
      <w:proofErr w:type="spellEnd"/>
      <w:r w:rsidRPr="00034384">
        <w:rPr>
          <w:rFonts w:eastAsia="Times New Roman" w:cs="Tahoma"/>
          <w:sz w:val="14"/>
          <w:szCs w:val="14"/>
          <w:lang w:eastAsia="pl-PL"/>
        </w:rPr>
        <w:t xml:space="preserve">. </w:t>
      </w:r>
    </w:p>
    <w:p w:rsidR="00145993" w:rsidRPr="00034384" w:rsidRDefault="00145993" w:rsidP="00145993">
      <w:pPr>
        <w:spacing w:after="0"/>
        <w:ind w:right="-285"/>
        <w:jc w:val="both"/>
        <w:rPr>
          <w:rFonts w:eastAsia="Times New Roman" w:cs="Tahoma"/>
          <w:sz w:val="14"/>
          <w:szCs w:val="14"/>
          <w:lang w:eastAsia="pl-PL"/>
        </w:rPr>
      </w:pPr>
      <w:r w:rsidRPr="00034384">
        <w:rPr>
          <w:rFonts w:eastAsia="Times New Roman" w:cs="Tahoma"/>
          <w:sz w:val="14"/>
          <w:szCs w:val="14"/>
          <w:lang w:eastAsia="pl-PL"/>
        </w:rPr>
        <w:t xml:space="preserve">- po zakończeniu każdego półrocza odbiorca zobowiązany jest przedłożyć informację o dalszym sposobie zagospodarowania i przedstawić podpisane pisemne oświadczenie o treści: </w:t>
      </w:r>
    </w:p>
    <w:p w:rsidR="00145993" w:rsidRPr="00034384" w:rsidRDefault="00145993" w:rsidP="00145993">
      <w:pPr>
        <w:spacing w:after="0"/>
        <w:ind w:right="-285"/>
        <w:jc w:val="both"/>
        <w:rPr>
          <w:rFonts w:eastAsia="Times New Roman" w:cs="Tahoma"/>
          <w:sz w:val="14"/>
          <w:szCs w:val="14"/>
          <w:lang w:eastAsia="pl-PL"/>
        </w:rPr>
      </w:pPr>
    </w:p>
    <w:p w:rsidR="00145993" w:rsidRPr="00034384" w:rsidRDefault="00145993" w:rsidP="00145993">
      <w:pPr>
        <w:spacing w:after="0"/>
        <w:jc w:val="both"/>
        <w:rPr>
          <w:rFonts w:eastAsia="Times New Roman" w:cs="Tahoma"/>
          <w:sz w:val="14"/>
          <w:szCs w:val="14"/>
          <w:lang w:eastAsia="pl-PL"/>
        </w:rPr>
      </w:pPr>
      <w:r w:rsidRPr="00034384">
        <w:rPr>
          <w:rFonts w:eastAsia="Times New Roman" w:cs="Tahoma"/>
          <w:sz w:val="14"/>
          <w:szCs w:val="14"/>
          <w:lang w:eastAsia="pl-PL"/>
        </w:rPr>
        <w:t xml:space="preserve">„Oświadczamy, iż odebrane z KGHM Metraco S.A. będącego zbierającym </w:t>
      </w:r>
      <w:proofErr w:type="spellStart"/>
      <w:r w:rsidRPr="00034384">
        <w:rPr>
          <w:rFonts w:eastAsia="Times New Roman" w:cs="Tahoma"/>
          <w:sz w:val="14"/>
          <w:szCs w:val="14"/>
          <w:lang w:eastAsia="pl-PL"/>
        </w:rPr>
        <w:t>ZSEiE</w:t>
      </w:r>
      <w:proofErr w:type="spellEnd"/>
      <w:r w:rsidRPr="00034384">
        <w:rPr>
          <w:rFonts w:eastAsia="Times New Roman" w:cs="Tahoma"/>
          <w:sz w:val="14"/>
          <w:szCs w:val="14"/>
          <w:lang w:eastAsia="pl-PL"/>
        </w:rPr>
        <w:t xml:space="preserve">, w … półroczu ….. roku odpady o kodzie 16 02 14 zużyte urządzenia inne niż wymienione w 16 02 09 do 16 02 13, w ilości ……. Mg zostały za naszym pośrednictwem, zgodnie z art. 44 ust. 2  ustawy z dnia 11 września 2015 r. o zużytym sprzęcie elektrycznym i elektronicznym (Dz. U. 2015, poz. 1688 ze zmianami) przekazane do zakładu przetwarzania o którym mowa w w/w ustawie. Odpady w </w:t>
      </w:r>
      <w:proofErr w:type="spellStart"/>
      <w:r w:rsidRPr="00034384">
        <w:rPr>
          <w:rFonts w:eastAsia="Times New Roman" w:cs="Tahoma"/>
          <w:sz w:val="14"/>
          <w:szCs w:val="14"/>
          <w:lang w:eastAsia="pl-PL"/>
        </w:rPr>
        <w:t>ilośći</w:t>
      </w:r>
      <w:proofErr w:type="spellEnd"/>
      <w:r w:rsidRPr="00034384">
        <w:rPr>
          <w:rFonts w:eastAsia="Times New Roman" w:cs="Tahoma"/>
          <w:sz w:val="14"/>
          <w:szCs w:val="14"/>
          <w:lang w:eastAsia="pl-PL"/>
        </w:rPr>
        <w:t xml:space="preserve"> …. Mg nadal magazynowane są na naszym terenie i w kolejnym okresie zostaną przekazane do zakładu przetwarzania o którym mowa powyżej”.</w:t>
      </w:r>
    </w:p>
    <w:p w:rsidR="00145993" w:rsidRPr="00034384" w:rsidRDefault="00145993" w:rsidP="00145993">
      <w:pPr>
        <w:spacing w:after="0"/>
        <w:ind w:right="-285"/>
        <w:rPr>
          <w:rFonts w:eastAsia="Times New Roman" w:cs="Tahoma"/>
          <w:sz w:val="16"/>
          <w:szCs w:val="16"/>
          <w:lang w:eastAsia="pl-PL"/>
        </w:rPr>
      </w:pPr>
    </w:p>
    <w:p w:rsidR="00145993" w:rsidRPr="00034384" w:rsidRDefault="00145993" w:rsidP="00145993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</w:p>
    <w:p w:rsidR="00145993" w:rsidRPr="00034384" w:rsidRDefault="00145993" w:rsidP="00145993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O wyborze oferty zostaną Państwo poinformowani w terminie 3 dni od rozstrzygnięcia.</w:t>
      </w:r>
    </w:p>
    <w:p w:rsidR="00145993" w:rsidRPr="00034384" w:rsidRDefault="00145993" w:rsidP="00145993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KGHM Metraco S.A. zastrzega sobie możliwość do unieważnienia wyboru nabywcy (odbiorcy) odpadów użytecznych na każdym etapie bez podania przyczyn, o czym poinformuje na piśmie.</w:t>
      </w:r>
    </w:p>
    <w:p w:rsidR="00145993" w:rsidRPr="00034384" w:rsidRDefault="00145993" w:rsidP="00145993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W przypadku nieterminowej realizacji odbioru oraz postępowania niezgodnego ustalonymi zasadami KGHM Metraco  S.A. zastrzega sobie możliwość odsunięcia danego odbiorcy od odbioru złomów na okres do pół roku licząc od daty zdarzenia.</w:t>
      </w:r>
    </w:p>
    <w:p w:rsidR="00145993" w:rsidRPr="00034384" w:rsidRDefault="00145993" w:rsidP="00145993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</w:p>
    <w:p w:rsidR="00145993" w:rsidRPr="00034384" w:rsidRDefault="00145993" w:rsidP="00145993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Brak informacji zwrotnej oznacza, iż oferta nie została wybrana.</w:t>
      </w:r>
    </w:p>
    <w:p w:rsidR="00145993" w:rsidRPr="00034384" w:rsidRDefault="00145993" w:rsidP="00145993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</w:p>
    <w:p w:rsidR="00145993" w:rsidRPr="00034384" w:rsidRDefault="00145993" w:rsidP="00145993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 xml:space="preserve">Dodatkowych informacji udziela: </w:t>
      </w:r>
    </w:p>
    <w:p w:rsidR="00145993" w:rsidRPr="00034384" w:rsidRDefault="00145993" w:rsidP="00145993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145993" w:rsidRPr="00000FE0" w:rsidRDefault="00145993" w:rsidP="00145993">
      <w:pPr>
        <w:spacing w:after="90" w:line="270" w:lineRule="exact"/>
        <w:rPr>
          <w:rFonts w:eastAsia="Times New Roman" w:cs="Tahoma"/>
          <w:sz w:val="16"/>
          <w:szCs w:val="16"/>
          <w:lang w:eastAsia="pl-PL"/>
        </w:rPr>
      </w:pPr>
      <w:r w:rsidRPr="00000FE0">
        <w:rPr>
          <w:rFonts w:eastAsia="Times New Roman" w:cs="Tahoma"/>
          <w:sz w:val="16"/>
          <w:szCs w:val="16"/>
          <w:lang w:eastAsia="pl-PL"/>
        </w:rPr>
        <w:t>KGHM Polska Miedź S.A. Oddział HM Głogów</w:t>
      </w:r>
    </w:p>
    <w:p w:rsidR="00145993" w:rsidRPr="00000FE0" w:rsidRDefault="00145993" w:rsidP="00145993">
      <w:pPr>
        <w:spacing w:after="90" w:line="270" w:lineRule="exact"/>
        <w:rPr>
          <w:rFonts w:eastAsia="Times New Roman" w:cs="Tahoma"/>
          <w:sz w:val="16"/>
          <w:szCs w:val="16"/>
          <w:lang w:eastAsia="pl-PL"/>
        </w:rPr>
      </w:pPr>
      <w:r w:rsidRPr="00000FE0">
        <w:rPr>
          <w:rFonts w:eastAsia="Times New Roman" w:cs="Tahoma"/>
          <w:sz w:val="16"/>
          <w:szCs w:val="16"/>
          <w:lang w:eastAsia="pl-PL"/>
        </w:rPr>
        <w:t>Andrzej Pociejowski</w:t>
      </w:r>
    </w:p>
    <w:p w:rsidR="00145993" w:rsidRDefault="00145993" w:rsidP="00145993">
      <w:pPr>
        <w:spacing w:after="90" w:line="270" w:lineRule="exact"/>
        <w:rPr>
          <w:rFonts w:eastAsia="Times New Roman" w:cs="Tahoma"/>
          <w:sz w:val="16"/>
          <w:szCs w:val="16"/>
          <w:lang w:eastAsia="pl-PL"/>
        </w:rPr>
      </w:pPr>
      <w:r w:rsidRPr="00000FE0">
        <w:rPr>
          <w:rFonts w:eastAsia="Times New Roman" w:cs="Tahoma"/>
          <w:sz w:val="16"/>
          <w:szCs w:val="16"/>
          <w:lang w:eastAsia="pl-PL"/>
        </w:rPr>
        <w:t>T (+48) 76 747 75 15 Faks (+48) 76 747 66 74</w:t>
      </w:r>
    </w:p>
    <w:p w:rsidR="00145993" w:rsidRPr="00034384" w:rsidRDefault="00145993" w:rsidP="00145993">
      <w:pPr>
        <w:spacing w:after="90" w:line="270" w:lineRule="exact"/>
        <w:rPr>
          <w:rFonts w:eastAsia="Times New Roman" w:cs="Tahoma"/>
          <w:color w:val="000000"/>
          <w:sz w:val="16"/>
          <w:szCs w:val="16"/>
          <w:lang w:eastAsia="pl-PL"/>
        </w:rPr>
      </w:pPr>
    </w:p>
    <w:p w:rsidR="00145993" w:rsidRPr="00034384" w:rsidRDefault="00145993" w:rsidP="00145993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KGHM Metraco S.A.</w:t>
      </w:r>
    </w:p>
    <w:p w:rsidR="00145993" w:rsidRPr="000E74D5" w:rsidRDefault="00145993" w:rsidP="00145993">
      <w:r w:rsidRPr="00034384">
        <w:rPr>
          <w:rFonts w:eastAsia="Times New Roman" w:cs="Tahoma"/>
          <w:sz w:val="16"/>
          <w:szCs w:val="16"/>
          <w:lang w:eastAsia="pl-PL"/>
        </w:rPr>
        <w:t xml:space="preserve">Wojciech Zawis –Starszy Specjalista ds. handlu, kom. 785 924 721, e-mail: </w:t>
      </w:r>
      <w:hyperlink r:id="rId8" w:history="1">
        <w:r w:rsidRPr="00034384">
          <w:rPr>
            <w:rFonts w:eastAsia="Times New Roman" w:cs="Tahoma"/>
            <w:color w:val="0000FF" w:themeColor="hyperlink"/>
            <w:sz w:val="16"/>
            <w:szCs w:val="16"/>
            <w:u w:val="single"/>
            <w:lang w:eastAsia="pl-PL"/>
          </w:rPr>
          <w:t>wojciech.zawis@metraco.pl</w:t>
        </w:r>
      </w:hyperlink>
    </w:p>
    <w:p w:rsidR="00B36429" w:rsidRPr="001418FE" w:rsidRDefault="00B36429" w:rsidP="001418FE">
      <w:pPr>
        <w:pStyle w:val="MET2017"/>
      </w:pPr>
    </w:p>
    <w:p w:rsidR="009F2334" w:rsidRDefault="009F2334" w:rsidP="009F2334">
      <w:pPr>
        <w:pStyle w:val="MET2017"/>
        <w:jc w:val="center"/>
      </w:pPr>
      <w:r>
        <w:t>UWAGA</w:t>
      </w:r>
    </w:p>
    <w:p w:rsidR="009F2334" w:rsidRDefault="009F2334" w:rsidP="009F2334">
      <w:pPr>
        <w:pStyle w:val="MET2017"/>
      </w:pPr>
      <w:r>
        <w:t xml:space="preserve">Zgodnie z art. 233 ust. 1 ustawa o odpadach: </w:t>
      </w:r>
    </w:p>
    <w:p w:rsidR="009F2334" w:rsidRDefault="009F2334" w:rsidP="009F2334">
      <w:pPr>
        <w:pStyle w:val="MET2017"/>
      </w:pPr>
      <w:r>
        <w:t>Zezwolenia na transport odpadów wydane na podstawie przepisów dotychczasowych zachowują ważność na czas na jaki zostały wydane, nie dłużej jednak niż do czasu upływu terminu do złożenia wniosku o wpis do rejestru, o którym mowa w art. 49 ust. 1, lub z dniem uzyskania wpisu do tego rejestru, w przypadku gdy wpis nastąpił w terminie wcześniejszym.</w:t>
      </w:r>
    </w:p>
    <w:p w:rsidR="009F2334" w:rsidRDefault="009F2334" w:rsidP="009F2334">
      <w:pPr>
        <w:pStyle w:val="MET2017"/>
      </w:pPr>
      <w:r>
        <w:lastRenderedPageBreak/>
        <w:t xml:space="preserve">Pod adresem https://www.bdo.mos.gov.pl/web/rejestr-publiczny/lista#$top=100 należy sprawdzić wpisane decyzje oraz informacje o rodzajach transportowanych odpadów.  </w:t>
      </w:r>
    </w:p>
    <w:p w:rsidR="003507B6" w:rsidRDefault="009F2334" w:rsidP="009F2334">
      <w:pPr>
        <w:pStyle w:val="MET2017"/>
      </w:pPr>
      <w:r>
        <w:t>Przy wystawianiu KPO bardzo proszę o sprawdzenie czy odbiorca odpadów adekwatny wpis, jeśli tak, to odnotować ten numer w KPO.</w:t>
      </w:r>
    </w:p>
    <w:sectPr w:rsidR="003507B6" w:rsidSect="00370FC8">
      <w:headerReference w:type="default" r:id="rId9"/>
      <w:headerReference w:type="first" r:id="rId10"/>
      <w:pgSz w:w="11906" w:h="16838"/>
      <w:pgMar w:top="2268" w:right="1134" w:bottom="1418" w:left="28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B4E" w:rsidRDefault="00F23B4E" w:rsidP="001418FE">
      <w:r>
        <w:separator/>
      </w:r>
    </w:p>
  </w:endnote>
  <w:endnote w:type="continuationSeparator" w:id="0">
    <w:p w:rsidR="00F23B4E" w:rsidRDefault="00F23B4E" w:rsidP="0014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B4E" w:rsidRDefault="00F23B4E" w:rsidP="001418FE">
      <w:r>
        <w:separator/>
      </w:r>
    </w:p>
  </w:footnote>
  <w:footnote w:type="continuationSeparator" w:id="0">
    <w:p w:rsidR="00F23B4E" w:rsidRDefault="00F23B4E" w:rsidP="00141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202" w:rsidRDefault="006A1202" w:rsidP="001418F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A0EC884" wp14:editId="542F714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2799" cy="10689648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traco_papier-firmowy_tlo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799" cy="106896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FC8" w:rsidRDefault="00370FC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4456" cy="10691994"/>
          <wp:effectExtent l="0" t="0" r="889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traco_papier-firmowy_KGHM2016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456" cy="106919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A5BC3"/>
    <w:multiLevelType w:val="hybridMultilevel"/>
    <w:tmpl w:val="6F28B14C"/>
    <w:lvl w:ilvl="0" w:tplc="A42800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133F7E"/>
    <w:multiLevelType w:val="hybridMultilevel"/>
    <w:tmpl w:val="DDA0FD16"/>
    <w:lvl w:ilvl="0" w:tplc="6ED07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A56497"/>
    <w:multiLevelType w:val="hybridMultilevel"/>
    <w:tmpl w:val="B532C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67"/>
    <w:rsid w:val="000976D4"/>
    <w:rsid w:val="000A606A"/>
    <w:rsid w:val="000E39CF"/>
    <w:rsid w:val="001345FE"/>
    <w:rsid w:val="001418FE"/>
    <w:rsid w:val="00145993"/>
    <w:rsid w:val="00176EF3"/>
    <w:rsid w:val="00197796"/>
    <w:rsid w:val="001B5F9E"/>
    <w:rsid w:val="0028121B"/>
    <w:rsid w:val="003507B6"/>
    <w:rsid w:val="00370FC8"/>
    <w:rsid w:val="003764BB"/>
    <w:rsid w:val="003C1661"/>
    <w:rsid w:val="003F27E3"/>
    <w:rsid w:val="003F32A0"/>
    <w:rsid w:val="003F47F0"/>
    <w:rsid w:val="004862DB"/>
    <w:rsid w:val="004B17DE"/>
    <w:rsid w:val="005334F0"/>
    <w:rsid w:val="0053445D"/>
    <w:rsid w:val="00535B8E"/>
    <w:rsid w:val="005842A9"/>
    <w:rsid w:val="005C01E3"/>
    <w:rsid w:val="006430D2"/>
    <w:rsid w:val="0068462B"/>
    <w:rsid w:val="006A1202"/>
    <w:rsid w:val="006F7278"/>
    <w:rsid w:val="007F0E42"/>
    <w:rsid w:val="00802A0C"/>
    <w:rsid w:val="00830593"/>
    <w:rsid w:val="008C3285"/>
    <w:rsid w:val="008C54A1"/>
    <w:rsid w:val="00921432"/>
    <w:rsid w:val="00984A67"/>
    <w:rsid w:val="00993ECB"/>
    <w:rsid w:val="009B2189"/>
    <w:rsid w:val="009E1E13"/>
    <w:rsid w:val="009F2334"/>
    <w:rsid w:val="00A67DBC"/>
    <w:rsid w:val="00B15229"/>
    <w:rsid w:val="00B36429"/>
    <w:rsid w:val="00B6188A"/>
    <w:rsid w:val="00B80671"/>
    <w:rsid w:val="00BD01D3"/>
    <w:rsid w:val="00CE491A"/>
    <w:rsid w:val="00D06E16"/>
    <w:rsid w:val="00D12A54"/>
    <w:rsid w:val="00D41FD4"/>
    <w:rsid w:val="00D66AB2"/>
    <w:rsid w:val="00D74600"/>
    <w:rsid w:val="00DC0E15"/>
    <w:rsid w:val="00DF4F6A"/>
    <w:rsid w:val="00EC05BF"/>
    <w:rsid w:val="00EF2DC9"/>
    <w:rsid w:val="00F23B4E"/>
    <w:rsid w:val="00FA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ED193C-432F-4E45-9E1B-A7D850F6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8FE"/>
    <w:rPr>
      <w:rFonts w:ascii="Tahoma" w:hAnsi="Tahoma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1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202"/>
  </w:style>
  <w:style w:type="paragraph" w:styleId="Stopka">
    <w:name w:val="footer"/>
    <w:basedOn w:val="Normalny"/>
    <w:link w:val="StopkaZnak"/>
    <w:uiPriority w:val="99"/>
    <w:unhideWhenUsed/>
    <w:rsid w:val="006A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202"/>
  </w:style>
  <w:style w:type="paragraph" w:styleId="Tekstdymka">
    <w:name w:val="Balloon Text"/>
    <w:basedOn w:val="Normalny"/>
    <w:link w:val="TekstdymkaZnak"/>
    <w:uiPriority w:val="99"/>
    <w:semiHidden/>
    <w:unhideWhenUsed/>
    <w:rsid w:val="006A1202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202"/>
    <w:rPr>
      <w:rFonts w:ascii="Tahoma" w:hAnsi="Tahoma" w:cs="Tahoma"/>
      <w:sz w:val="16"/>
      <w:szCs w:val="16"/>
    </w:rPr>
  </w:style>
  <w:style w:type="paragraph" w:customStyle="1" w:styleId="MET2017">
    <w:name w:val="MET2017"/>
    <w:basedOn w:val="Normalny"/>
    <w:qFormat/>
    <w:rsid w:val="001418FE"/>
  </w:style>
  <w:style w:type="paragraph" w:styleId="Bezodstpw">
    <w:name w:val="No Spacing"/>
    <w:uiPriority w:val="1"/>
    <w:qFormat/>
    <w:rsid w:val="001418FE"/>
    <w:pPr>
      <w:spacing w:after="0" w:line="240" w:lineRule="auto"/>
    </w:pPr>
    <w:rPr>
      <w:rFonts w:ascii="Tahoma" w:hAnsi="Tahoma"/>
      <w:sz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41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tykietadokumentu">
    <w:name w:val="Etykieta dokumentu"/>
    <w:basedOn w:val="Normalny"/>
    <w:rsid w:val="00145993"/>
    <w:pPr>
      <w:keepNext/>
      <w:keepLines/>
      <w:widowControl w:val="0"/>
      <w:spacing w:before="400" w:after="120" w:line="240" w:lineRule="atLeast"/>
      <w:ind w:left="-840"/>
    </w:pPr>
    <w:rPr>
      <w:rFonts w:eastAsia="Times New Roman" w:cs="Times New Roman"/>
      <w:spacing w:val="-100"/>
      <w:kern w:val="28"/>
      <w:sz w:val="10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45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jciech.zawis@metrac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OJEKTY_SVN\!!!_Klienci_rozni\2050_16_METRACO%20SIW%202016%20bez%20wolka\Metraco%20Szablony\C01%20papier%20firmowy\Metraco_Papier-firmowy_biuro__wersja_na_dzien_20170803popr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4FA9A-0EB7-49DC-90E0-0DC5390C5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Metraco_Papier-firmowy_biuro__wersja_na_dzien_20170803popr1</Template>
  <TotalTime>10</TotalTime>
  <Pages>3</Pages>
  <Words>749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Zawis Wojciech</cp:lastModifiedBy>
  <cp:revision>3</cp:revision>
  <dcterms:created xsi:type="dcterms:W3CDTF">2019-02-27T07:03:00Z</dcterms:created>
  <dcterms:modified xsi:type="dcterms:W3CDTF">2019-02-27T07:13:00Z</dcterms:modified>
</cp:coreProperties>
</file>