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660253">
        <w:rPr>
          <w:rFonts w:eastAsia="Times New Roman" w:cs="Tahoma"/>
          <w:kern w:val="28"/>
          <w:szCs w:val="18"/>
          <w:lang w:eastAsia="pl-PL"/>
        </w:rPr>
        <w:t>Owczary, 28.02</w:t>
      </w:r>
      <w:r w:rsidR="00BA43B3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>
        <w:rPr>
          <w:rFonts w:eastAsia="Times New Roman" w:cs="Tahoma"/>
          <w:kern w:val="28"/>
          <w:szCs w:val="18"/>
          <w:lang w:eastAsia="pl-PL"/>
        </w:rPr>
        <w:t xml:space="preserve"> </w:t>
      </w:r>
      <w:r w:rsidR="00660253" w:rsidRPr="00660253">
        <w:rPr>
          <w:b/>
        </w:rPr>
        <w:t>01.842.297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u w:val="single"/>
          <w:lang w:eastAsia="pl-PL"/>
        </w:rPr>
      </w:pPr>
    </w:p>
    <w:p w:rsidR="00BE75F4" w:rsidRPr="00BA43B3" w:rsidRDefault="00BA43B3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E1 Lubin – Elektrociepłownia, teren ZG Lubin – Szyb Główny</w:t>
      </w:r>
    </w:p>
    <w:p w:rsidR="00BA43B3" w:rsidRPr="00BA43B3" w:rsidRDefault="00660253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Złom stalowy, kod 170405 – 35</w:t>
      </w:r>
      <w:r w:rsidR="00BA43B3" w:rsidRPr="00BA43B3">
        <w:rPr>
          <w:rFonts w:eastAsia="Times New Roman" w:cs="Tahoma"/>
          <w:sz w:val="16"/>
          <w:szCs w:val="16"/>
          <w:lang w:eastAsia="pl-PL"/>
        </w:rPr>
        <w:t>t</w:t>
      </w:r>
    </w:p>
    <w:p w:rsidR="00BA43B3" w:rsidRDefault="00BA43B3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Pr="008906F1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>
        <w:rPr>
          <w:rFonts w:eastAsia="Times New Roman" w:cs="Tahoma"/>
          <w:b/>
          <w:sz w:val="16"/>
          <w:szCs w:val="16"/>
          <w:lang w:eastAsia="pl-PL"/>
        </w:rPr>
        <w:t>indywidualne spotkania po wcześniejszych rozmowach z osobami kontaktowymi w oddziałach Energetyki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oddziały Energetyki 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660253">
        <w:rPr>
          <w:rFonts w:eastAsia="Times New Roman" w:cs="Tahoma"/>
          <w:b/>
          <w:sz w:val="16"/>
          <w:szCs w:val="16"/>
          <w:lang w:eastAsia="pl-PL"/>
        </w:rPr>
        <w:t>marzec</w:t>
      </w:r>
      <w:r w:rsidR="00BA43B3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Pr="00FC5298">
        <w:rPr>
          <w:rFonts w:eastAsia="Times New Roman" w:cs="Tahoma"/>
          <w:b/>
          <w:sz w:val="16"/>
          <w:szCs w:val="16"/>
          <w:lang w:eastAsia="pl-PL"/>
        </w:rPr>
        <w:t>WZ „Energetyka” sp. z.o.o /wskazana przez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Oferta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Energetyka </w:t>
      </w:r>
      <w:r w:rsidR="00660253">
        <w:rPr>
          <w:rFonts w:eastAsia="Times New Roman" w:cs="Tahoma"/>
          <w:b/>
          <w:sz w:val="16"/>
          <w:szCs w:val="16"/>
          <w:lang w:eastAsia="pl-PL"/>
        </w:rPr>
        <w:t>marzec</w:t>
      </w:r>
      <w:r w:rsidR="00BA43B3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660253" w:rsidRPr="00660253">
        <w:rPr>
          <w:rFonts w:eastAsia="Times New Roman" w:cs="Tahoma"/>
          <w:b/>
          <w:sz w:val="16"/>
          <w:szCs w:val="16"/>
          <w:lang w:eastAsia="pl-PL"/>
        </w:rPr>
        <w:t>7</w:t>
      </w:r>
      <w:r w:rsidR="00660253">
        <w:rPr>
          <w:rFonts w:eastAsia="Times New Roman" w:cs="Tahoma"/>
          <w:b/>
          <w:sz w:val="16"/>
          <w:szCs w:val="16"/>
          <w:lang w:eastAsia="pl-PL"/>
        </w:rPr>
        <w:t>.03</w:t>
      </w:r>
      <w:r w:rsidR="00BA43B3">
        <w:rPr>
          <w:rFonts w:eastAsia="Times New Roman" w:cs="Tahoma"/>
          <w:b/>
          <w:sz w:val="16"/>
          <w:szCs w:val="16"/>
          <w:lang w:eastAsia="pl-PL"/>
        </w:rPr>
        <w:t>.2019</w:t>
      </w:r>
      <w:r>
        <w:rPr>
          <w:rFonts w:eastAsia="Times New Roman" w:cs="Tahoma"/>
          <w:b/>
          <w:sz w:val="16"/>
          <w:szCs w:val="16"/>
          <w:lang w:eastAsia="pl-PL"/>
        </w:rPr>
        <w:t xml:space="preserve"> do godz. 10</w:t>
      </w:r>
      <w:r w:rsidRPr="00034384">
        <w:rPr>
          <w:rFonts w:eastAsia="Times New Roman" w:cs="Tahoma"/>
          <w:b/>
          <w:sz w:val="16"/>
          <w:szCs w:val="16"/>
          <w:lang w:eastAsia="pl-PL"/>
        </w:rPr>
        <w:t>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9E01C2" w:rsidRPr="00034384" w:rsidRDefault="009E01C2" w:rsidP="009E01C2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  <w:bookmarkStart w:id="0" w:name="_GoBack"/>
      <w:bookmarkEnd w:id="0"/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9E01C2" w:rsidRPr="00034384" w:rsidRDefault="009E01C2" w:rsidP="009E01C2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ES Polkowice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Mariusz Szot tel. 767486422, kom.605827491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Legnica</w:t>
      </w:r>
    </w:p>
    <w:p w:rsidR="00BE75F4" w:rsidRDefault="00BE75F4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Renata Kania tel. 767464880, kom. 605730034</w:t>
      </w:r>
    </w:p>
    <w:p w:rsidR="00BE75F4" w:rsidRPr="00BA43B3" w:rsidRDefault="00BE75F4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W3 Huta Głogów</w:t>
      </w:r>
    </w:p>
    <w:p w:rsidR="00BE75F4" w:rsidRDefault="009D2129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Artur Lewiński tel. 722260707, Krzysztof Grześ tel. 669504807</w:t>
      </w:r>
    </w:p>
    <w:p w:rsidR="009E01C2" w:rsidRPr="00BA43B3" w:rsidRDefault="00B155B6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E2 Polkowice</w:t>
      </w:r>
    </w:p>
    <w:p w:rsidR="00B155B6" w:rsidRPr="00034384" w:rsidRDefault="00B155B6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Kułaczkowski Sebastian tel.767469341, kom. 887 873 520</w:t>
      </w:r>
    </w:p>
    <w:p w:rsidR="009E01C2" w:rsidRPr="00BA43B3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E4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Kamil Kania, tel</w:t>
      </w:r>
      <w:r w:rsidR="00B155B6">
        <w:rPr>
          <w:rFonts w:eastAsia="Times New Roman" w:cs="Tahoma"/>
          <w:sz w:val="16"/>
          <w:szCs w:val="16"/>
          <w:lang w:eastAsia="pl-PL"/>
        </w:rPr>
        <w:t>.</w:t>
      </w:r>
      <w:r>
        <w:rPr>
          <w:rFonts w:eastAsia="Times New Roman" w:cs="Tahoma"/>
          <w:sz w:val="16"/>
          <w:szCs w:val="16"/>
          <w:lang w:eastAsia="pl-PL"/>
        </w:rPr>
        <w:t xml:space="preserve"> 767233894, kom. 785 993</w:t>
      </w:r>
      <w:r w:rsidR="00B80A86">
        <w:rPr>
          <w:rFonts w:eastAsia="Times New Roman" w:cs="Tahoma"/>
          <w:sz w:val="16"/>
          <w:szCs w:val="16"/>
          <w:lang w:eastAsia="pl-PL"/>
        </w:rPr>
        <w:t> </w:t>
      </w:r>
      <w:r>
        <w:rPr>
          <w:rFonts w:eastAsia="Times New Roman" w:cs="Tahoma"/>
          <w:sz w:val="16"/>
          <w:szCs w:val="16"/>
          <w:lang w:eastAsia="pl-PL"/>
        </w:rPr>
        <w:t>138</w:t>
      </w:r>
    </w:p>
    <w:p w:rsidR="00B80A86" w:rsidRPr="00BA43B3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W1</w:t>
      </w:r>
    </w:p>
    <w:p w:rsidR="00B80A86" w:rsidRDefault="00B80A86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Danuta Charazińska tel. 767585513, kom. 667900946</w:t>
      </w:r>
    </w:p>
    <w:p w:rsid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>Wydział E1 Lubin</w:t>
      </w:r>
    </w:p>
    <w:p w:rsidR="00BA43B3" w:rsidRPr="00BA43B3" w:rsidRDefault="00BA43B3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BA43B3">
        <w:rPr>
          <w:rFonts w:eastAsia="Times New Roman" w:cs="Tahoma"/>
          <w:sz w:val="16"/>
          <w:szCs w:val="16"/>
          <w:lang w:eastAsia="pl-PL"/>
        </w:rPr>
        <w:t>Kałużny Grzegorz tel.767469313, kom. 887 872 209</w:t>
      </w:r>
    </w:p>
    <w:p w:rsidR="00712A7E" w:rsidRPr="00BA43B3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A43B3">
        <w:rPr>
          <w:rFonts w:eastAsia="Times New Roman" w:cs="Tahoma"/>
          <w:b/>
          <w:sz w:val="16"/>
          <w:szCs w:val="16"/>
          <w:lang w:eastAsia="pl-PL"/>
        </w:rPr>
        <w:t xml:space="preserve">Wydział E3 </w:t>
      </w:r>
    </w:p>
    <w:p w:rsidR="00712A7E" w:rsidRDefault="00712A7E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Jan Wnęk tel. 767477680, kom. 663777735</w:t>
      </w:r>
    </w:p>
    <w:p w:rsidR="009E01C2" w:rsidRPr="00034384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center"/>
        <w:rPr>
          <w:rFonts w:eastAsia="Times New Roman" w:cs="Tahoma"/>
          <w:b/>
          <w:sz w:val="14"/>
          <w:szCs w:val="14"/>
          <w:lang w:eastAsia="pl-PL"/>
        </w:rPr>
      </w:pPr>
      <w:r>
        <w:rPr>
          <w:rFonts w:eastAsia="Times New Roman" w:cs="Tahoma"/>
          <w:b/>
          <w:sz w:val="14"/>
          <w:szCs w:val="14"/>
          <w:lang w:eastAsia="pl-PL"/>
        </w:rPr>
        <w:t>UWAGA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>.</w:t>
      </w:r>
    </w:p>
    <w:p w:rsidR="009E01C2" w:rsidRPr="009F47F1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9F47F1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9F47F1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9E01C2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9F47F1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9E01C2" w:rsidRPr="00034384" w:rsidRDefault="009E01C2" w:rsidP="009E0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</w:t>
      </w:r>
      <w:r w:rsidRPr="00034384">
        <w:rPr>
          <w:rFonts w:eastAsia="Times New Roman" w:cs="Tahoma"/>
          <w:sz w:val="14"/>
          <w:szCs w:val="14"/>
          <w:lang w:eastAsia="pl-PL"/>
        </w:rPr>
        <w:lastRenderedPageBreak/>
        <w:t xml:space="preserve">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9E01C2" w:rsidRPr="001418FE" w:rsidRDefault="009E01C2" w:rsidP="009E01C2">
      <w:pPr>
        <w:pStyle w:val="MET2017"/>
      </w:pPr>
    </w:p>
    <w:p w:rsidR="009E01C2" w:rsidRDefault="009E01C2" w:rsidP="009E01C2">
      <w:pPr>
        <w:jc w:val="center"/>
      </w:pPr>
      <w:r>
        <w:t>UWAGA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9E01C2" w:rsidRPr="00546CE7" w:rsidRDefault="009E01C2" w:rsidP="009E01C2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9E01C2" w:rsidRPr="00546CE7" w:rsidRDefault="009E01C2" w:rsidP="009E01C2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A0" w:rsidRDefault="00B824A0" w:rsidP="001418FE">
      <w:r>
        <w:separator/>
      </w:r>
    </w:p>
  </w:endnote>
  <w:endnote w:type="continuationSeparator" w:id="0">
    <w:p w:rsidR="00B824A0" w:rsidRDefault="00B824A0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A0" w:rsidRDefault="00B824A0" w:rsidP="001418FE">
      <w:r>
        <w:separator/>
      </w:r>
    </w:p>
  </w:footnote>
  <w:footnote w:type="continuationSeparator" w:id="0">
    <w:p w:rsidR="00B824A0" w:rsidRDefault="00B824A0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C02C7"/>
    <w:rsid w:val="000E39CF"/>
    <w:rsid w:val="001151BE"/>
    <w:rsid w:val="001418FE"/>
    <w:rsid w:val="001431C9"/>
    <w:rsid w:val="00176EF3"/>
    <w:rsid w:val="00185E6D"/>
    <w:rsid w:val="00197796"/>
    <w:rsid w:val="00222DDD"/>
    <w:rsid w:val="0028121B"/>
    <w:rsid w:val="003507B6"/>
    <w:rsid w:val="00370FC8"/>
    <w:rsid w:val="003C1661"/>
    <w:rsid w:val="003F27E3"/>
    <w:rsid w:val="003F32A0"/>
    <w:rsid w:val="0040467F"/>
    <w:rsid w:val="004862DB"/>
    <w:rsid w:val="0053445D"/>
    <w:rsid w:val="00535B8E"/>
    <w:rsid w:val="00580E19"/>
    <w:rsid w:val="005842A9"/>
    <w:rsid w:val="005C01E3"/>
    <w:rsid w:val="005D0291"/>
    <w:rsid w:val="0061249C"/>
    <w:rsid w:val="006430D2"/>
    <w:rsid w:val="00660253"/>
    <w:rsid w:val="0068462B"/>
    <w:rsid w:val="006A1202"/>
    <w:rsid w:val="006F7278"/>
    <w:rsid w:val="00712A7E"/>
    <w:rsid w:val="007F0E42"/>
    <w:rsid w:val="00802A0C"/>
    <w:rsid w:val="00813374"/>
    <w:rsid w:val="008172C9"/>
    <w:rsid w:val="00830593"/>
    <w:rsid w:val="0083145C"/>
    <w:rsid w:val="008C3285"/>
    <w:rsid w:val="008C54A1"/>
    <w:rsid w:val="008D27F1"/>
    <w:rsid w:val="00921432"/>
    <w:rsid w:val="00926947"/>
    <w:rsid w:val="0094442F"/>
    <w:rsid w:val="00955451"/>
    <w:rsid w:val="00984A67"/>
    <w:rsid w:val="009B0FD9"/>
    <w:rsid w:val="009B2189"/>
    <w:rsid w:val="009C6F11"/>
    <w:rsid w:val="009D2129"/>
    <w:rsid w:val="009E01C2"/>
    <w:rsid w:val="009E1E13"/>
    <w:rsid w:val="00A626AD"/>
    <w:rsid w:val="00A67DBC"/>
    <w:rsid w:val="00B15229"/>
    <w:rsid w:val="00B155B6"/>
    <w:rsid w:val="00B36429"/>
    <w:rsid w:val="00B6188A"/>
    <w:rsid w:val="00B80671"/>
    <w:rsid w:val="00B80A86"/>
    <w:rsid w:val="00B824A0"/>
    <w:rsid w:val="00BA43B3"/>
    <w:rsid w:val="00BB768F"/>
    <w:rsid w:val="00BD01D3"/>
    <w:rsid w:val="00BE75F4"/>
    <w:rsid w:val="00BE7B41"/>
    <w:rsid w:val="00C45CD6"/>
    <w:rsid w:val="00C570C3"/>
    <w:rsid w:val="00C63DF0"/>
    <w:rsid w:val="00CE491A"/>
    <w:rsid w:val="00D12A54"/>
    <w:rsid w:val="00D7187F"/>
    <w:rsid w:val="00D71DCC"/>
    <w:rsid w:val="00DF4F6A"/>
    <w:rsid w:val="00E57AA5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2DBB9-A451-4D57-80EE-BD054446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3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2019-02-28T07:45:00Z</dcterms:created>
  <dcterms:modified xsi:type="dcterms:W3CDTF">2019-02-28T07:48:00Z</dcterms:modified>
</cp:coreProperties>
</file>