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2" w:rsidRPr="00034384" w:rsidRDefault="009E01C2" w:rsidP="009E01C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F57DDE">
        <w:rPr>
          <w:rFonts w:eastAsia="Times New Roman" w:cs="Tahoma"/>
          <w:kern w:val="28"/>
          <w:szCs w:val="18"/>
          <w:lang w:eastAsia="pl-PL"/>
        </w:rPr>
        <w:t>Owczary, 25.03</w:t>
      </w:r>
      <w:r w:rsidR="00BA43B3">
        <w:rPr>
          <w:rFonts w:eastAsia="Times New Roman" w:cs="Tahoma"/>
          <w:kern w:val="28"/>
          <w:szCs w:val="18"/>
          <w:lang w:eastAsia="pl-PL"/>
        </w:rPr>
        <w:t>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BE75F4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>WZ/</w:t>
      </w:r>
      <w:r>
        <w:rPr>
          <w:rFonts w:eastAsia="Times New Roman" w:cs="Tahoma"/>
          <w:kern w:val="28"/>
          <w:szCs w:val="18"/>
          <w:lang w:eastAsia="pl-PL"/>
        </w:rPr>
        <w:t xml:space="preserve"> </w:t>
      </w:r>
      <w:r w:rsidR="00F57DDE" w:rsidRPr="00F57DDE">
        <w:rPr>
          <w:b/>
        </w:rPr>
        <w:t>01.854.495</w:t>
      </w:r>
      <w:r w:rsidR="00BA43B3">
        <w:rPr>
          <w:rFonts w:eastAsia="Times New Roman" w:cs="Tahoma"/>
          <w:kern w:val="28"/>
          <w:szCs w:val="18"/>
          <w:lang w:eastAsia="pl-PL"/>
        </w:rPr>
        <w:t>/19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9E01C2" w:rsidRPr="00034384" w:rsidRDefault="009E01C2" w:rsidP="009E01C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BE75F4" w:rsidRPr="00BA43B3" w:rsidRDefault="00F57DDE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E4</w:t>
      </w:r>
      <w:r w:rsidR="00BA43B3" w:rsidRPr="00BA43B3">
        <w:rPr>
          <w:rFonts w:eastAsia="Times New Roman" w:cs="Tahoma"/>
          <w:b/>
          <w:sz w:val="16"/>
          <w:szCs w:val="16"/>
          <w:lang w:eastAsia="pl-PL"/>
        </w:rPr>
        <w:t xml:space="preserve"> – E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lektrociepłownia, teren HM Legnica </w:t>
      </w:r>
    </w:p>
    <w:p w:rsidR="00BA43B3" w:rsidRDefault="00F57DDE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Złom stalowy, kod 170405 – 20</w:t>
      </w:r>
      <w:r w:rsidR="00BA43B3" w:rsidRPr="00BA43B3">
        <w:rPr>
          <w:rFonts w:eastAsia="Times New Roman" w:cs="Tahoma"/>
          <w:sz w:val="16"/>
          <w:szCs w:val="16"/>
          <w:lang w:eastAsia="pl-PL"/>
        </w:rPr>
        <w:t>t</w:t>
      </w:r>
    </w:p>
    <w:p w:rsidR="00F57DDE" w:rsidRDefault="00F57DDE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Złom silników, kod 160214 – 2t</w:t>
      </w:r>
    </w:p>
    <w:p w:rsidR="00F57DDE" w:rsidRDefault="00F57DDE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Złom aluminium, kod 170402 – 1t</w:t>
      </w:r>
    </w:p>
    <w:p w:rsidR="00FD2B67" w:rsidRDefault="00FD2B67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bookmarkStart w:id="0" w:name="_GoBack"/>
      <w:bookmarkEnd w:id="0"/>
    </w:p>
    <w:p w:rsidR="00FD2B67" w:rsidRPr="00FD2B67" w:rsidRDefault="00FD2B67" w:rsidP="00FD2B67">
      <w:pPr>
        <w:spacing w:after="100"/>
        <w:rPr>
          <w:b/>
          <w:sz w:val="16"/>
          <w:szCs w:val="16"/>
        </w:rPr>
      </w:pPr>
      <w:r w:rsidRPr="00FD2B67">
        <w:rPr>
          <w:b/>
          <w:sz w:val="16"/>
          <w:szCs w:val="16"/>
        </w:rPr>
        <w:t>Wydział ZEC Lubin/Polkowice EC-1</w:t>
      </w:r>
    </w:p>
    <w:p w:rsidR="00FD2B67" w:rsidRPr="00FD2B67" w:rsidRDefault="00FD2B67" w:rsidP="00FD2B67">
      <w:pPr>
        <w:spacing w:after="100"/>
        <w:rPr>
          <w:rFonts w:ascii="Calibri" w:hAnsi="Calibri"/>
          <w:sz w:val="16"/>
          <w:szCs w:val="16"/>
        </w:rPr>
      </w:pPr>
      <w:r w:rsidRPr="00FD2B67">
        <w:rPr>
          <w:sz w:val="16"/>
          <w:szCs w:val="16"/>
        </w:rPr>
        <w:t>Złom stalowy</w:t>
      </w:r>
      <w:r>
        <w:rPr>
          <w:sz w:val="16"/>
          <w:szCs w:val="16"/>
        </w:rPr>
        <w:t>, kod 170405, -</w:t>
      </w:r>
      <w:r w:rsidRPr="00FD2B67">
        <w:rPr>
          <w:sz w:val="16"/>
          <w:szCs w:val="16"/>
        </w:rPr>
        <w:t xml:space="preserve"> 25 </w:t>
      </w:r>
      <w:r>
        <w:rPr>
          <w:sz w:val="16"/>
          <w:szCs w:val="16"/>
        </w:rPr>
        <w:t>t</w:t>
      </w:r>
    </w:p>
    <w:p w:rsidR="00FD2B67" w:rsidRPr="00BA43B3" w:rsidRDefault="00FD2B67" w:rsidP="00FD2B67">
      <w:pPr>
        <w:spacing w:after="10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BA43B3" w:rsidRDefault="00BA43B3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BE75F4" w:rsidRPr="008906F1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>
        <w:rPr>
          <w:rFonts w:eastAsia="Times New Roman" w:cs="Tahoma"/>
          <w:b/>
          <w:sz w:val="16"/>
          <w:szCs w:val="16"/>
          <w:lang w:eastAsia="pl-PL"/>
        </w:rPr>
        <w:t>indywidualne spotkania po wcześniejszych rozmowach z osobami kontaktowymi w oddziałach Energetyki</w:t>
      </w: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oddziały Energetyki 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9E01C2" w:rsidRPr="00FC5298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F57DDE">
        <w:rPr>
          <w:rFonts w:eastAsia="Times New Roman" w:cs="Tahoma"/>
          <w:b/>
          <w:sz w:val="16"/>
          <w:szCs w:val="16"/>
          <w:lang w:eastAsia="pl-PL"/>
        </w:rPr>
        <w:t>do 2 tygodni od daty zawiadomienia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Pr="00FC5298">
        <w:rPr>
          <w:rFonts w:eastAsia="Times New Roman" w:cs="Tahoma"/>
          <w:b/>
          <w:sz w:val="16"/>
          <w:szCs w:val="16"/>
          <w:lang w:eastAsia="pl-PL"/>
        </w:rPr>
        <w:t>WZ „Energetyka” sp. z.o.o /wskazana przez KGHM Metraco S.A.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Oferta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Energetyka </w:t>
      </w:r>
      <w:r w:rsidR="00F57DDE">
        <w:rPr>
          <w:rFonts w:eastAsia="Times New Roman" w:cs="Tahoma"/>
          <w:b/>
          <w:sz w:val="16"/>
          <w:szCs w:val="16"/>
          <w:lang w:eastAsia="pl-PL"/>
        </w:rPr>
        <w:t>kwiecień</w:t>
      </w:r>
      <w:r w:rsidR="00BA43B3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546D46">
        <w:rPr>
          <w:rFonts w:eastAsia="Times New Roman" w:cs="Tahoma"/>
          <w:b/>
          <w:sz w:val="16"/>
          <w:szCs w:val="16"/>
          <w:lang w:eastAsia="pl-PL"/>
        </w:rPr>
        <w:t>28</w:t>
      </w:r>
      <w:r w:rsidR="00660253">
        <w:rPr>
          <w:rFonts w:eastAsia="Times New Roman" w:cs="Tahoma"/>
          <w:b/>
          <w:sz w:val="16"/>
          <w:szCs w:val="16"/>
          <w:lang w:eastAsia="pl-PL"/>
        </w:rPr>
        <w:t>.03</w:t>
      </w:r>
      <w:r w:rsidR="00BA43B3">
        <w:rPr>
          <w:rFonts w:eastAsia="Times New Roman" w:cs="Tahoma"/>
          <w:b/>
          <w:sz w:val="16"/>
          <w:szCs w:val="16"/>
          <w:lang w:eastAsia="pl-PL"/>
        </w:rPr>
        <w:t>.2019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do godz. 10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9E01C2" w:rsidRPr="00034384" w:rsidRDefault="009E01C2" w:rsidP="009E01C2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>- adres oraz pełną nazwę firmy  składającej ofertę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9E01C2" w:rsidRPr="00034384" w:rsidRDefault="009E01C2" w:rsidP="009E01C2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ES Polkowice</w:t>
      </w:r>
    </w:p>
    <w:p w:rsidR="00BE75F4" w:rsidRDefault="00BE75F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Mariusz Szot tel. 767486422, kom.605827491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W3 Legnica</w:t>
      </w:r>
    </w:p>
    <w:p w:rsidR="00BE75F4" w:rsidRDefault="00BE75F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Renata Kania tel. 767464880, kom. 605730034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W3 Huta Głogów</w:t>
      </w:r>
    </w:p>
    <w:p w:rsidR="00BE75F4" w:rsidRDefault="009D2129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Artur Lewiński tel. 722260707, Krzysztof Grześ tel. 669504807</w:t>
      </w:r>
    </w:p>
    <w:p w:rsidR="009E01C2" w:rsidRPr="00BA43B3" w:rsidRDefault="00B155B6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E2 Polkowice</w:t>
      </w:r>
    </w:p>
    <w:p w:rsidR="00B155B6" w:rsidRPr="00034384" w:rsidRDefault="00B155B6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Kułaczkowski Sebastian tel.767469341, kom. 887 873 520</w:t>
      </w:r>
    </w:p>
    <w:p w:rsidR="009E01C2" w:rsidRPr="00BA43B3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E4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Kamil Kania, tel</w:t>
      </w:r>
      <w:r w:rsidR="00B155B6">
        <w:rPr>
          <w:rFonts w:eastAsia="Times New Roman" w:cs="Tahoma"/>
          <w:sz w:val="16"/>
          <w:szCs w:val="16"/>
          <w:lang w:eastAsia="pl-PL"/>
        </w:rPr>
        <w:t>.</w:t>
      </w:r>
      <w:r>
        <w:rPr>
          <w:rFonts w:eastAsia="Times New Roman" w:cs="Tahoma"/>
          <w:sz w:val="16"/>
          <w:szCs w:val="16"/>
          <w:lang w:eastAsia="pl-PL"/>
        </w:rPr>
        <w:t xml:space="preserve"> 767233894, kom. 785 993</w:t>
      </w:r>
      <w:r w:rsidR="00B80A86">
        <w:rPr>
          <w:rFonts w:eastAsia="Times New Roman" w:cs="Tahoma"/>
          <w:sz w:val="16"/>
          <w:szCs w:val="16"/>
          <w:lang w:eastAsia="pl-PL"/>
        </w:rPr>
        <w:t> </w:t>
      </w:r>
      <w:r>
        <w:rPr>
          <w:rFonts w:eastAsia="Times New Roman" w:cs="Tahoma"/>
          <w:sz w:val="16"/>
          <w:szCs w:val="16"/>
          <w:lang w:eastAsia="pl-PL"/>
        </w:rPr>
        <w:t>138</w:t>
      </w:r>
    </w:p>
    <w:p w:rsidR="00B80A86" w:rsidRPr="00BA43B3" w:rsidRDefault="00B80A86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W1</w:t>
      </w:r>
    </w:p>
    <w:p w:rsidR="00B80A86" w:rsidRDefault="00B80A86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Danuta Charazińska tel. 767585513, kom. 667900946</w:t>
      </w:r>
    </w:p>
    <w:p w:rsidR="00BA43B3" w:rsidRDefault="00BA43B3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E1 Lubin</w:t>
      </w:r>
    </w:p>
    <w:p w:rsidR="00BA43B3" w:rsidRPr="00BA43B3" w:rsidRDefault="00BA43B3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BA43B3">
        <w:rPr>
          <w:rFonts w:eastAsia="Times New Roman" w:cs="Tahoma"/>
          <w:sz w:val="16"/>
          <w:szCs w:val="16"/>
          <w:lang w:eastAsia="pl-PL"/>
        </w:rPr>
        <w:t>Kałużny Grzegorz tel.767469313, kom. 887 872 209</w:t>
      </w:r>
    </w:p>
    <w:p w:rsidR="00712A7E" w:rsidRPr="00BA43B3" w:rsidRDefault="00712A7E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 xml:space="preserve">Wydział E3 </w:t>
      </w:r>
    </w:p>
    <w:p w:rsidR="00712A7E" w:rsidRDefault="00712A7E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Jan Wnęk tel. 767477680, kom. 663777735</w:t>
      </w:r>
    </w:p>
    <w:p w:rsidR="009E01C2" w:rsidRPr="00034384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9E01C2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center"/>
        <w:rPr>
          <w:rFonts w:eastAsia="Times New Roman" w:cs="Tahoma"/>
          <w:b/>
          <w:sz w:val="14"/>
          <w:szCs w:val="14"/>
          <w:lang w:eastAsia="pl-PL"/>
        </w:rPr>
      </w:pPr>
      <w:r>
        <w:rPr>
          <w:rFonts w:eastAsia="Times New Roman" w:cs="Tahoma"/>
          <w:b/>
          <w:sz w:val="14"/>
          <w:szCs w:val="14"/>
          <w:lang w:eastAsia="pl-PL"/>
        </w:rPr>
        <w:t>UWAGA</w:t>
      </w:r>
    </w:p>
    <w:p w:rsidR="009E01C2" w:rsidRPr="00034384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lastRenderedPageBreak/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>.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9E01C2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9E01C2" w:rsidRPr="00034384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9E01C2" w:rsidRPr="001418FE" w:rsidRDefault="009E01C2" w:rsidP="009E01C2">
      <w:pPr>
        <w:pStyle w:val="MET2017"/>
      </w:pPr>
    </w:p>
    <w:p w:rsidR="009E01C2" w:rsidRDefault="009E01C2" w:rsidP="009E01C2">
      <w:pPr>
        <w:jc w:val="center"/>
      </w:pPr>
      <w:r>
        <w:t>UWAGA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Zgodnie z art. 233 ust. 1 ustawa o odpadach: </w:t>
      </w:r>
    </w:p>
    <w:p w:rsidR="009E01C2" w:rsidRPr="00546CE7" w:rsidRDefault="009E01C2" w:rsidP="009E01C2">
      <w:pPr>
        <w:jc w:val="both"/>
        <w:rPr>
          <w:rFonts w:cs="Tahoma"/>
          <w:color w:val="333333"/>
          <w:szCs w:val="18"/>
          <w:shd w:val="clear" w:color="auto" w:fill="FFFFFF"/>
        </w:rPr>
      </w:pP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 xml:space="preserve">Zezwolenia na transport </w:t>
      </w:r>
      <w:r w:rsidRPr="00546CE7">
        <w:rPr>
          <w:rStyle w:val="Uwydatnienie"/>
          <w:rFonts w:cs="Tahoma"/>
          <w:b/>
          <w:bCs/>
          <w:color w:val="333333"/>
          <w:szCs w:val="18"/>
        </w:rPr>
        <w:t>odpadów</w:t>
      </w:r>
      <w:r w:rsidRPr="00546CE7">
        <w:rPr>
          <w:rFonts w:cs="Tahoma"/>
          <w:color w:val="333333"/>
          <w:szCs w:val="18"/>
          <w:shd w:val="clear" w:color="auto" w:fill="FFFFFF"/>
        </w:rPr>
        <w:t xml:space="preserve"> wydane na podstawie przepisów dotychczasowych zachowują ważność na czas na jaki zostały wydane, nie dłużej jednak niż do czasu upływu terminu do złożenia wniosku o wpis do rejestru, o którym mowa w art. 49 ust. 1, </w:t>
      </w: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>lub z dniem uzyskania wpisu do tego rejestru</w:t>
      </w:r>
      <w:r w:rsidRPr="00546CE7">
        <w:rPr>
          <w:rFonts w:cs="Tahoma"/>
          <w:color w:val="333333"/>
          <w:szCs w:val="18"/>
          <w:shd w:val="clear" w:color="auto" w:fill="FFFFFF"/>
        </w:rPr>
        <w:t>, w przypadku gdy wpis nastąpił w terminie wcześniejszym.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Pod adresem </w:t>
      </w:r>
      <w:hyperlink r:id="rId9" w:anchor="$top=100" w:history="1">
        <w:r w:rsidRPr="00546CE7">
          <w:rPr>
            <w:rStyle w:val="Hipercze"/>
            <w:rFonts w:cs="Tahoma"/>
            <w:szCs w:val="18"/>
          </w:rPr>
          <w:t>https://www.bdo.mos.gov.pl/web/rejestr-publiczny/lista#$top=100</w:t>
        </w:r>
      </w:hyperlink>
      <w:r>
        <w:rPr>
          <w:rFonts w:cs="Tahoma"/>
          <w:szCs w:val="18"/>
        </w:rPr>
        <w:t xml:space="preserve"> należy sprawdzić </w:t>
      </w:r>
      <w:r w:rsidRPr="00546CE7">
        <w:rPr>
          <w:rFonts w:cs="Tahoma"/>
          <w:szCs w:val="18"/>
        </w:rPr>
        <w:t>wpisane decyzje oraz informacje o rodzajach transportowanych odpadów.  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Przy wystawianiu KPO bardzo proszę o sprawdzenie </w:t>
      </w:r>
      <w:r>
        <w:rPr>
          <w:rFonts w:cs="Tahoma"/>
          <w:szCs w:val="18"/>
        </w:rPr>
        <w:t>czy odbiorca odpadów adekwatny</w:t>
      </w:r>
      <w:r w:rsidRPr="00546CE7">
        <w:rPr>
          <w:rFonts w:cs="Tahoma"/>
          <w:szCs w:val="18"/>
        </w:rPr>
        <w:t xml:space="preserve">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27" w:rsidRDefault="00FB0A27" w:rsidP="001418FE">
      <w:r>
        <w:separator/>
      </w:r>
    </w:p>
  </w:endnote>
  <w:endnote w:type="continuationSeparator" w:id="0">
    <w:p w:rsidR="00FB0A27" w:rsidRDefault="00FB0A27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27" w:rsidRDefault="00FB0A27" w:rsidP="001418FE">
      <w:r>
        <w:separator/>
      </w:r>
    </w:p>
  </w:footnote>
  <w:footnote w:type="continuationSeparator" w:id="0">
    <w:p w:rsidR="00FB0A27" w:rsidRDefault="00FB0A27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C02C7"/>
    <w:rsid w:val="000E39CF"/>
    <w:rsid w:val="001151BE"/>
    <w:rsid w:val="001418FE"/>
    <w:rsid w:val="001431C9"/>
    <w:rsid w:val="00176EF3"/>
    <w:rsid w:val="00185E6D"/>
    <w:rsid w:val="00197796"/>
    <w:rsid w:val="00222DDD"/>
    <w:rsid w:val="0028121B"/>
    <w:rsid w:val="003507B6"/>
    <w:rsid w:val="00370FC8"/>
    <w:rsid w:val="003C1661"/>
    <w:rsid w:val="003F27E3"/>
    <w:rsid w:val="003F32A0"/>
    <w:rsid w:val="0040467F"/>
    <w:rsid w:val="004862DB"/>
    <w:rsid w:val="0053445D"/>
    <w:rsid w:val="00535B8E"/>
    <w:rsid w:val="00546D46"/>
    <w:rsid w:val="00580E19"/>
    <w:rsid w:val="005842A9"/>
    <w:rsid w:val="005C01E3"/>
    <w:rsid w:val="005D0291"/>
    <w:rsid w:val="0061249C"/>
    <w:rsid w:val="006430D2"/>
    <w:rsid w:val="00660253"/>
    <w:rsid w:val="0068462B"/>
    <w:rsid w:val="006A1202"/>
    <w:rsid w:val="006F7278"/>
    <w:rsid w:val="00712A7E"/>
    <w:rsid w:val="007F0E42"/>
    <w:rsid w:val="00802A0C"/>
    <w:rsid w:val="00813374"/>
    <w:rsid w:val="008172C9"/>
    <w:rsid w:val="00830593"/>
    <w:rsid w:val="0083145C"/>
    <w:rsid w:val="008C3285"/>
    <w:rsid w:val="008C54A1"/>
    <w:rsid w:val="008D27F1"/>
    <w:rsid w:val="00921432"/>
    <w:rsid w:val="00926947"/>
    <w:rsid w:val="0094442F"/>
    <w:rsid w:val="00955451"/>
    <w:rsid w:val="00984A67"/>
    <w:rsid w:val="009B0FD9"/>
    <w:rsid w:val="009B2189"/>
    <w:rsid w:val="009C6F11"/>
    <w:rsid w:val="009D2129"/>
    <w:rsid w:val="009E01C2"/>
    <w:rsid w:val="009E1E13"/>
    <w:rsid w:val="00A626AD"/>
    <w:rsid w:val="00A67DBC"/>
    <w:rsid w:val="00B15229"/>
    <w:rsid w:val="00B155B6"/>
    <w:rsid w:val="00B36429"/>
    <w:rsid w:val="00B6188A"/>
    <w:rsid w:val="00B80671"/>
    <w:rsid w:val="00B80A86"/>
    <w:rsid w:val="00B824A0"/>
    <w:rsid w:val="00BA43B3"/>
    <w:rsid w:val="00BB768F"/>
    <w:rsid w:val="00BD01D3"/>
    <w:rsid w:val="00BE75F4"/>
    <w:rsid w:val="00BE7B41"/>
    <w:rsid w:val="00C45CD6"/>
    <w:rsid w:val="00C570C3"/>
    <w:rsid w:val="00C63DF0"/>
    <w:rsid w:val="00CE491A"/>
    <w:rsid w:val="00D049B1"/>
    <w:rsid w:val="00D12A54"/>
    <w:rsid w:val="00D7187F"/>
    <w:rsid w:val="00D71DCC"/>
    <w:rsid w:val="00DD3666"/>
    <w:rsid w:val="00DF4F6A"/>
    <w:rsid w:val="00E57AA5"/>
    <w:rsid w:val="00EF2DC9"/>
    <w:rsid w:val="00F57DDE"/>
    <w:rsid w:val="00FA7DCA"/>
    <w:rsid w:val="00FB0A27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E0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do.mos.gov.pl/web/rejestr-publiczny/lis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A6F0-FF7F-40FC-967C-9331F2ED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20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4</cp:revision>
  <dcterms:created xsi:type="dcterms:W3CDTF">2019-03-25T06:26:00Z</dcterms:created>
  <dcterms:modified xsi:type="dcterms:W3CDTF">2019-03-25T11:49:00Z</dcterms:modified>
</cp:coreProperties>
</file>