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19" w:rsidRDefault="002B4A94" w:rsidP="00580E19">
      <w:pPr>
        <w:ind w:left="4956" w:firstLine="708"/>
        <w:rPr>
          <w:rFonts w:cs="Tahoma"/>
          <w:szCs w:val="18"/>
        </w:rPr>
      </w:pPr>
      <w:r>
        <w:rPr>
          <w:rFonts w:cs="Tahoma"/>
          <w:szCs w:val="18"/>
        </w:rPr>
        <w:t>Legnica, dnia 27</w:t>
      </w:r>
      <w:r w:rsidR="001F5C62">
        <w:rPr>
          <w:rFonts w:cs="Tahoma"/>
          <w:szCs w:val="18"/>
        </w:rPr>
        <w:t>.03</w:t>
      </w:r>
      <w:r w:rsidR="008E1D47">
        <w:rPr>
          <w:rFonts w:cs="Tahoma"/>
          <w:szCs w:val="18"/>
        </w:rPr>
        <w:t>.2019</w:t>
      </w:r>
      <w:r w:rsidR="00580E19">
        <w:rPr>
          <w:rFonts w:cs="Tahoma"/>
          <w:szCs w:val="18"/>
        </w:rPr>
        <w:t xml:space="preserve"> r.</w:t>
      </w:r>
    </w:p>
    <w:p w:rsid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:rsidR="00580E19" w:rsidRPr="008E1D47" w:rsidRDefault="00580E19" w:rsidP="008E1D47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="001F5C62" w:rsidRPr="001F5C62">
        <w:rPr>
          <w:b/>
          <w:sz w:val="16"/>
          <w:szCs w:val="16"/>
        </w:rPr>
        <w:t>01.854.668</w:t>
      </w:r>
      <w:r w:rsidR="001F5C62">
        <w:rPr>
          <w:sz w:val="16"/>
          <w:szCs w:val="16"/>
        </w:rPr>
        <w:t>/2019</w:t>
      </w:r>
    </w:p>
    <w:p w:rsidR="00580E19" w:rsidRDefault="00580E19" w:rsidP="00580E19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Odpad tworzyw sztucznych (Big-</w:t>
      </w:r>
      <w:proofErr w:type="spellStart"/>
      <w:r>
        <w:rPr>
          <w:b/>
          <w:sz w:val="16"/>
          <w:szCs w:val="16"/>
        </w:rPr>
        <w:t>bagi</w:t>
      </w:r>
      <w:proofErr w:type="spellEnd"/>
      <w:r>
        <w:rPr>
          <w:b/>
          <w:sz w:val="16"/>
          <w:szCs w:val="16"/>
        </w:rPr>
        <w:t xml:space="preserve">) </w:t>
      </w:r>
      <w:r w:rsidR="00333C7B">
        <w:rPr>
          <w:b/>
          <w:sz w:val="16"/>
          <w:szCs w:val="16"/>
        </w:rPr>
        <w:t xml:space="preserve">, kod odpadu 150102, ilość ok. </w:t>
      </w:r>
      <w:r>
        <w:rPr>
          <w:b/>
          <w:sz w:val="16"/>
          <w:szCs w:val="16"/>
        </w:rPr>
        <w:t xml:space="preserve"> </w:t>
      </w:r>
      <w:r w:rsidR="001F5C62">
        <w:rPr>
          <w:b/>
          <w:sz w:val="16"/>
          <w:szCs w:val="16"/>
        </w:rPr>
        <w:t>4,180</w:t>
      </w:r>
      <w:r w:rsidR="00333C7B">
        <w:rPr>
          <w:b/>
          <w:sz w:val="16"/>
          <w:szCs w:val="16"/>
        </w:rPr>
        <w:t xml:space="preserve">t </w:t>
      </w: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720"/>
        <w:rPr>
          <w:b/>
          <w:sz w:val="16"/>
          <w:szCs w:val="16"/>
        </w:rPr>
      </w:pPr>
    </w:p>
    <w:p w:rsidR="00580E19" w:rsidRDefault="00580E19" w:rsidP="00580E19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:rsidR="00580E19" w:rsidRDefault="00580E19" w:rsidP="00580E19">
      <w:pPr>
        <w:pStyle w:val="Metracowciete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KGHM Metraco S.A. Zakład Obrotu Złomem w Owczarach 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 w:rsidR="001F5C62">
        <w:rPr>
          <w:b/>
          <w:color w:val="17365D" w:themeColor="text2" w:themeShade="BF"/>
          <w:sz w:val="16"/>
          <w:szCs w:val="16"/>
        </w:rPr>
        <w:t>do 29 marca 2019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:rsidR="00580E19" w:rsidRDefault="00580E19" w:rsidP="00580E19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:rsidR="00580E19" w:rsidRDefault="00580E19" w:rsidP="00580E19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>
        <w:rPr>
          <w:b/>
          <w:color w:val="17365D" w:themeColor="text2" w:themeShade="BF"/>
          <w:sz w:val="16"/>
          <w:szCs w:val="16"/>
        </w:rPr>
        <w:t xml:space="preserve"> ZOZ </w:t>
      </w:r>
      <w:r w:rsidR="002B4A94">
        <w:rPr>
          <w:b/>
          <w:color w:val="17365D" w:themeColor="text2" w:themeShade="BF"/>
          <w:sz w:val="16"/>
          <w:szCs w:val="16"/>
        </w:rPr>
        <w:t>marzec</w:t>
      </w:r>
      <w:r>
        <w:rPr>
          <w:sz w:val="16"/>
          <w:szCs w:val="16"/>
        </w:rPr>
        <w:t xml:space="preserve"> </w:t>
      </w:r>
      <w:r w:rsidR="008E1D47">
        <w:rPr>
          <w:b/>
          <w:color w:val="244061" w:themeColor="accent1" w:themeShade="80"/>
          <w:sz w:val="16"/>
          <w:szCs w:val="16"/>
        </w:rPr>
        <w:t>2019</w:t>
      </w:r>
      <w:r>
        <w:rPr>
          <w:sz w:val="16"/>
          <w:szCs w:val="16"/>
        </w:rPr>
        <w:t xml:space="preserve"> </w:t>
      </w:r>
      <w:r w:rsidR="001F5C62" w:rsidRPr="001F5C62">
        <w:rPr>
          <w:b/>
          <w:color w:val="17365D" w:themeColor="text2" w:themeShade="BF"/>
          <w:sz w:val="16"/>
          <w:szCs w:val="16"/>
        </w:rPr>
        <w:t>(big-</w:t>
      </w:r>
      <w:proofErr w:type="spellStart"/>
      <w:r w:rsidR="001F5C62" w:rsidRPr="001F5C62">
        <w:rPr>
          <w:b/>
          <w:color w:val="17365D" w:themeColor="text2" w:themeShade="BF"/>
          <w:sz w:val="16"/>
          <w:szCs w:val="16"/>
        </w:rPr>
        <w:t>bagi</w:t>
      </w:r>
      <w:proofErr w:type="spellEnd"/>
      <w:r w:rsidR="001F5C62" w:rsidRPr="001F5C62">
        <w:rPr>
          <w:b/>
          <w:color w:val="17365D" w:themeColor="text2" w:themeShade="BF"/>
          <w:sz w:val="16"/>
          <w:szCs w:val="16"/>
        </w:rPr>
        <w:t>)</w:t>
      </w:r>
      <w:r w:rsidR="001F5C62" w:rsidRPr="001F5C62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2B4A94">
        <w:rPr>
          <w:b/>
          <w:color w:val="17365D" w:themeColor="text2" w:themeShade="BF"/>
          <w:sz w:val="16"/>
          <w:szCs w:val="16"/>
        </w:rPr>
        <w:t>28</w:t>
      </w:r>
      <w:r w:rsidR="001F5C62">
        <w:rPr>
          <w:b/>
          <w:color w:val="17365D" w:themeColor="text2" w:themeShade="BF"/>
          <w:sz w:val="16"/>
          <w:szCs w:val="16"/>
        </w:rPr>
        <w:t>.03</w:t>
      </w:r>
      <w:r w:rsidRPr="000C70E5">
        <w:rPr>
          <w:b/>
          <w:color w:val="17365D" w:themeColor="text2" w:themeShade="BF"/>
          <w:sz w:val="16"/>
          <w:szCs w:val="16"/>
        </w:rPr>
        <w:t>.201</w:t>
      </w:r>
      <w:r w:rsidR="008E1D47">
        <w:rPr>
          <w:b/>
          <w:color w:val="17365D" w:themeColor="text2" w:themeShade="BF"/>
          <w:sz w:val="16"/>
          <w:szCs w:val="16"/>
        </w:rPr>
        <w:t>9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  <w:bookmarkStart w:id="0" w:name="_GoBack"/>
      <w:bookmarkEnd w:id="0"/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</w:p>
    <w:p w:rsidR="00580E19" w:rsidRDefault="00580E19" w:rsidP="00580E19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:rsidR="00580E19" w:rsidRDefault="00580E19" w:rsidP="00580E19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:rsidR="00580E19" w:rsidRDefault="00580E19" w:rsidP="00580E19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:rsidR="009D78C7" w:rsidRPr="009D78C7" w:rsidRDefault="009D78C7" w:rsidP="009D78C7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9D78C7" w:rsidRPr="009D78C7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:rsidR="00580E19" w:rsidRPr="009E12D4" w:rsidRDefault="009D78C7" w:rsidP="009D78C7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:rsidR="00580E19" w:rsidRPr="009E12D4" w:rsidRDefault="00580E19" w:rsidP="00580E19">
      <w:pPr>
        <w:pStyle w:val="Metracowciete"/>
        <w:ind w:left="0"/>
        <w:rPr>
          <w:sz w:val="16"/>
          <w:szCs w:val="16"/>
        </w:rPr>
      </w:pPr>
    </w:p>
    <w:p w:rsidR="00580E19" w:rsidRDefault="00580E19" w:rsidP="00580E19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A3" w:rsidRDefault="009F1AA3" w:rsidP="001418FE">
      <w:r>
        <w:separator/>
      </w:r>
    </w:p>
  </w:endnote>
  <w:endnote w:type="continuationSeparator" w:id="0">
    <w:p w:rsidR="009F1AA3" w:rsidRDefault="009F1AA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A3" w:rsidRDefault="009F1AA3" w:rsidP="001418FE">
      <w:r>
        <w:separator/>
      </w:r>
    </w:p>
  </w:footnote>
  <w:footnote w:type="continuationSeparator" w:id="0">
    <w:p w:rsidR="009F1AA3" w:rsidRDefault="009F1AA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418FE"/>
    <w:rsid w:val="00176EF3"/>
    <w:rsid w:val="00197796"/>
    <w:rsid w:val="001F5C62"/>
    <w:rsid w:val="00200136"/>
    <w:rsid w:val="00264A0C"/>
    <w:rsid w:val="0028121B"/>
    <w:rsid w:val="002B4A94"/>
    <w:rsid w:val="00333C7B"/>
    <w:rsid w:val="003507B6"/>
    <w:rsid w:val="00370FC8"/>
    <w:rsid w:val="003C1661"/>
    <w:rsid w:val="003F27E3"/>
    <w:rsid w:val="003F32A0"/>
    <w:rsid w:val="004862DB"/>
    <w:rsid w:val="0053445D"/>
    <w:rsid w:val="00535B8E"/>
    <w:rsid w:val="00580E19"/>
    <w:rsid w:val="005842A9"/>
    <w:rsid w:val="005C01E3"/>
    <w:rsid w:val="006430D2"/>
    <w:rsid w:val="0068462B"/>
    <w:rsid w:val="006A1202"/>
    <w:rsid w:val="006F7278"/>
    <w:rsid w:val="007B0013"/>
    <w:rsid w:val="007F0E42"/>
    <w:rsid w:val="00802A0C"/>
    <w:rsid w:val="00830593"/>
    <w:rsid w:val="008C3285"/>
    <w:rsid w:val="008C54A1"/>
    <w:rsid w:val="008E1D47"/>
    <w:rsid w:val="00921432"/>
    <w:rsid w:val="00984A67"/>
    <w:rsid w:val="009B2189"/>
    <w:rsid w:val="009D78C7"/>
    <w:rsid w:val="009E1E13"/>
    <w:rsid w:val="009F1AA3"/>
    <w:rsid w:val="00A67DBC"/>
    <w:rsid w:val="00AE0869"/>
    <w:rsid w:val="00B15229"/>
    <w:rsid w:val="00B36429"/>
    <w:rsid w:val="00B6188A"/>
    <w:rsid w:val="00B80671"/>
    <w:rsid w:val="00BC1ED3"/>
    <w:rsid w:val="00BD01D3"/>
    <w:rsid w:val="00CE491A"/>
    <w:rsid w:val="00D12A54"/>
    <w:rsid w:val="00D768CE"/>
    <w:rsid w:val="00D921AA"/>
    <w:rsid w:val="00DF4F6A"/>
    <w:rsid w:val="00EF2DC9"/>
    <w:rsid w:val="00F256D3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158-2575-4390-9418-678F55D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8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4</cp:revision>
  <cp:lastPrinted>2018-09-03T07:51:00Z</cp:lastPrinted>
  <dcterms:created xsi:type="dcterms:W3CDTF">2019-03-25T07:43:00Z</dcterms:created>
  <dcterms:modified xsi:type="dcterms:W3CDTF">2019-03-27T12:28:00Z</dcterms:modified>
</cp:coreProperties>
</file>