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0" w:rsidRPr="006367D6" w:rsidRDefault="00C31850" w:rsidP="00C31850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>
        <w:rPr>
          <w:rFonts w:eastAsia="Times New Roman" w:cs="Tahoma"/>
          <w:kern w:val="28"/>
          <w:szCs w:val="18"/>
          <w:lang w:eastAsia="pl-PL"/>
        </w:rPr>
        <w:tab/>
      </w:r>
      <w:r w:rsidR="003E2CE4">
        <w:rPr>
          <w:rFonts w:eastAsia="Times New Roman" w:cs="Tahoma"/>
          <w:kern w:val="28"/>
          <w:szCs w:val="18"/>
          <w:lang w:eastAsia="pl-PL"/>
        </w:rPr>
        <w:t>Owczary, 18</w:t>
      </w:r>
      <w:r w:rsidR="00C7393B">
        <w:rPr>
          <w:rFonts w:eastAsia="Times New Roman" w:cs="Tahoma"/>
          <w:kern w:val="28"/>
          <w:szCs w:val="18"/>
          <w:lang w:eastAsia="pl-PL"/>
        </w:rPr>
        <w:t>.04</w:t>
      </w:r>
      <w:r w:rsidR="00141547">
        <w:rPr>
          <w:rFonts w:eastAsia="Times New Roman" w:cs="Tahoma"/>
          <w:kern w:val="28"/>
          <w:szCs w:val="18"/>
          <w:lang w:eastAsia="pl-PL"/>
        </w:rPr>
        <w:t>.2019</w:t>
      </w:r>
      <w:r w:rsidRPr="006367D6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 xml:space="preserve">                      </w:t>
      </w:r>
      <w:r w:rsidRPr="006367D6">
        <w:rPr>
          <w:rFonts w:eastAsia="Times New Roman" w:cs="Tahoma"/>
          <w:kern w:val="28"/>
          <w:szCs w:val="18"/>
          <w:lang w:eastAsia="pl-PL"/>
        </w:rPr>
        <w:t>WZ/</w:t>
      </w:r>
      <w:r w:rsidR="00C7393B">
        <w:rPr>
          <w:rStyle w:val="hdrtitle"/>
        </w:rPr>
        <w:t>01.860.193</w:t>
      </w:r>
      <w:r w:rsidR="00141547">
        <w:rPr>
          <w:rFonts w:eastAsia="Times New Roman" w:cs="Tahoma"/>
          <w:kern w:val="28"/>
          <w:szCs w:val="18"/>
          <w:lang w:eastAsia="pl-PL"/>
        </w:rPr>
        <w:t>/2019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  <w:r w:rsidRPr="006367D6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6367D6">
        <w:rPr>
          <w:rFonts w:eastAsia="Times New Roman" w:cs="Tahoma"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  <w:r w:rsidRPr="006367D6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C31850" w:rsidRPr="006367D6" w:rsidRDefault="00C31850" w:rsidP="00C31850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6367D6">
        <w:rPr>
          <w:rFonts w:eastAsia="Times New Roman" w:cs="Tahoma"/>
          <w:b/>
          <w:szCs w:val="18"/>
          <w:lang w:eastAsia="pl-PL"/>
        </w:rPr>
        <w:t>ZAPYTANIE OFERTOWE</w:t>
      </w:r>
    </w:p>
    <w:p w:rsidR="00C31850" w:rsidRPr="006367D6" w:rsidRDefault="00C31850" w:rsidP="00C31850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C31850" w:rsidRPr="00CC6DC7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u w:val="single"/>
          <w:lang w:eastAsia="pl-PL"/>
        </w:rPr>
      </w:pPr>
    </w:p>
    <w:p w:rsidR="00C7393B" w:rsidRPr="00C7393B" w:rsidRDefault="00C7393B" w:rsidP="00C7393B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cs="Tahoma"/>
          <w:b/>
          <w:sz w:val="20"/>
          <w:szCs w:val="20"/>
        </w:rPr>
      </w:pPr>
      <w:r w:rsidRPr="00C7393B">
        <w:rPr>
          <w:rFonts w:cs="Tahoma"/>
          <w:b/>
          <w:sz w:val="20"/>
          <w:szCs w:val="20"/>
        </w:rPr>
        <w:t>Zużyte części stalowe, zniszczone elementy stalowe, śruby, rury, kołnierze, przepustnice, zawory itp. (Zgromadzony pochodzi z remontów i modernizacji)</w:t>
      </w:r>
      <w:r w:rsidR="0064398D">
        <w:rPr>
          <w:rFonts w:cs="Tahoma"/>
          <w:b/>
          <w:sz w:val="20"/>
          <w:szCs w:val="20"/>
        </w:rPr>
        <w:t xml:space="preserve">, </w:t>
      </w:r>
      <w:r w:rsidR="0064398D" w:rsidRPr="0064398D">
        <w:rPr>
          <w:rFonts w:cs="Tahoma"/>
          <w:sz w:val="20"/>
          <w:szCs w:val="20"/>
        </w:rPr>
        <w:t>kod odpadu</w:t>
      </w:r>
      <w:r w:rsidR="0064398D">
        <w:rPr>
          <w:rFonts w:cs="Tahoma"/>
          <w:b/>
          <w:sz w:val="20"/>
          <w:szCs w:val="20"/>
        </w:rPr>
        <w:t xml:space="preserve"> 170405</w:t>
      </w:r>
    </w:p>
    <w:p w:rsidR="00C7393B" w:rsidRPr="00C7393B" w:rsidRDefault="00C7393B" w:rsidP="00C7393B">
      <w:pPr>
        <w:spacing w:after="0" w:line="360" w:lineRule="auto"/>
        <w:ind w:right="-285"/>
        <w:rPr>
          <w:rFonts w:cs="Tahoma"/>
          <w:b/>
          <w:sz w:val="20"/>
          <w:szCs w:val="20"/>
        </w:rPr>
      </w:pPr>
    </w:p>
    <w:p w:rsidR="00C7393B" w:rsidRDefault="0064398D" w:rsidP="00C7393B">
      <w:pPr>
        <w:spacing w:after="0" w:line="360" w:lineRule="auto"/>
        <w:ind w:right="-285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  </w:t>
      </w:r>
      <w:r w:rsidR="00C7393B" w:rsidRPr="00C7393B">
        <w:rPr>
          <w:rFonts w:cs="Tahoma"/>
          <w:b/>
          <w:sz w:val="20"/>
          <w:szCs w:val="20"/>
        </w:rPr>
        <w:t>Szacunkowa ilość / 1000 kg.</w:t>
      </w:r>
    </w:p>
    <w:p w:rsidR="00C7393B" w:rsidRPr="00C7393B" w:rsidRDefault="00C7393B" w:rsidP="00C7393B">
      <w:pPr>
        <w:spacing w:after="0" w:line="360" w:lineRule="auto"/>
        <w:ind w:left="1440" w:right="-285"/>
        <w:rPr>
          <w:rFonts w:cs="Tahoma"/>
          <w:b/>
          <w:sz w:val="20"/>
          <w:szCs w:val="20"/>
        </w:rPr>
      </w:pPr>
    </w:p>
    <w:p w:rsidR="00EE2243" w:rsidRDefault="00EE2243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Default="00C31850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O</w:t>
      </w:r>
      <w:r w:rsidR="00141547">
        <w:rPr>
          <w:rFonts w:eastAsia="Times New Roman" w:cs="Tahoma"/>
          <w:b/>
          <w:sz w:val="16"/>
          <w:szCs w:val="16"/>
          <w:lang w:eastAsia="pl-PL"/>
        </w:rPr>
        <w:t xml:space="preserve">ględziny: </w:t>
      </w:r>
      <w:r w:rsidR="0064398D">
        <w:rPr>
          <w:rFonts w:eastAsia="Times New Roman" w:cs="Tahoma"/>
          <w:b/>
          <w:sz w:val="16"/>
          <w:szCs w:val="16"/>
          <w:lang w:eastAsia="pl-PL"/>
        </w:rPr>
        <w:t>po uzgodnieniu z osobą kontaktową wskazaną na końcu zapytania ofertowego</w:t>
      </w:r>
    </w:p>
    <w:p w:rsidR="0064398D" w:rsidRDefault="0064398D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D64EDD" w:rsidRPr="006367D6" w:rsidRDefault="00D64EDD" w:rsidP="00C31850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64398D" w:rsidRPr="0064398D" w:rsidRDefault="00C31850" w:rsidP="0064398D">
      <w:pPr>
        <w:spacing w:after="90" w:line="270" w:lineRule="exact"/>
        <w:ind w:left="720"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64398D" w:rsidRPr="0064398D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64398D" w:rsidRPr="0064398D" w:rsidRDefault="0064398D" w:rsidP="0064398D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>Magazyn Kwasu Siarkowego</w:t>
      </w:r>
    </w:p>
    <w:p w:rsidR="0064398D" w:rsidRPr="0064398D" w:rsidRDefault="0064398D" w:rsidP="0064398D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>Ul. Cłowa 6, 70-668 Szczecin</w:t>
      </w:r>
    </w:p>
    <w:p w:rsidR="00C31850" w:rsidRPr="0064398D" w:rsidRDefault="00C31850" w:rsidP="0064398D">
      <w:p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4398D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EF23DD">
        <w:rPr>
          <w:rFonts w:eastAsia="Times New Roman" w:cs="Tahoma"/>
          <w:b/>
          <w:sz w:val="16"/>
          <w:szCs w:val="16"/>
          <w:lang w:eastAsia="pl-PL"/>
        </w:rPr>
        <w:t>Kwiecień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2018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waga rozliczeniowa: zgodnie z WZ ZG Polkowice-Sieroszowice/wskazana przez KGHM Metraco S.A.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C31850" w:rsidRPr="006367D6" w:rsidRDefault="00C31850" w:rsidP="00C31850">
      <w:pPr>
        <w:numPr>
          <w:ilvl w:val="0"/>
          <w:numId w:val="1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6367D6">
        <w:rPr>
          <w:rFonts w:eastAsia="Times New Roman" w:cs="Tahoma"/>
          <w:b/>
          <w:sz w:val="16"/>
          <w:szCs w:val="16"/>
          <w:lang w:eastAsia="pl-PL"/>
        </w:rPr>
        <w:t>Oferta/</w:t>
      </w:r>
      <w:r w:rsidR="00EF23DD">
        <w:rPr>
          <w:rFonts w:eastAsia="Times New Roman" w:cs="Tahoma"/>
          <w:b/>
          <w:sz w:val="16"/>
          <w:szCs w:val="16"/>
          <w:lang w:eastAsia="pl-PL"/>
        </w:rPr>
        <w:t>Magazyn Kwasu Siarkowego – Szczecin, Kwiecień  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6367D6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E13564">
        <w:rPr>
          <w:rFonts w:eastAsia="Times New Roman" w:cs="Tahoma"/>
          <w:b/>
          <w:sz w:val="16"/>
          <w:szCs w:val="16"/>
          <w:lang w:eastAsia="pl-PL"/>
        </w:rPr>
        <w:t>19</w:t>
      </w:r>
      <w:r w:rsidR="00DE6E01" w:rsidRPr="00EF23DD">
        <w:rPr>
          <w:rFonts w:eastAsia="Times New Roman" w:cs="Tahoma"/>
          <w:b/>
          <w:sz w:val="16"/>
          <w:szCs w:val="16"/>
          <w:lang w:eastAsia="pl-PL"/>
        </w:rPr>
        <w:t>.</w:t>
      </w:r>
      <w:r w:rsidR="00EF23DD">
        <w:rPr>
          <w:rFonts w:eastAsia="Times New Roman" w:cs="Tahoma"/>
          <w:b/>
          <w:sz w:val="16"/>
          <w:szCs w:val="16"/>
          <w:lang w:eastAsia="pl-PL"/>
        </w:rPr>
        <w:t>04.2019</w:t>
      </w:r>
      <w:r w:rsidRPr="006367D6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6367D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C31850" w:rsidRPr="006367D6" w:rsidRDefault="00C31850" w:rsidP="00C31850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lastRenderedPageBreak/>
        <w:t>Oferta winna zawierać: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C31850" w:rsidRPr="006367D6" w:rsidRDefault="00C31850" w:rsidP="00C31850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C31850" w:rsidRPr="006367D6" w:rsidRDefault="00C31850" w:rsidP="00C31850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C31850" w:rsidRPr="006367D6" w:rsidRDefault="00C31850" w:rsidP="00C31850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6367D6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6367D6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>.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C31850" w:rsidRPr="006367D6" w:rsidRDefault="00C31850" w:rsidP="00C31850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C31850" w:rsidRPr="006367D6" w:rsidRDefault="00C31850" w:rsidP="00C31850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6367D6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6367D6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6367D6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C31850" w:rsidRPr="006367D6" w:rsidRDefault="00C31850" w:rsidP="00C31850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C31850" w:rsidRPr="006367D6" w:rsidRDefault="00C31850" w:rsidP="00C31850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C31850" w:rsidRPr="006367D6" w:rsidRDefault="00C31850" w:rsidP="00C31850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EF23DD" w:rsidRPr="006367D6" w:rsidRDefault="00EF23DD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31850" w:rsidRPr="006367D6" w:rsidRDefault="00EF23DD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Tahoma"/>
          <w:sz w:val="16"/>
          <w:szCs w:val="16"/>
          <w:lang w:eastAsia="pl-PL"/>
        </w:rPr>
        <w:t>Magazyn Kwasu Siarkowego</w:t>
      </w:r>
    </w:p>
    <w:p w:rsidR="00C31850" w:rsidRDefault="00EF23DD" w:rsidP="00C31850">
      <w:pPr>
        <w:spacing w:after="90" w:line="270" w:lineRule="exact"/>
        <w:rPr>
          <w:rFonts w:eastAsia="Times New Roman" w:cs="Tahoma"/>
          <w:i/>
          <w:sz w:val="16"/>
          <w:szCs w:val="16"/>
          <w:lang w:eastAsia="pl-PL"/>
        </w:rPr>
      </w:pPr>
      <w:r w:rsidRPr="00EF23DD">
        <w:rPr>
          <w:rFonts w:eastAsia="Times New Roman" w:cs="Tahoma"/>
          <w:sz w:val="16"/>
          <w:szCs w:val="16"/>
          <w:lang w:eastAsia="pl-PL"/>
        </w:rPr>
        <w:t xml:space="preserve">Rosa Michał </w:t>
      </w:r>
      <w:r w:rsidRPr="00EF23DD">
        <w:rPr>
          <w:rFonts w:eastAsia="Times New Roman" w:cs="Tahoma"/>
          <w:i/>
          <w:sz w:val="16"/>
          <w:szCs w:val="16"/>
          <w:lang w:eastAsia="pl-PL"/>
        </w:rPr>
        <w:t>kom. 785 930</w:t>
      </w:r>
      <w:r>
        <w:rPr>
          <w:rFonts w:eastAsia="Times New Roman" w:cs="Tahoma"/>
          <w:i/>
          <w:sz w:val="16"/>
          <w:szCs w:val="16"/>
          <w:lang w:eastAsia="pl-PL"/>
        </w:rPr>
        <w:t> </w:t>
      </w:r>
      <w:r w:rsidRPr="00EF23DD">
        <w:rPr>
          <w:rFonts w:eastAsia="Times New Roman" w:cs="Tahoma"/>
          <w:i/>
          <w:sz w:val="16"/>
          <w:szCs w:val="16"/>
          <w:lang w:eastAsia="pl-PL"/>
        </w:rPr>
        <w:t>456</w:t>
      </w:r>
    </w:p>
    <w:p w:rsidR="00EF23DD" w:rsidRPr="006367D6" w:rsidRDefault="00EF23DD" w:rsidP="00C31850">
      <w:pPr>
        <w:spacing w:after="90" w:line="270" w:lineRule="exact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31850" w:rsidRPr="006367D6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C31850" w:rsidRDefault="00C31850" w:rsidP="00C31850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6367D6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6367D6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6367D6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360ADD" w:rsidRDefault="00360ADD" w:rsidP="00360ADD">
      <w:pPr>
        <w:jc w:val="center"/>
      </w:pPr>
      <w:r>
        <w:lastRenderedPageBreak/>
        <w:t>UWAGA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360ADD" w:rsidRPr="00546CE7" w:rsidRDefault="00360ADD" w:rsidP="00360ADD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360ADD" w:rsidRPr="00546CE7" w:rsidRDefault="00360ADD" w:rsidP="00360ADD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60ADD" w:rsidRPr="006367D6" w:rsidRDefault="00360ADD" w:rsidP="00C31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50" w:rsidRPr="006367D6" w:rsidRDefault="00C31850" w:rsidP="00C31850"/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F3" w:rsidRDefault="00E669F3" w:rsidP="001418FE">
      <w:r>
        <w:separator/>
      </w:r>
    </w:p>
  </w:endnote>
  <w:endnote w:type="continuationSeparator" w:id="0">
    <w:p w:rsidR="00E669F3" w:rsidRDefault="00E669F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F3" w:rsidRDefault="00E669F3" w:rsidP="001418FE">
      <w:r>
        <w:separator/>
      </w:r>
    </w:p>
  </w:footnote>
  <w:footnote w:type="continuationSeparator" w:id="0">
    <w:p w:rsidR="00E669F3" w:rsidRDefault="00E669F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064"/>
    <w:multiLevelType w:val="hybridMultilevel"/>
    <w:tmpl w:val="C56A2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1CB"/>
    <w:multiLevelType w:val="hybridMultilevel"/>
    <w:tmpl w:val="8B58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20D"/>
    <w:multiLevelType w:val="hybridMultilevel"/>
    <w:tmpl w:val="6BD2C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42803"/>
    <w:rsid w:val="000844C0"/>
    <w:rsid w:val="000976D4"/>
    <w:rsid w:val="000A606A"/>
    <w:rsid w:val="000E39CF"/>
    <w:rsid w:val="00141547"/>
    <w:rsid w:val="001418FE"/>
    <w:rsid w:val="00176EF3"/>
    <w:rsid w:val="00197796"/>
    <w:rsid w:val="001D1B32"/>
    <w:rsid w:val="002464DC"/>
    <w:rsid w:val="0028121B"/>
    <w:rsid w:val="00336B20"/>
    <w:rsid w:val="003507B6"/>
    <w:rsid w:val="00360ADD"/>
    <w:rsid w:val="00370FC8"/>
    <w:rsid w:val="003C1661"/>
    <w:rsid w:val="003E2CE4"/>
    <w:rsid w:val="003F27E3"/>
    <w:rsid w:val="003F32A0"/>
    <w:rsid w:val="004862DB"/>
    <w:rsid w:val="0053445D"/>
    <w:rsid w:val="00535B8E"/>
    <w:rsid w:val="005778B5"/>
    <w:rsid w:val="005842A9"/>
    <w:rsid w:val="005C01E3"/>
    <w:rsid w:val="00624B2F"/>
    <w:rsid w:val="006430D2"/>
    <w:rsid w:val="0064398D"/>
    <w:rsid w:val="0068462B"/>
    <w:rsid w:val="006A1202"/>
    <w:rsid w:val="006F7278"/>
    <w:rsid w:val="007F0E42"/>
    <w:rsid w:val="007F7697"/>
    <w:rsid w:val="00802A0C"/>
    <w:rsid w:val="00830593"/>
    <w:rsid w:val="008C3285"/>
    <w:rsid w:val="008C54A1"/>
    <w:rsid w:val="008D3C94"/>
    <w:rsid w:val="0090304D"/>
    <w:rsid w:val="00921432"/>
    <w:rsid w:val="00984A67"/>
    <w:rsid w:val="009B2189"/>
    <w:rsid w:val="009E1E13"/>
    <w:rsid w:val="00A4547B"/>
    <w:rsid w:val="00A67DBC"/>
    <w:rsid w:val="00B15229"/>
    <w:rsid w:val="00B36429"/>
    <w:rsid w:val="00B5498D"/>
    <w:rsid w:val="00B6188A"/>
    <w:rsid w:val="00B80671"/>
    <w:rsid w:val="00BD01D3"/>
    <w:rsid w:val="00C31850"/>
    <w:rsid w:val="00C7393B"/>
    <w:rsid w:val="00CC6DC7"/>
    <w:rsid w:val="00CE491A"/>
    <w:rsid w:val="00D12A54"/>
    <w:rsid w:val="00D2171D"/>
    <w:rsid w:val="00D64EDD"/>
    <w:rsid w:val="00DE6E01"/>
    <w:rsid w:val="00DF4F6A"/>
    <w:rsid w:val="00E02D4C"/>
    <w:rsid w:val="00E13564"/>
    <w:rsid w:val="00E669F3"/>
    <w:rsid w:val="00EE2243"/>
    <w:rsid w:val="00EF23DD"/>
    <w:rsid w:val="00EF2DC9"/>
    <w:rsid w:val="00F477F3"/>
    <w:rsid w:val="00FA7DCA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217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AD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0ADD"/>
    <w:rPr>
      <w:i/>
      <w:iCs/>
    </w:rPr>
  </w:style>
  <w:style w:type="character" w:customStyle="1" w:styleId="hdrtitle">
    <w:name w:val="hdrtitle"/>
    <w:basedOn w:val="Domylnaczcionkaakapitu"/>
    <w:rsid w:val="00C7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EF2-8374-4895-8ABE-EC6490D7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2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Zawis Wojciech</cp:lastModifiedBy>
  <cp:revision>3</cp:revision>
  <dcterms:created xsi:type="dcterms:W3CDTF">2019-04-18T11:39:00Z</dcterms:created>
  <dcterms:modified xsi:type="dcterms:W3CDTF">2019-04-18T11:41:00Z</dcterms:modified>
</cp:coreProperties>
</file>