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50" w:rsidRPr="006367D6" w:rsidRDefault="00C31850" w:rsidP="00C31850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 w:rsidR="00DA507A">
        <w:rPr>
          <w:rFonts w:eastAsia="Times New Roman" w:cs="Tahoma"/>
          <w:kern w:val="28"/>
          <w:szCs w:val="18"/>
          <w:lang w:eastAsia="pl-PL"/>
        </w:rPr>
        <w:t>Owczary, 4.04</w:t>
      </w:r>
      <w:r w:rsidR="00141547">
        <w:rPr>
          <w:rFonts w:eastAsia="Times New Roman" w:cs="Tahoma"/>
          <w:kern w:val="28"/>
          <w:szCs w:val="18"/>
          <w:lang w:eastAsia="pl-PL"/>
        </w:rPr>
        <w:t>.2019</w:t>
      </w:r>
      <w:r w:rsidRPr="006367D6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6367D6">
        <w:rPr>
          <w:rFonts w:eastAsia="Times New Roman" w:cs="Tahoma"/>
          <w:kern w:val="28"/>
          <w:szCs w:val="18"/>
          <w:lang w:eastAsia="pl-PL"/>
        </w:rPr>
        <w:t>WZ/</w:t>
      </w:r>
      <w:r w:rsidR="00DA507A" w:rsidRPr="00DA507A">
        <w:rPr>
          <w:rFonts w:eastAsia="Times New Roman" w:cs="Tahoma"/>
          <w:kern w:val="28"/>
          <w:szCs w:val="18"/>
          <w:lang w:eastAsia="pl-PL"/>
        </w:rPr>
        <w:t>01.860.714</w:t>
      </w:r>
      <w:r w:rsidR="00141547">
        <w:rPr>
          <w:rFonts w:eastAsia="Times New Roman" w:cs="Tahoma"/>
          <w:kern w:val="28"/>
          <w:szCs w:val="18"/>
          <w:lang w:eastAsia="pl-PL"/>
        </w:rPr>
        <w:t>/2019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  <w:r w:rsidRPr="006367D6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C31850" w:rsidRPr="006367D6" w:rsidRDefault="00C31850" w:rsidP="00C31850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6367D6">
        <w:rPr>
          <w:rFonts w:eastAsia="Times New Roman" w:cs="Tahoma"/>
          <w:b/>
          <w:szCs w:val="18"/>
          <w:lang w:eastAsia="pl-PL"/>
        </w:rPr>
        <w:t>ZAPYTANIE OFERTOWE</w:t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C31850" w:rsidRPr="00CC6DC7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u w:val="single"/>
          <w:lang w:eastAsia="pl-PL"/>
        </w:rPr>
      </w:pPr>
    </w:p>
    <w:p w:rsidR="00C31850" w:rsidRDefault="00EE2243" w:rsidP="00C31850">
      <w:pPr>
        <w:spacing w:after="0" w:line="360" w:lineRule="auto"/>
        <w:ind w:right="-285"/>
        <w:rPr>
          <w:rFonts w:cs="Tahoma"/>
          <w:b/>
          <w:sz w:val="20"/>
          <w:szCs w:val="20"/>
        </w:rPr>
      </w:pPr>
      <w:bookmarkStart w:id="0" w:name="_GoBack"/>
      <w:bookmarkEnd w:id="0"/>
      <w:r w:rsidRPr="00141547">
        <w:rPr>
          <w:rFonts w:cs="Tahoma"/>
          <w:b/>
          <w:sz w:val="20"/>
          <w:szCs w:val="20"/>
        </w:rPr>
        <w:t xml:space="preserve">złom </w:t>
      </w:r>
      <w:r w:rsidR="00DA507A">
        <w:rPr>
          <w:rFonts w:cs="Tahoma"/>
          <w:b/>
          <w:sz w:val="20"/>
          <w:szCs w:val="20"/>
        </w:rPr>
        <w:t>chłodnic mosiężnych z</w:t>
      </w:r>
      <w:r w:rsidR="00226FFA">
        <w:rPr>
          <w:rFonts w:cs="Tahoma"/>
          <w:b/>
          <w:sz w:val="20"/>
          <w:szCs w:val="20"/>
        </w:rPr>
        <w:t xml:space="preserve"> pojazdów i maszyn o kodzie </w:t>
      </w:r>
      <w:r w:rsidR="00DA507A">
        <w:rPr>
          <w:rFonts w:cs="Tahoma"/>
          <w:b/>
          <w:sz w:val="20"/>
          <w:szCs w:val="20"/>
        </w:rPr>
        <w:t>160118 w ilości ok. 6</w:t>
      </w:r>
      <w:r w:rsidR="00141547" w:rsidRPr="00141547">
        <w:rPr>
          <w:rFonts w:cs="Tahoma"/>
          <w:b/>
          <w:sz w:val="20"/>
          <w:szCs w:val="20"/>
        </w:rPr>
        <w:t xml:space="preserve"> Mg</w:t>
      </w:r>
    </w:p>
    <w:p w:rsidR="00F477F3" w:rsidRPr="00141547" w:rsidRDefault="00F477F3" w:rsidP="00C31850">
      <w:pPr>
        <w:spacing w:after="0" w:line="360" w:lineRule="auto"/>
        <w:ind w:right="-285"/>
        <w:rPr>
          <w:rFonts w:cs="Tahoma"/>
          <w:b/>
          <w:sz w:val="20"/>
          <w:szCs w:val="20"/>
        </w:rPr>
      </w:pPr>
    </w:p>
    <w:p w:rsidR="00EE2243" w:rsidRDefault="00EE2243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O</w:t>
      </w:r>
      <w:r w:rsidR="00DA507A">
        <w:rPr>
          <w:rFonts w:eastAsia="Times New Roman" w:cs="Tahoma"/>
          <w:b/>
          <w:sz w:val="16"/>
          <w:szCs w:val="16"/>
          <w:lang w:eastAsia="pl-PL"/>
        </w:rPr>
        <w:t>ględziny: 9.04</w:t>
      </w:r>
      <w:r w:rsidR="00141547">
        <w:rPr>
          <w:rFonts w:eastAsia="Times New Roman" w:cs="Tahoma"/>
          <w:b/>
          <w:sz w:val="16"/>
          <w:szCs w:val="16"/>
          <w:lang w:eastAsia="pl-PL"/>
        </w:rPr>
        <w:t>.2019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r. godz. 12:30 – </w:t>
      </w:r>
      <w:r w:rsidRPr="006367D6">
        <w:rPr>
          <w:rFonts w:eastAsia="Times New Roman" w:cs="Tahoma"/>
          <w:sz w:val="16"/>
          <w:szCs w:val="16"/>
          <w:lang w:eastAsia="pl-PL"/>
        </w:rPr>
        <w:t>zbiórka przy szyb SW-1 portiernia</w:t>
      </w:r>
    </w:p>
    <w:p w:rsidR="00E155AB" w:rsidRDefault="00D64EDD" w:rsidP="00D64E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E074AC">
        <w:rPr>
          <w:rFonts w:eastAsia="Times New Roman" w:cs="Tahoma"/>
          <w:b/>
          <w:sz w:val="16"/>
          <w:szCs w:val="16"/>
          <w:lang w:eastAsia="pl-PL"/>
        </w:rPr>
        <w:t>UWAGA:</w:t>
      </w:r>
      <w:r w:rsidR="00DA507A">
        <w:rPr>
          <w:rFonts w:eastAsia="Times New Roman" w:cs="Tahoma"/>
          <w:b/>
          <w:sz w:val="16"/>
          <w:szCs w:val="16"/>
          <w:lang w:eastAsia="pl-PL"/>
        </w:rPr>
        <w:t xml:space="preserve"> W związku ze zmianą instrukcji </w:t>
      </w:r>
      <w:proofErr w:type="spellStart"/>
      <w:r w:rsidR="00DA507A">
        <w:rPr>
          <w:rFonts w:eastAsia="Times New Roman" w:cs="Tahoma"/>
          <w:b/>
          <w:sz w:val="16"/>
          <w:szCs w:val="16"/>
          <w:lang w:eastAsia="pl-PL"/>
        </w:rPr>
        <w:t>przepustkowej</w:t>
      </w:r>
      <w:proofErr w:type="spellEnd"/>
      <w:r w:rsidR="00DA507A">
        <w:rPr>
          <w:rFonts w:eastAsia="Times New Roman" w:cs="Tahoma"/>
          <w:b/>
          <w:sz w:val="16"/>
          <w:szCs w:val="16"/>
          <w:lang w:eastAsia="pl-PL"/>
        </w:rPr>
        <w:t xml:space="preserve">, proszę o bezwzględne przesłanie mailem danych osób, które przyjadą na oględziny </w:t>
      </w:r>
      <w:r w:rsidR="00E155AB">
        <w:rPr>
          <w:rFonts w:eastAsia="Times New Roman" w:cs="Tahoma"/>
          <w:b/>
          <w:sz w:val="16"/>
          <w:szCs w:val="16"/>
          <w:lang w:eastAsia="pl-PL"/>
        </w:rPr>
        <w:t>złomu, do 5 kwietnia do godz. 14:00:</w:t>
      </w:r>
      <w:r w:rsidR="00DA507A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:rsidR="00D64EDD" w:rsidRDefault="00E155AB" w:rsidP="00D64E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1. </w:t>
      </w:r>
      <w:r w:rsidR="00DA507A">
        <w:rPr>
          <w:rFonts w:eastAsia="Times New Roman" w:cs="Tahoma"/>
          <w:b/>
          <w:sz w:val="16"/>
          <w:szCs w:val="16"/>
          <w:lang w:eastAsia="pl-PL"/>
        </w:rPr>
        <w:t>Imię nazwisko</w:t>
      </w:r>
    </w:p>
    <w:p w:rsidR="00E155AB" w:rsidRDefault="00E155AB" w:rsidP="00D64E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2. Nr dowodu osobistego</w:t>
      </w:r>
    </w:p>
    <w:p w:rsidR="00E155AB" w:rsidRDefault="00E155AB" w:rsidP="00D64EDD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3. Podpisany dokument RODO ( w załączniku)</w:t>
      </w:r>
    </w:p>
    <w:p w:rsidR="00D64EDD" w:rsidRPr="006367D6" w:rsidRDefault="00D64EDD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Miejsce odbioru: teren KGHM Polska Miedź S.A. Oddział ZG Polkowice-Sieroszowice,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rejon SW-1, magazyn nr 30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DA507A">
        <w:rPr>
          <w:rFonts w:eastAsia="Times New Roman" w:cs="Tahoma"/>
          <w:b/>
          <w:sz w:val="16"/>
          <w:szCs w:val="16"/>
          <w:lang w:eastAsia="pl-PL"/>
        </w:rPr>
        <w:t xml:space="preserve"> do 30 kwietnia 2019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waga rozliczeniowa: zgodnie z WZ ZG Polkowice-Sieroszowice/wskazana przez KGHM Metraco S.A.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Oferta/ZG Polk</w:t>
      </w:r>
      <w:r w:rsidR="00DE6E01">
        <w:rPr>
          <w:rFonts w:eastAsia="Times New Roman" w:cs="Tahoma"/>
          <w:b/>
          <w:sz w:val="16"/>
          <w:szCs w:val="16"/>
          <w:lang w:eastAsia="pl-PL"/>
        </w:rPr>
        <w:t xml:space="preserve">owice-Sieroszowice </w:t>
      </w:r>
      <w:r w:rsidR="00DA507A">
        <w:rPr>
          <w:rFonts w:eastAsia="Times New Roman" w:cs="Tahoma"/>
          <w:b/>
          <w:sz w:val="16"/>
          <w:szCs w:val="16"/>
          <w:lang w:eastAsia="pl-PL"/>
        </w:rPr>
        <w:t>kwiecień 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6367D6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DA507A" w:rsidRPr="00DA507A">
        <w:rPr>
          <w:rFonts w:eastAsia="Times New Roman" w:cs="Tahoma"/>
          <w:b/>
          <w:sz w:val="16"/>
          <w:szCs w:val="16"/>
          <w:lang w:eastAsia="pl-PL"/>
        </w:rPr>
        <w:t>1</w:t>
      </w:r>
      <w:r w:rsidR="00141547" w:rsidRPr="00DA507A">
        <w:rPr>
          <w:rFonts w:eastAsia="Times New Roman" w:cs="Tahoma"/>
          <w:b/>
          <w:sz w:val="16"/>
          <w:szCs w:val="16"/>
          <w:lang w:eastAsia="pl-PL"/>
        </w:rPr>
        <w:t>5</w:t>
      </w:r>
      <w:r w:rsidR="00DE6E01" w:rsidRPr="00DA507A">
        <w:rPr>
          <w:rFonts w:eastAsia="Times New Roman" w:cs="Tahoma"/>
          <w:b/>
          <w:sz w:val="16"/>
          <w:szCs w:val="16"/>
          <w:lang w:eastAsia="pl-PL"/>
        </w:rPr>
        <w:t>.</w:t>
      </w:r>
      <w:r w:rsidR="00DA507A">
        <w:rPr>
          <w:rFonts w:eastAsia="Times New Roman" w:cs="Tahoma"/>
          <w:b/>
          <w:sz w:val="16"/>
          <w:szCs w:val="16"/>
          <w:lang w:eastAsia="pl-PL"/>
        </w:rPr>
        <w:t>04</w:t>
      </w:r>
      <w:r w:rsidR="00DA507A" w:rsidRPr="00DA507A">
        <w:rPr>
          <w:rFonts w:eastAsia="Times New Roman" w:cs="Tahoma"/>
          <w:b/>
          <w:sz w:val="16"/>
          <w:szCs w:val="16"/>
          <w:lang w:eastAsia="pl-PL"/>
        </w:rPr>
        <w:t>.2019</w:t>
      </w:r>
      <w:r w:rsidRPr="00DA507A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do godz. 10.00.</w:t>
      </w:r>
      <w:r w:rsidRPr="006367D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C31850" w:rsidRPr="006367D6" w:rsidRDefault="00C31850" w:rsidP="00C31850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lastRenderedPageBreak/>
        <w:t>- oświadczenie, że oferent zapoznał się z warunkami odbioru i zakupu złomów, i przyjmuje je bez zastrzeżeń.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6367D6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6367D6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>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C31850" w:rsidRPr="006367D6" w:rsidRDefault="00C31850" w:rsidP="00C31850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C31850" w:rsidRPr="006367D6" w:rsidRDefault="00C31850" w:rsidP="00C31850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Polska Miedź S.A. Oddział Zakłady Górnicze Polkowice-Sieroszowice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  <w:r w:rsidRPr="006367D6">
        <w:rPr>
          <w:rFonts w:eastAsia="Times New Roman" w:cs="Tahoma"/>
          <w:color w:val="000000"/>
          <w:sz w:val="16"/>
          <w:szCs w:val="16"/>
          <w:lang w:eastAsia="pl-PL"/>
        </w:rPr>
        <w:t>Roman Zygmunt Starszy Specjalista Z-ca Kierownika Działu Dystrybucji LD, Tel. 767484254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C31850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6367D6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6367D6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360ADD" w:rsidRDefault="00360ADD" w:rsidP="00360ADD">
      <w:pPr>
        <w:jc w:val="center"/>
      </w:pPr>
      <w:r>
        <w:t>UWAGA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360ADD" w:rsidRPr="00546CE7" w:rsidRDefault="00360ADD" w:rsidP="00360ADD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lastRenderedPageBreak/>
        <w:t xml:space="preserve">Zezwolenia na transport </w:t>
      </w:r>
      <w:r w:rsidRPr="00546CE7">
        <w:rPr>
          <w:rStyle w:val="Uwydatnienie"/>
          <w:rFonts w:cs="Tahoma"/>
          <w:b/>
          <w:bCs/>
          <w:i w:val="0"/>
          <w:iCs w:val="0"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60ADD" w:rsidRPr="006367D6" w:rsidRDefault="00360ADD" w:rsidP="00C31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50" w:rsidRPr="006367D6" w:rsidRDefault="00C31850" w:rsidP="00C31850"/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6C" w:rsidRDefault="0055016C" w:rsidP="001418FE">
      <w:r>
        <w:separator/>
      </w:r>
    </w:p>
  </w:endnote>
  <w:endnote w:type="continuationSeparator" w:id="0">
    <w:p w:rsidR="0055016C" w:rsidRDefault="0055016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6C" w:rsidRDefault="0055016C" w:rsidP="001418FE">
      <w:r>
        <w:separator/>
      </w:r>
    </w:p>
  </w:footnote>
  <w:footnote w:type="continuationSeparator" w:id="0">
    <w:p w:rsidR="0055016C" w:rsidRDefault="0055016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064"/>
    <w:multiLevelType w:val="hybridMultilevel"/>
    <w:tmpl w:val="C56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42803"/>
    <w:rsid w:val="000976D4"/>
    <w:rsid w:val="000A606A"/>
    <w:rsid w:val="000E39CF"/>
    <w:rsid w:val="00141547"/>
    <w:rsid w:val="001418FE"/>
    <w:rsid w:val="00176EF3"/>
    <w:rsid w:val="00197796"/>
    <w:rsid w:val="001D1B32"/>
    <w:rsid w:val="00226FFA"/>
    <w:rsid w:val="0023484C"/>
    <w:rsid w:val="002464DC"/>
    <w:rsid w:val="0028121B"/>
    <w:rsid w:val="00336B20"/>
    <w:rsid w:val="003507B6"/>
    <w:rsid w:val="00360ADD"/>
    <w:rsid w:val="00370FC8"/>
    <w:rsid w:val="003C1661"/>
    <w:rsid w:val="003F27E3"/>
    <w:rsid w:val="003F32A0"/>
    <w:rsid w:val="004862DB"/>
    <w:rsid w:val="0053445D"/>
    <w:rsid w:val="00535B8E"/>
    <w:rsid w:val="0055016C"/>
    <w:rsid w:val="005778B5"/>
    <w:rsid w:val="005842A9"/>
    <w:rsid w:val="005C01E3"/>
    <w:rsid w:val="00624B2F"/>
    <w:rsid w:val="006430D2"/>
    <w:rsid w:val="0068462B"/>
    <w:rsid w:val="006A1202"/>
    <w:rsid w:val="006F7278"/>
    <w:rsid w:val="007F0E42"/>
    <w:rsid w:val="00802A0C"/>
    <w:rsid w:val="00830593"/>
    <w:rsid w:val="008C3285"/>
    <w:rsid w:val="008C54A1"/>
    <w:rsid w:val="008D3C94"/>
    <w:rsid w:val="0090304D"/>
    <w:rsid w:val="00921432"/>
    <w:rsid w:val="00984A67"/>
    <w:rsid w:val="009B2189"/>
    <w:rsid w:val="009E1E13"/>
    <w:rsid w:val="00A4547B"/>
    <w:rsid w:val="00A67DBC"/>
    <w:rsid w:val="00B15229"/>
    <w:rsid w:val="00B36429"/>
    <w:rsid w:val="00B5498D"/>
    <w:rsid w:val="00B6188A"/>
    <w:rsid w:val="00B80671"/>
    <w:rsid w:val="00BD01D3"/>
    <w:rsid w:val="00C31850"/>
    <w:rsid w:val="00CC6DC7"/>
    <w:rsid w:val="00CE491A"/>
    <w:rsid w:val="00D12A54"/>
    <w:rsid w:val="00D2171D"/>
    <w:rsid w:val="00D64EDD"/>
    <w:rsid w:val="00DA507A"/>
    <w:rsid w:val="00DE6E01"/>
    <w:rsid w:val="00DF4F6A"/>
    <w:rsid w:val="00E155AB"/>
    <w:rsid w:val="00EE2243"/>
    <w:rsid w:val="00EF2DC9"/>
    <w:rsid w:val="00F477F3"/>
    <w:rsid w:val="00FA7DC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21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AD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60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2171-BCAB-4C1D-912B-90C22530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12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Zawis Wojciech</cp:lastModifiedBy>
  <cp:revision>4</cp:revision>
  <dcterms:created xsi:type="dcterms:W3CDTF">2019-04-04T11:53:00Z</dcterms:created>
  <dcterms:modified xsi:type="dcterms:W3CDTF">2019-04-04T12:04:00Z</dcterms:modified>
</cp:coreProperties>
</file>