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5E5229">
        <w:rPr>
          <w:rFonts w:eastAsia="Times New Roman" w:cs="Tahoma"/>
          <w:kern w:val="28"/>
          <w:szCs w:val="18"/>
          <w:lang w:eastAsia="pl-PL"/>
        </w:rPr>
        <w:t>Owczary, 28</w:t>
      </w:r>
      <w:r w:rsidR="005F1437">
        <w:rPr>
          <w:rFonts w:eastAsia="Times New Roman" w:cs="Tahoma"/>
          <w:kern w:val="28"/>
          <w:szCs w:val="18"/>
          <w:lang w:eastAsia="pl-PL"/>
        </w:rPr>
        <w:t>.05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5E5229" w:rsidRPr="005E5229">
        <w:t xml:space="preserve"> </w:t>
      </w:r>
      <w:r w:rsidR="005E5229" w:rsidRPr="005E5229">
        <w:rPr>
          <w:rFonts w:eastAsia="Times New Roman" w:cs="Tahoma"/>
          <w:b/>
          <w:kern w:val="28"/>
          <w:szCs w:val="18"/>
          <w:lang w:eastAsia="pl-PL"/>
        </w:rPr>
        <w:t>01.882.762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5E5229" w:rsidRPr="005E5229" w:rsidRDefault="005E5229" w:rsidP="005E5229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Złom silniki elektryczne wymontowane, 16t, kod odpadu 160214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Huta Miedzi „Głogów”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5E5229">
        <w:rPr>
          <w:rFonts w:eastAsia="Times New Roman" w:cs="Tahoma"/>
          <w:b/>
          <w:sz w:val="16"/>
          <w:szCs w:val="16"/>
          <w:lang w:eastAsia="pl-PL"/>
        </w:rPr>
        <w:t>do 14 czerwca 2019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 WZ HM „Głogów”</w:t>
      </w:r>
      <w:r w:rsidR="009B22C0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>wskazana przez KGHM Metraco</w:t>
      </w:r>
      <w:bookmarkStart w:id="0" w:name="_GoBack"/>
      <w:bookmarkEnd w:id="0"/>
      <w:r w:rsidRPr="00034384">
        <w:rPr>
          <w:rFonts w:eastAsia="Times New Roman" w:cs="Tahoma"/>
          <w:sz w:val="16"/>
          <w:szCs w:val="16"/>
          <w:lang w:eastAsia="pl-PL"/>
        </w:rPr>
        <w:t xml:space="preserve">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Oferta HM „Głogów”</w:t>
      </w:r>
      <w:r w:rsidR="005E5229">
        <w:rPr>
          <w:rFonts w:eastAsia="Times New Roman" w:cs="Tahoma"/>
          <w:b/>
          <w:sz w:val="16"/>
          <w:szCs w:val="16"/>
          <w:lang w:eastAsia="pl-PL"/>
        </w:rPr>
        <w:t xml:space="preserve"> czerwiec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5E5229">
        <w:rPr>
          <w:rFonts w:eastAsia="Times New Roman" w:cs="Tahoma"/>
          <w:b/>
          <w:sz w:val="16"/>
          <w:szCs w:val="16"/>
          <w:lang w:eastAsia="pl-PL"/>
        </w:rPr>
        <w:t>31</w:t>
      </w:r>
      <w:r w:rsidR="005F1437">
        <w:rPr>
          <w:rFonts w:eastAsia="Times New Roman" w:cs="Tahoma"/>
          <w:b/>
          <w:sz w:val="16"/>
          <w:szCs w:val="16"/>
          <w:lang w:eastAsia="pl-PL"/>
        </w:rPr>
        <w:t>.05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HM Głogów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Andrzej Pociejowski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 xml:space="preserve">T (+48) 76 747 75 15, kom. 781 999 404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Faks (+48) 76 747 66 74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lastRenderedPageBreak/>
        <w:t xml:space="preserve">Przy wystawianiu KPO bardzo proszę o sprawdzenie czy odbiorca odpadów </w:t>
      </w:r>
      <w:r w:rsidR="00F6384A">
        <w:t xml:space="preserve">posiada </w:t>
      </w:r>
      <w:r>
        <w:t>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5" w:rsidRDefault="00B31A45" w:rsidP="001418FE">
      <w:r>
        <w:separator/>
      </w:r>
    </w:p>
  </w:endnote>
  <w:endnote w:type="continuationSeparator" w:id="0">
    <w:p w:rsidR="00B31A45" w:rsidRDefault="00B31A4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5" w:rsidRDefault="00B31A45" w:rsidP="001418FE">
      <w:r>
        <w:separator/>
      </w:r>
    </w:p>
  </w:footnote>
  <w:footnote w:type="continuationSeparator" w:id="0">
    <w:p w:rsidR="00B31A45" w:rsidRDefault="00B31A4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976D4"/>
    <w:rsid w:val="000A606A"/>
    <w:rsid w:val="000B6E0F"/>
    <w:rsid w:val="000E39CF"/>
    <w:rsid w:val="000F4776"/>
    <w:rsid w:val="000F7A5E"/>
    <w:rsid w:val="001418FE"/>
    <w:rsid w:val="00174540"/>
    <w:rsid w:val="00176EF3"/>
    <w:rsid w:val="00185E6D"/>
    <w:rsid w:val="00197796"/>
    <w:rsid w:val="00222DDD"/>
    <w:rsid w:val="002534E6"/>
    <w:rsid w:val="0028121B"/>
    <w:rsid w:val="00286E6C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E5229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B22C0"/>
    <w:rsid w:val="009E1E13"/>
    <w:rsid w:val="00A67DBC"/>
    <w:rsid w:val="00AF34F5"/>
    <w:rsid w:val="00B15229"/>
    <w:rsid w:val="00B31A45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E491A"/>
    <w:rsid w:val="00D12A54"/>
    <w:rsid w:val="00D71DCC"/>
    <w:rsid w:val="00D902E9"/>
    <w:rsid w:val="00DF4F6A"/>
    <w:rsid w:val="00E65934"/>
    <w:rsid w:val="00EF2DC9"/>
    <w:rsid w:val="00F6384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44EA-ED36-4B92-BD13-F347195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69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2019-05-28T05:43:00Z</dcterms:created>
  <dcterms:modified xsi:type="dcterms:W3CDTF">2019-05-28T06:52:00Z</dcterms:modified>
</cp:coreProperties>
</file>