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C71BC3">
        <w:rPr>
          <w:rFonts w:eastAsia="Times New Roman" w:cs="Tahoma"/>
          <w:kern w:val="28"/>
          <w:szCs w:val="18"/>
          <w:lang w:eastAsia="pl-PL"/>
        </w:rPr>
        <w:t>Owczary, 27</w:t>
      </w:r>
      <w:r w:rsidR="00A1482D">
        <w:rPr>
          <w:rFonts w:eastAsia="Times New Roman" w:cs="Tahoma"/>
          <w:kern w:val="28"/>
          <w:szCs w:val="18"/>
          <w:lang w:eastAsia="pl-PL"/>
        </w:rPr>
        <w:t>.09</w:t>
      </w:r>
      <w:r w:rsidR="00BA43B3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>
        <w:rPr>
          <w:rFonts w:eastAsia="Times New Roman" w:cs="Tahoma"/>
          <w:kern w:val="28"/>
          <w:szCs w:val="18"/>
          <w:lang w:eastAsia="pl-PL"/>
        </w:rPr>
        <w:t xml:space="preserve"> </w:t>
      </w:r>
      <w:r w:rsidR="00557BF9" w:rsidRPr="00557BF9">
        <w:rPr>
          <w:b/>
        </w:rPr>
        <w:t>01.937.931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977421" w:rsidRDefault="00977421" w:rsidP="00FD2B67">
      <w:pPr>
        <w:spacing w:after="10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977421" w:rsidRPr="002316D1" w:rsidRDefault="0097742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E6714C">
        <w:rPr>
          <w:rFonts w:eastAsia="Times New Roman" w:cs="Tahoma"/>
          <w:sz w:val="16"/>
          <w:szCs w:val="16"/>
          <w:lang w:eastAsia="pl-PL"/>
        </w:rPr>
        <w:t xml:space="preserve"> </w:t>
      </w:r>
      <w:r w:rsidR="002316D1" w:rsidRPr="002316D1">
        <w:rPr>
          <w:rFonts w:eastAsia="Times New Roman" w:cs="Tahoma"/>
          <w:b/>
          <w:sz w:val="16"/>
          <w:szCs w:val="16"/>
          <w:lang w:eastAsia="pl-PL"/>
        </w:rPr>
        <w:t>Wydział E3 Huta Głogów Ciepłownia:</w:t>
      </w:r>
    </w:p>
    <w:p w:rsidR="002316D1" w:rsidRDefault="002316D1" w:rsidP="002316D1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-złom aluminiowy o kodzie 170402-w ilości 3t</w:t>
      </w:r>
    </w:p>
    <w:p w:rsidR="002316D1" w:rsidRDefault="002316D1" w:rsidP="002316D1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-Mieszanina metali o kodzie 170407-w ilości 20t</w:t>
      </w:r>
    </w:p>
    <w:p w:rsidR="002316D1" w:rsidRDefault="002316D1" w:rsidP="002316D1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-Złom kabli aluminiowo-miedzianych o kodzie 170411-w ilości 2t</w:t>
      </w:r>
    </w:p>
    <w:p w:rsidR="002316D1" w:rsidRPr="002316D1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2316D1">
        <w:rPr>
          <w:rFonts w:eastAsia="Times New Roman" w:cs="Tahoma"/>
          <w:b/>
          <w:sz w:val="16"/>
          <w:szCs w:val="16"/>
          <w:lang w:eastAsia="pl-PL"/>
        </w:rPr>
        <w:t>Wydział E2 Polkowice-Elektrociepłownia:</w:t>
      </w:r>
    </w:p>
    <w:p w:rsidR="002316D1" w:rsidRDefault="002316D1" w:rsidP="002316D1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-Złom stalowy o kodzie 170405 – w </w:t>
      </w:r>
      <w:proofErr w:type="spellStart"/>
      <w:r>
        <w:rPr>
          <w:rFonts w:eastAsia="Times New Roman" w:cs="Tahoma"/>
          <w:sz w:val="16"/>
          <w:szCs w:val="16"/>
          <w:lang w:eastAsia="pl-PL"/>
        </w:rPr>
        <w:t>ilosci</w:t>
      </w:r>
      <w:proofErr w:type="spellEnd"/>
      <w:r>
        <w:rPr>
          <w:rFonts w:eastAsia="Times New Roman" w:cs="Tahoma"/>
          <w:sz w:val="16"/>
          <w:szCs w:val="16"/>
          <w:lang w:eastAsia="pl-PL"/>
        </w:rPr>
        <w:t xml:space="preserve"> 14t</w:t>
      </w:r>
    </w:p>
    <w:p w:rsidR="002316D1" w:rsidRPr="002316D1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2316D1">
        <w:rPr>
          <w:rFonts w:eastAsia="Times New Roman" w:cs="Tahoma"/>
          <w:b/>
          <w:sz w:val="16"/>
          <w:szCs w:val="16"/>
          <w:lang w:eastAsia="pl-PL"/>
        </w:rPr>
        <w:t>Wydział W-1:</w:t>
      </w:r>
    </w:p>
    <w:p w:rsidR="002316D1" w:rsidRDefault="002316D1" w:rsidP="002316D1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-Złom kabli aluminiowych o kodzie 1704011 – w </w:t>
      </w:r>
      <w:proofErr w:type="spellStart"/>
      <w:r>
        <w:rPr>
          <w:rFonts w:eastAsia="Times New Roman" w:cs="Tahoma"/>
          <w:sz w:val="16"/>
          <w:szCs w:val="16"/>
          <w:lang w:eastAsia="pl-PL"/>
        </w:rPr>
        <w:t>ilosci</w:t>
      </w:r>
      <w:proofErr w:type="spellEnd"/>
      <w:r>
        <w:rPr>
          <w:rFonts w:eastAsia="Times New Roman" w:cs="Tahoma"/>
          <w:sz w:val="16"/>
          <w:szCs w:val="16"/>
          <w:lang w:eastAsia="pl-PL"/>
        </w:rPr>
        <w:t xml:space="preserve"> 1t (złom składowany na terenie obiektu SUW szyb R IX)</w:t>
      </w:r>
    </w:p>
    <w:p w:rsidR="002316D1" w:rsidRDefault="002316D1" w:rsidP="002316D1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- Złom stalowy o kodzie 170405 – w ilości 2t (Złom składowany na terenie bazy W1-szyb Rudna Zachodnia w Polkowicach)</w:t>
      </w:r>
    </w:p>
    <w:p w:rsidR="002316D1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A1482D" w:rsidRPr="00034384" w:rsidRDefault="00A1482D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oddziały Energetyki 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Energetyka </w:t>
      </w:r>
      <w:r w:rsidR="002316D1">
        <w:rPr>
          <w:rFonts w:eastAsia="Times New Roman" w:cs="Tahoma"/>
          <w:b/>
          <w:sz w:val="16"/>
          <w:szCs w:val="16"/>
          <w:lang w:eastAsia="pl-PL"/>
        </w:rPr>
        <w:t xml:space="preserve">październik </w:t>
      </w:r>
      <w:r w:rsidR="00BA43B3">
        <w:rPr>
          <w:rFonts w:eastAsia="Times New Roman" w:cs="Tahoma"/>
          <w:b/>
          <w:sz w:val="16"/>
          <w:szCs w:val="16"/>
          <w:lang w:eastAsia="pl-PL"/>
        </w:rPr>
        <w:t>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2316D1">
        <w:rPr>
          <w:rFonts w:eastAsia="Times New Roman" w:cs="Tahoma"/>
          <w:b/>
          <w:sz w:val="16"/>
          <w:szCs w:val="16"/>
          <w:lang w:eastAsia="pl-PL"/>
        </w:rPr>
        <w:t>7.10</w:t>
      </w:r>
      <w:bookmarkStart w:id="0" w:name="_GoBack"/>
      <w:bookmarkEnd w:id="0"/>
      <w:r w:rsidR="00BA43B3">
        <w:rPr>
          <w:rFonts w:eastAsia="Times New Roman" w:cs="Tahoma"/>
          <w:b/>
          <w:sz w:val="16"/>
          <w:szCs w:val="16"/>
          <w:lang w:eastAsia="pl-PL"/>
        </w:rPr>
        <w:t>.2019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do godz. 10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9E01C2" w:rsidRPr="00034384" w:rsidRDefault="009E01C2" w:rsidP="009E01C2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oświadczenie, że oferent zapoznał się z warunkami odbioru i zakupu złomów, i przyjmuje je bez zastrzeżeń.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A1482D" w:rsidRPr="00780DC5" w:rsidRDefault="00A1482D" w:rsidP="00A1482D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– aktualna decyzja na zbieranie lub przetwarzanie odbieranych odpadów,</w:t>
      </w:r>
    </w:p>
    <w:p w:rsidR="00A1482D" w:rsidRPr="00034384" w:rsidRDefault="00A1482D" w:rsidP="00A1482D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BE75F4" w:rsidRDefault="009D212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9E01C2" w:rsidRDefault="00B155B6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010159" w:rsidRPr="00010159" w:rsidRDefault="0001015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10159">
        <w:rPr>
          <w:rFonts w:eastAsia="Times New Roman" w:cs="Tahoma"/>
          <w:sz w:val="16"/>
          <w:szCs w:val="16"/>
          <w:lang w:eastAsia="pl-PL"/>
        </w:rPr>
        <w:t>Dudek Mariusz</w:t>
      </w:r>
      <w:r>
        <w:rPr>
          <w:rFonts w:eastAsia="Times New Roman" w:cs="Tahoma"/>
          <w:sz w:val="16"/>
          <w:szCs w:val="16"/>
          <w:lang w:eastAsia="pl-PL"/>
        </w:rPr>
        <w:t xml:space="preserve"> tel.767469346, kom.887869913</w:t>
      </w:r>
    </w:p>
    <w:p w:rsidR="00B155B6" w:rsidRPr="00034384" w:rsidRDefault="00B155B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9E01C2" w:rsidRPr="00BA43B3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Kamil Kania, tel</w:t>
      </w:r>
      <w:r w:rsidR="00B155B6">
        <w:rPr>
          <w:rFonts w:eastAsia="Times New Roman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 767233894, kom. 785 993</w:t>
      </w:r>
      <w:r w:rsidR="00B80A86">
        <w:rPr>
          <w:rFonts w:eastAsia="Times New Roman" w:cs="Tahoma"/>
          <w:sz w:val="16"/>
          <w:szCs w:val="16"/>
          <w:lang w:eastAsia="pl-PL"/>
        </w:rPr>
        <w:t> </w:t>
      </w:r>
      <w:r>
        <w:rPr>
          <w:rFonts w:eastAsia="Times New Roman" w:cs="Tahoma"/>
          <w:sz w:val="16"/>
          <w:szCs w:val="16"/>
          <w:lang w:eastAsia="pl-PL"/>
        </w:rPr>
        <w:t>138</w:t>
      </w:r>
    </w:p>
    <w:p w:rsidR="00B80A86" w:rsidRPr="00BA43B3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B80A86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</w:p>
    <w:p w:rsid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BA43B3" w:rsidRP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712A7E" w:rsidRPr="00BA43B3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712A7E" w:rsidRDefault="002316D1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Eugeniusz </w:t>
      </w:r>
      <w:proofErr w:type="spellStart"/>
      <w:r>
        <w:rPr>
          <w:rFonts w:eastAsia="Times New Roman" w:cs="Tahoma"/>
          <w:sz w:val="16"/>
          <w:szCs w:val="16"/>
          <w:lang w:eastAsia="pl-PL"/>
        </w:rPr>
        <w:t>Swojnóg</w:t>
      </w:r>
      <w:proofErr w:type="spellEnd"/>
      <w:r>
        <w:rPr>
          <w:rFonts w:eastAsia="Times New Roman" w:cs="Tahoma"/>
          <w:sz w:val="16"/>
          <w:szCs w:val="16"/>
          <w:lang w:eastAsia="pl-PL"/>
        </w:rPr>
        <w:t xml:space="preserve"> </w:t>
      </w:r>
      <w:r w:rsidR="00712A7E">
        <w:rPr>
          <w:rFonts w:eastAsia="Times New Roman" w:cs="Tahoma"/>
          <w:sz w:val="16"/>
          <w:szCs w:val="16"/>
          <w:lang w:eastAsia="pl-PL"/>
        </w:rPr>
        <w:t>tel. 767477680, kom. 663777735</w:t>
      </w:r>
    </w:p>
    <w:p w:rsidR="009E01C2" w:rsidRPr="00034384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center"/>
        <w:rPr>
          <w:rFonts w:eastAsia="Times New Roman" w:cs="Tahoma"/>
          <w:b/>
          <w:sz w:val="14"/>
          <w:szCs w:val="14"/>
          <w:lang w:eastAsia="pl-PL"/>
        </w:rPr>
      </w:pPr>
      <w:r>
        <w:rPr>
          <w:rFonts w:eastAsia="Times New Roman" w:cs="Tahoma"/>
          <w:b/>
          <w:sz w:val="14"/>
          <w:szCs w:val="14"/>
          <w:lang w:eastAsia="pl-PL"/>
        </w:rPr>
        <w:t>UWAGA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6A4431" w:rsidRPr="006A4431" w:rsidRDefault="006A4431" w:rsidP="006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A4431">
        <w:rPr>
          <w:rFonts w:eastAsia="Times New Roman" w:cs="Tahoma"/>
          <w:sz w:val="14"/>
          <w:szCs w:val="14"/>
          <w:highlight w:val="yellow"/>
          <w:lang w:eastAsia="pl-PL"/>
        </w:rPr>
        <w:t>- odbierający musi posiadać wpis do rejestru BDO Baza danych o produktach i opakowaniach oraz o gospodarce odpadami w zakresie numeru i nazwy grupy sprzętu z którego powstał odbierany zużyty sprzęt,</w:t>
      </w:r>
      <w:r w:rsidRPr="006A4431">
        <w:rPr>
          <w:rFonts w:eastAsia="Times New Roman" w:cs="Tahoma"/>
          <w:sz w:val="14"/>
          <w:szCs w:val="14"/>
          <w:lang w:eastAsia="pl-PL"/>
        </w:rPr>
        <w:t xml:space="preserve">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lastRenderedPageBreak/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>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9E01C2" w:rsidRPr="001418FE" w:rsidRDefault="009E01C2" w:rsidP="009E01C2">
      <w:pPr>
        <w:pStyle w:val="MET2017"/>
      </w:pPr>
    </w:p>
    <w:p w:rsidR="009E01C2" w:rsidRDefault="009E01C2" w:rsidP="009E01C2">
      <w:pPr>
        <w:jc w:val="center"/>
      </w:pPr>
      <w:r>
        <w:t>UWAGA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9E01C2" w:rsidRPr="00546CE7" w:rsidRDefault="009E01C2" w:rsidP="009E01C2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24" w:rsidRDefault="00066D24" w:rsidP="001418FE">
      <w:r>
        <w:separator/>
      </w:r>
    </w:p>
  </w:endnote>
  <w:endnote w:type="continuationSeparator" w:id="0">
    <w:p w:rsidR="00066D24" w:rsidRDefault="00066D24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24" w:rsidRDefault="00066D24" w:rsidP="001418FE">
      <w:r>
        <w:separator/>
      </w:r>
    </w:p>
  </w:footnote>
  <w:footnote w:type="continuationSeparator" w:id="0">
    <w:p w:rsidR="00066D24" w:rsidRDefault="00066D24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6D24"/>
    <w:rsid w:val="00086AF2"/>
    <w:rsid w:val="000976D4"/>
    <w:rsid w:val="000A606A"/>
    <w:rsid w:val="000C02C7"/>
    <w:rsid w:val="000E39CF"/>
    <w:rsid w:val="001151BE"/>
    <w:rsid w:val="00122AF1"/>
    <w:rsid w:val="001418FE"/>
    <w:rsid w:val="001431C9"/>
    <w:rsid w:val="00176EF3"/>
    <w:rsid w:val="00185E6D"/>
    <w:rsid w:val="00197796"/>
    <w:rsid w:val="001C2253"/>
    <w:rsid w:val="00222DDD"/>
    <w:rsid w:val="002316D1"/>
    <w:rsid w:val="0028121B"/>
    <w:rsid w:val="003372BE"/>
    <w:rsid w:val="003507B6"/>
    <w:rsid w:val="00370FC8"/>
    <w:rsid w:val="003C1661"/>
    <w:rsid w:val="003D5AC4"/>
    <w:rsid w:val="003E060C"/>
    <w:rsid w:val="003F27E3"/>
    <w:rsid w:val="003F32A0"/>
    <w:rsid w:val="0040467F"/>
    <w:rsid w:val="00445177"/>
    <w:rsid w:val="004862DB"/>
    <w:rsid w:val="0053445D"/>
    <w:rsid w:val="00535B8E"/>
    <w:rsid w:val="00546D46"/>
    <w:rsid w:val="00557BF9"/>
    <w:rsid w:val="00580E19"/>
    <w:rsid w:val="005842A9"/>
    <w:rsid w:val="005C01E3"/>
    <w:rsid w:val="005D0291"/>
    <w:rsid w:val="0061249C"/>
    <w:rsid w:val="006430D2"/>
    <w:rsid w:val="00660253"/>
    <w:rsid w:val="0068462B"/>
    <w:rsid w:val="006A1202"/>
    <w:rsid w:val="006A4431"/>
    <w:rsid w:val="006D2A93"/>
    <w:rsid w:val="006F7278"/>
    <w:rsid w:val="00712A7E"/>
    <w:rsid w:val="007F0E42"/>
    <w:rsid w:val="00802A0C"/>
    <w:rsid w:val="00813374"/>
    <w:rsid w:val="008172C9"/>
    <w:rsid w:val="00830593"/>
    <w:rsid w:val="0083145C"/>
    <w:rsid w:val="00863587"/>
    <w:rsid w:val="00892721"/>
    <w:rsid w:val="008C3285"/>
    <w:rsid w:val="008C54A1"/>
    <w:rsid w:val="008D27F1"/>
    <w:rsid w:val="00921432"/>
    <w:rsid w:val="00926947"/>
    <w:rsid w:val="0094442F"/>
    <w:rsid w:val="00955451"/>
    <w:rsid w:val="00977421"/>
    <w:rsid w:val="00984A67"/>
    <w:rsid w:val="009B0FD9"/>
    <w:rsid w:val="009B2189"/>
    <w:rsid w:val="009C6F11"/>
    <w:rsid w:val="009D2129"/>
    <w:rsid w:val="009E01C2"/>
    <w:rsid w:val="009E1E13"/>
    <w:rsid w:val="00A1482D"/>
    <w:rsid w:val="00A626AD"/>
    <w:rsid w:val="00A67DBC"/>
    <w:rsid w:val="00B15229"/>
    <w:rsid w:val="00B155B6"/>
    <w:rsid w:val="00B36429"/>
    <w:rsid w:val="00B6188A"/>
    <w:rsid w:val="00B80671"/>
    <w:rsid w:val="00B80A86"/>
    <w:rsid w:val="00B824A0"/>
    <w:rsid w:val="00BA43B3"/>
    <w:rsid w:val="00BB768F"/>
    <w:rsid w:val="00BD01D3"/>
    <w:rsid w:val="00BE75F4"/>
    <w:rsid w:val="00BE7B41"/>
    <w:rsid w:val="00C45CD6"/>
    <w:rsid w:val="00C570C3"/>
    <w:rsid w:val="00C63DF0"/>
    <w:rsid w:val="00C71BC3"/>
    <w:rsid w:val="00CE491A"/>
    <w:rsid w:val="00D049B1"/>
    <w:rsid w:val="00D12A54"/>
    <w:rsid w:val="00D3474D"/>
    <w:rsid w:val="00D7187F"/>
    <w:rsid w:val="00D71DCC"/>
    <w:rsid w:val="00D76669"/>
    <w:rsid w:val="00DD3666"/>
    <w:rsid w:val="00DF4F6A"/>
    <w:rsid w:val="00E57AA5"/>
    <w:rsid w:val="00E6714C"/>
    <w:rsid w:val="00EF2DC9"/>
    <w:rsid w:val="00F57DDE"/>
    <w:rsid w:val="00FA7DCA"/>
    <w:rsid w:val="00FB0A27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86D0-98E9-4BE6-8551-380D22E7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17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5</cp:revision>
  <dcterms:created xsi:type="dcterms:W3CDTF">2019-09-27T05:53:00Z</dcterms:created>
  <dcterms:modified xsi:type="dcterms:W3CDTF">2019-09-27T07:05:00Z</dcterms:modified>
</cp:coreProperties>
</file>