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E57F3D" w:rsidRDefault="002D4624" w:rsidP="002D4624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  <w:r w:rsidRPr="00034384">
        <w:rPr>
          <w:rFonts w:cs="Tahoma"/>
          <w:b/>
          <w:szCs w:val="18"/>
        </w:rPr>
        <w:tab/>
        <w:t xml:space="preserve">    </w:t>
      </w:r>
    </w:p>
    <w:p w:rsidR="002D4624" w:rsidRPr="00034384" w:rsidRDefault="002D4624" w:rsidP="002D4624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464F4C">
        <w:rPr>
          <w:rFonts w:eastAsia="Times New Roman" w:cs="Tahoma"/>
          <w:kern w:val="28"/>
          <w:szCs w:val="18"/>
          <w:lang w:eastAsia="pl-PL"/>
        </w:rPr>
        <w:t>Owczary, 30.09</w:t>
      </w:r>
      <w:r w:rsidR="004F6DEB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464F4C" w:rsidRPr="00464F4C">
        <w:rPr>
          <w:rFonts w:eastAsia="Times New Roman" w:cs="Tahoma"/>
          <w:b/>
          <w:kern w:val="28"/>
          <w:szCs w:val="18"/>
          <w:lang w:eastAsia="pl-PL"/>
        </w:rPr>
        <w:t xml:space="preserve"> 01.939.881</w:t>
      </w:r>
      <w:r>
        <w:rPr>
          <w:rFonts w:eastAsia="Times New Roman" w:cs="Tahoma"/>
          <w:kern w:val="28"/>
          <w:szCs w:val="18"/>
          <w:lang w:eastAsia="pl-PL"/>
        </w:rPr>
        <w:t>/1</w:t>
      </w:r>
      <w:r w:rsidR="00730589">
        <w:rPr>
          <w:rFonts w:eastAsia="Times New Roman" w:cs="Tahoma"/>
          <w:kern w:val="28"/>
          <w:szCs w:val="18"/>
          <w:lang w:eastAsia="pl-PL"/>
        </w:rPr>
        <w:t>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2D4624" w:rsidRPr="00034384" w:rsidRDefault="002D4624" w:rsidP="002D4624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14482B" w:rsidRPr="00034384" w:rsidRDefault="0014482B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482B" w:rsidRPr="005E5229" w:rsidRDefault="0014482B" w:rsidP="005E5229">
      <w:pPr>
        <w:numPr>
          <w:ilvl w:val="0"/>
          <w:numId w:val="7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 </w:t>
      </w:r>
      <w:r w:rsidR="00AC546D">
        <w:rPr>
          <w:rFonts w:eastAsia="Times New Roman" w:cs="Tahoma"/>
          <w:b/>
          <w:sz w:val="16"/>
          <w:szCs w:val="16"/>
          <w:lang w:eastAsia="pl-PL"/>
        </w:rPr>
        <w:t xml:space="preserve">kabli Al., kod odpadu 170411, ok. 35 </w:t>
      </w:r>
      <w:r>
        <w:rPr>
          <w:rFonts w:eastAsia="Times New Roman" w:cs="Tahoma"/>
          <w:b/>
          <w:sz w:val="16"/>
          <w:szCs w:val="16"/>
          <w:lang w:eastAsia="pl-PL"/>
        </w:rPr>
        <w:t>t</w:t>
      </w: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 xml:space="preserve">Kontakt indywidualny z Panem Andrzejem </w:t>
      </w:r>
      <w:proofErr w:type="spellStart"/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>Pociejowskim</w:t>
      </w:r>
      <w:proofErr w:type="spellEnd"/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733D29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>KGHM Polska Miedź S.A. Oddział Huta Miedzi „Głogów”</w:t>
      </w:r>
    </w:p>
    <w:p w:rsidR="002D4624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Warunki odbioru:</w:t>
      </w:r>
      <w:bookmarkStart w:id="0" w:name="_GoBack"/>
      <w:bookmarkEnd w:id="0"/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14482B">
        <w:rPr>
          <w:rFonts w:eastAsia="Times New Roman" w:cs="Tahoma"/>
          <w:b/>
          <w:sz w:val="16"/>
          <w:szCs w:val="16"/>
          <w:lang w:eastAsia="pl-PL"/>
        </w:rPr>
        <w:t>2 tygodnie od daty zawiadomienia o wygranej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waga rozliczeniowa: zgodnie z</w:t>
      </w:r>
      <w:r>
        <w:rPr>
          <w:rFonts w:eastAsia="Times New Roman" w:cs="Tahoma"/>
          <w:sz w:val="16"/>
          <w:szCs w:val="16"/>
          <w:lang w:eastAsia="pl-PL"/>
        </w:rPr>
        <w:t xml:space="preserve"> WZ o/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 xml:space="preserve"> WZ HM „Głogów”</w:t>
      </w:r>
      <w:r w:rsidR="009B22C0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034384">
        <w:rPr>
          <w:rFonts w:eastAsia="Times New Roman" w:cs="Tahoma"/>
          <w:sz w:val="16"/>
          <w:szCs w:val="16"/>
          <w:lang w:eastAsia="pl-PL"/>
        </w:rPr>
        <w:t>wskazana przez KGHM Metraco S.A.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2D4624" w:rsidRPr="00034384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>Oferta HM „Głogów”</w:t>
      </w:r>
      <w:r w:rsidR="00464F4C">
        <w:rPr>
          <w:rFonts w:eastAsia="Times New Roman" w:cs="Tahoma"/>
          <w:b/>
          <w:sz w:val="16"/>
          <w:szCs w:val="16"/>
          <w:lang w:eastAsia="pl-PL"/>
        </w:rPr>
        <w:t xml:space="preserve"> październik</w:t>
      </w:r>
      <w:r w:rsidR="004F6DEB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464F4C" w:rsidRPr="00464F4C">
        <w:rPr>
          <w:rFonts w:eastAsia="Times New Roman" w:cs="Tahoma"/>
          <w:b/>
          <w:sz w:val="16"/>
          <w:szCs w:val="16"/>
          <w:lang w:eastAsia="pl-PL"/>
        </w:rPr>
        <w:t>7</w:t>
      </w:r>
      <w:r w:rsidR="0014482B" w:rsidRPr="00464F4C">
        <w:rPr>
          <w:rFonts w:eastAsia="Times New Roman" w:cs="Tahoma"/>
          <w:b/>
          <w:sz w:val="16"/>
          <w:szCs w:val="16"/>
          <w:lang w:eastAsia="pl-PL"/>
        </w:rPr>
        <w:t>.</w:t>
      </w:r>
      <w:r w:rsidR="00464F4C">
        <w:rPr>
          <w:rFonts w:eastAsia="Times New Roman" w:cs="Tahoma"/>
          <w:b/>
          <w:sz w:val="16"/>
          <w:szCs w:val="16"/>
          <w:lang w:eastAsia="pl-PL"/>
        </w:rPr>
        <w:t>10</w:t>
      </w:r>
      <w:r w:rsidR="004F6DEB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780DC5" w:rsidRPr="00780DC5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– 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aktualna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decyzja na zbieranie lub przetwarzanie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 odbieranych odpadów,</w:t>
      </w:r>
    </w:p>
    <w:p w:rsidR="002D4624" w:rsidRPr="00034384" w:rsidRDefault="00780DC5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0F4776" w:rsidRPr="000F4776" w:rsidRDefault="002D4624" w:rsidP="000F4776">
      <w:pPr>
        <w:pStyle w:val="Nagwek2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- odbierający musi posiadać wpis do rejestru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 xml:space="preserve"> BDO </w:t>
      </w:r>
      <w:r w:rsidR="000F4776" w:rsidRPr="00780DC5">
        <w:rPr>
          <w:rFonts w:ascii="Tahoma" w:hAnsi="Tahoma"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w zakresie numeru i nazwy grupy sprzętu z którego powstał odbierany zużyty sprzęt,</w:t>
      </w:r>
      <w:r w:rsidR="000F4776" w:rsidRPr="000F4776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 </w:t>
      </w:r>
    </w:p>
    <w:p w:rsidR="002D4624" w:rsidRPr="00034384" w:rsidRDefault="002D4624" w:rsidP="000F4776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F4776">
        <w:rPr>
          <w:rFonts w:eastAsia="Times New Roman" w:cs="Tahoma"/>
          <w:color w:val="000000" w:themeColor="text1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</w:t>
      </w:r>
      <w:r w:rsidRPr="00034384">
        <w:rPr>
          <w:rFonts w:eastAsia="Times New Roman" w:cs="Tahoma"/>
          <w:sz w:val="14"/>
          <w:szCs w:val="14"/>
          <w:lang w:eastAsia="pl-PL"/>
        </w:rPr>
        <w:t xml:space="preserve">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2D4624" w:rsidRPr="00034384" w:rsidRDefault="002D4624" w:rsidP="002D4624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2D4624" w:rsidRPr="00034384" w:rsidRDefault="002D4624" w:rsidP="002D4624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>KGHM Polska Miedź S.A. Oddział HM Głogów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>Andrzej Pociejowski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 xml:space="preserve">T (+48) 76 747 75 15, kom. 781 999 404 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>Faks (+48) 76 747 66 74</w:t>
      </w: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Default="002D4624" w:rsidP="004F6DEB">
      <w:pPr>
        <w:pStyle w:val="MET2017"/>
        <w:jc w:val="both"/>
      </w:pPr>
      <w:r>
        <w:t>UWAGA</w:t>
      </w:r>
    </w:p>
    <w:p w:rsidR="002D4624" w:rsidRDefault="002D4624" w:rsidP="004F6DEB">
      <w:pPr>
        <w:pStyle w:val="MET2017"/>
        <w:jc w:val="both"/>
      </w:pPr>
      <w:r>
        <w:t xml:space="preserve">Zgodnie z art. 233 ust. 1 ustawa o odpadach: </w:t>
      </w:r>
    </w:p>
    <w:p w:rsidR="002D4624" w:rsidRDefault="002D4624" w:rsidP="004F6DEB">
      <w:pPr>
        <w:pStyle w:val="MET2017"/>
        <w:jc w:val="both"/>
      </w:pPr>
      <w: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2D4624" w:rsidRDefault="002D4624" w:rsidP="004F6DEB">
      <w:pPr>
        <w:pStyle w:val="MET2017"/>
        <w:jc w:val="both"/>
      </w:pPr>
      <w:r>
        <w:t xml:space="preserve">Pod adresem https://www.bdo.mos.gov.pl/web/rejestr-publiczny/lista#$top=100 należy sprawdzić wpisane decyzje oraz informacje o rodzajach transportowanych odpadów.  </w:t>
      </w:r>
    </w:p>
    <w:p w:rsidR="002D4624" w:rsidRDefault="002D4624" w:rsidP="004F6DEB">
      <w:pPr>
        <w:pStyle w:val="MET2017"/>
        <w:jc w:val="both"/>
      </w:pPr>
      <w:r>
        <w:lastRenderedPageBreak/>
        <w:t xml:space="preserve">Przy wystawianiu KPO bardzo proszę o sprawdzenie czy odbiorca odpadów </w:t>
      </w:r>
      <w:r w:rsidR="00F6384A">
        <w:t xml:space="preserve">posiada </w:t>
      </w:r>
      <w:r>
        <w:t>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B0" w:rsidRDefault="00B13BB0" w:rsidP="001418FE">
      <w:r>
        <w:separator/>
      </w:r>
    </w:p>
  </w:endnote>
  <w:endnote w:type="continuationSeparator" w:id="0">
    <w:p w:rsidR="00B13BB0" w:rsidRDefault="00B13BB0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B0" w:rsidRDefault="00B13BB0" w:rsidP="001418FE">
      <w:r>
        <w:separator/>
      </w:r>
    </w:p>
  </w:footnote>
  <w:footnote w:type="continuationSeparator" w:id="0">
    <w:p w:rsidR="00B13BB0" w:rsidRDefault="00B13BB0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EAA"/>
    <w:multiLevelType w:val="hybridMultilevel"/>
    <w:tmpl w:val="BEA2F608"/>
    <w:lvl w:ilvl="0" w:tplc="3824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33F7E"/>
    <w:multiLevelType w:val="hybridMultilevel"/>
    <w:tmpl w:val="DDA0FD16"/>
    <w:lvl w:ilvl="0" w:tplc="6ED0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34908"/>
    <w:rsid w:val="00044C72"/>
    <w:rsid w:val="000976D4"/>
    <w:rsid w:val="000A606A"/>
    <w:rsid w:val="000B6E0F"/>
    <w:rsid w:val="000E39CF"/>
    <w:rsid w:val="000F4776"/>
    <w:rsid w:val="000F7A5E"/>
    <w:rsid w:val="001418FE"/>
    <w:rsid w:val="0014482B"/>
    <w:rsid w:val="00174540"/>
    <w:rsid w:val="00176EF3"/>
    <w:rsid w:val="00185E6D"/>
    <w:rsid w:val="00197796"/>
    <w:rsid w:val="00222DDD"/>
    <w:rsid w:val="002534E6"/>
    <w:rsid w:val="0028121B"/>
    <w:rsid w:val="00286E6C"/>
    <w:rsid w:val="002D4624"/>
    <w:rsid w:val="003229F9"/>
    <w:rsid w:val="003507B6"/>
    <w:rsid w:val="00370FC8"/>
    <w:rsid w:val="003940C7"/>
    <w:rsid w:val="003C1661"/>
    <w:rsid w:val="003F27E3"/>
    <w:rsid w:val="003F32A0"/>
    <w:rsid w:val="003F36FE"/>
    <w:rsid w:val="00464F4C"/>
    <w:rsid w:val="004862DB"/>
    <w:rsid w:val="004F4389"/>
    <w:rsid w:val="004F6DEB"/>
    <w:rsid w:val="0053445D"/>
    <w:rsid w:val="00534724"/>
    <w:rsid w:val="00535B8E"/>
    <w:rsid w:val="00580E19"/>
    <w:rsid w:val="005842A9"/>
    <w:rsid w:val="00592442"/>
    <w:rsid w:val="005C01E3"/>
    <w:rsid w:val="005E5229"/>
    <w:rsid w:val="005F1437"/>
    <w:rsid w:val="0061249C"/>
    <w:rsid w:val="006430D2"/>
    <w:rsid w:val="0068462B"/>
    <w:rsid w:val="006A1202"/>
    <w:rsid w:val="006F191B"/>
    <w:rsid w:val="006F7278"/>
    <w:rsid w:val="00730589"/>
    <w:rsid w:val="00733D29"/>
    <w:rsid w:val="00780DC5"/>
    <w:rsid w:val="007876EF"/>
    <w:rsid w:val="007F0E42"/>
    <w:rsid w:val="00802A0C"/>
    <w:rsid w:val="008172C9"/>
    <w:rsid w:val="00830593"/>
    <w:rsid w:val="0083145C"/>
    <w:rsid w:val="008C3285"/>
    <w:rsid w:val="008C54A1"/>
    <w:rsid w:val="00921432"/>
    <w:rsid w:val="009220CB"/>
    <w:rsid w:val="0094442F"/>
    <w:rsid w:val="00984A67"/>
    <w:rsid w:val="009B2189"/>
    <w:rsid w:val="009B22C0"/>
    <w:rsid w:val="009E1E13"/>
    <w:rsid w:val="00A67DBC"/>
    <w:rsid w:val="00AC546D"/>
    <w:rsid w:val="00AF34F5"/>
    <w:rsid w:val="00B13BB0"/>
    <w:rsid w:val="00B15229"/>
    <w:rsid w:val="00B31A45"/>
    <w:rsid w:val="00B36429"/>
    <w:rsid w:val="00B6188A"/>
    <w:rsid w:val="00B80671"/>
    <w:rsid w:val="00BB0F83"/>
    <w:rsid w:val="00BD01D3"/>
    <w:rsid w:val="00BE7B41"/>
    <w:rsid w:val="00C339BA"/>
    <w:rsid w:val="00C45CD6"/>
    <w:rsid w:val="00C570C3"/>
    <w:rsid w:val="00C63DF0"/>
    <w:rsid w:val="00CE491A"/>
    <w:rsid w:val="00D12A54"/>
    <w:rsid w:val="00D71DCC"/>
    <w:rsid w:val="00D902E9"/>
    <w:rsid w:val="00DF4F6A"/>
    <w:rsid w:val="00E65934"/>
    <w:rsid w:val="00EF2DC9"/>
    <w:rsid w:val="00F077CA"/>
    <w:rsid w:val="00F6384A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tykietadokumentu">
    <w:name w:val="Etykieta dokumentu"/>
    <w:basedOn w:val="Normalny"/>
    <w:rsid w:val="002D4624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6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7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4D0F-3802-4FFE-BB21-80CD1981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4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dcterms:created xsi:type="dcterms:W3CDTF">2019-09-30T09:53:00Z</dcterms:created>
  <dcterms:modified xsi:type="dcterms:W3CDTF">2019-10-02T11:17:00Z</dcterms:modified>
</cp:coreProperties>
</file>