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EA3406">
        <w:rPr>
          <w:rFonts w:eastAsia="Times New Roman" w:cs="Tahoma"/>
          <w:kern w:val="28"/>
          <w:szCs w:val="18"/>
          <w:lang w:eastAsia="pl-PL"/>
        </w:rPr>
        <w:t>4.11</w:t>
      </w:r>
      <w:r w:rsidR="00D648B7">
        <w:rPr>
          <w:rFonts w:eastAsia="Times New Roman" w:cs="Tahoma"/>
          <w:kern w:val="28"/>
          <w:szCs w:val="18"/>
          <w:lang w:eastAsia="pl-PL"/>
        </w:rPr>
        <w:t>.</w:t>
      </w:r>
      <w:r w:rsidR="00BA43B3">
        <w:rPr>
          <w:rFonts w:eastAsia="Times New Roman" w:cs="Tahoma"/>
          <w:kern w:val="28"/>
          <w:szCs w:val="18"/>
          <w:lang w:eastAsia="pl-PL"/>
        </w:rPr>
        <w:t>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 </w:t>
      </w:r>
      <w:r w:rsidR="00EA3406" w:rsidRPr="00EA3406">
        <w:rPr>
          <w:b/>
        </w:rPr>
        <w:t>01.955.124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EA3406" w:rsidRPr="00034384" w:rsidRDefault="00EA340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EA3406" w:rsidRPr="00EA3406" w:rsidRDefault="00EA3406" w:rsidP="00EA3406">
      <w:pPr>
        <w:numPr>
          <w:ilvl w:val="0"/>
          <w:numId w:val="7"/>
        </w:num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A3406">
        <w:rPr>
          <w:rFonts w:eastAsia="Times New Roman" w:cs="Tahoma"/>
          <w:b/>
          <w:sz w:val="16"/>
          <w:szCs w:val="16"/>
          <w:lang w:eastAsia="pl-PL"/>
        </w:rPr>
        <w:t>Złom miedzi      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                             </w:t>
      </w:r>
      <w:r w:rsidRPr="00EA3406">
        <w:rPr>
          <w:rFonts w:eastAsia="Times New Roman" w:cs="Tahoma"/>
          <w:b/>
          <w:sz w:val="16"/>
          <w:szCs w:val="16"/>
          <w:lang w:eastAsia="pl-PL"/>
        </w:rPr>
        <w:t>kod 170401         ilość ok. 7 Mg</w:t>
      </w:r>
    </w:p>
    <w:p w:rsidR="00EA3406" w:rsidRPr="00EA3406" w:rsidRDefault="00EA3406" w:rsidP="00EA3406">
      <w:pPr>
        <w:numPr>
          <w:ilvl w:val="0"/>
          <w:numId w:val="7"/>
        </w:num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A3406">
        <w:rPr>
          <w:rFonts w:eastAsia="Times New Roman" w:cs="Tahoma"/>
          <w:b/>
          <w:sz w:val="16"/>
          <w:szCs w:val="16"/>
          <w:lang w:eastAsia="pl-PL"/>
        </w:rPr>
        <w:t>Złom mosiądzu chłodnice            kod 170401         ilość ok. 4,0 Mg</w:t>
      </w:r>
    </w:p>
    <w:p w:rsidR="00EA3406" w:rsidRPr="00EA3406" w:rsidRDefault="00EA3406" w:rsidP="00EA3406">
      <w:pPr>
        <w:numPr>
          <w:ilvl w:val="0"/>
          <w:numId w:val="7"/>
        </w:num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A3406">
        <w:rPr>
          <w:rFonts w:eastAsia="Times New Roman" w:cs="Tahoma"/>
          <w:b/>
          <w:sz w:val="16"/>
          <w:szCs w:val="16"/>
          <w:lang w:eastAsia="pl-PL"/>
        </w:rPr>
        <w:t>Złom aluminium chłodnice          kod 160118         ilość ok. 1,0 Mg</w:t>
      </w: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9E01C2" w:rsidP="0013170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131707">
        <w:rPr>
          <w:rFonts w:eastAsia="Times New Roman" w:cs="Tahoma"/>
          <w:b/>
          <w:sz w:val="16"/>
          <w:szCs w:val="16"/>
          <w:lang w:eastAsia="pl-PL"/>
        </w:rPr>
        <w:t>7.11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.2019, godz. 10:00,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>zbiórka przy wieżowcu Rudna Główna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D648B7" w:rsidRPr="00D648B7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>ZG Rudna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WZ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Rudna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/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783025">
        <w:rPr>
          <w:rFonts w:cs="Tahoma"/>
          <w:b/>
          <w:color w:val="000000" w:themeColor="text1"/>
          <w:sz w:val="16"/>
          <w:szCs w:val="16"/>
        </w:rPr>
        <w:t>Transport odpadów nie może być zlecany innym podmiotom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.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lastRenderedPageBreak/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3509E" w:rsidRPr="0073509E" w:rsidRDefault="0073509E" w:rsidP="0073509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Rudna </w:t>
      </w:r>
      <w:r w:rsidR="00131707">
        <w:rPr>
          <w:rFonts w:eastAsia="Times New Roman" w:cs="Tahoma"/>
          <w:b/>
          <w:sz w:val="16"/>
          <w:szCs w:val="16"/>
          <w:lang w:eastAsia="pl-PL"/>
        </w:rPr>
        <w:t>listopad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2019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131707">
        <w:rPr>
          <w:rFonts w:eastAsia="Times New Roman" w:cs="Tahoma"/>
          <w:b/>
          <w:sz w:val="16"/>
          <w:szCs w:val="16"/>
          <w:lang w:eastAsia="pl-PL"/>
        </w:rPr>
        <w:t>14.11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131707" w:rsidRPr="00843FC7" w:rsidRDefault="0013170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Rudna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Jan Łobodziński tel. 076/74 85 384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……………………………………………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Default="00131707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131707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424CFA" w:rsidRP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Oświadczam, iż </w:t>
      </w:r>
      <w:r w:rsidR="00424CFA">
        <w:rPr>
          <w:rFonts w:eastAsia="Times New Roman" w:cs="Tahoma"/>
          <w:sz w:val="16"/>
          <w:szCs w:val="16"/>
          <w:lang w:eastAsia="pl-PL"/>
        </w:rPr>
        <w:t>odebrane odpady zostaną ostatecznie zagospodarowane w procesie  ……………………….……………</w:t>
      </w:r>
    </w:p>
    <w:p w:rsidR="00424CFA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Pr="00131707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131707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31707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40467F"/>
    <w:rsid w:val="00424CFA"/>
    <w:rsid w:val="00445177"/>
    <w:rsid w:val="004862DB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3509E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CD6"/>
    <w:rsid w:val="00C570C3"/>
    <w:rsid w:val="00C63DF0"/>
    <w:rsid w:val="00C64491"/>
    <w:rsid w:val="00C71BC3"/>
    <w:rsid w:val="00CC2D62"/>
    <w:rsid w:val="00CE491A"/>
    <w:rsid w:val="00D01F5F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A3406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D88B-246B-4F6D-BA3D-9DBF4D9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28</TotalTime>
  <Pages>5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2019-10-22T05:48:00Z</cp:lastPrinted>
  <dcterms:created xsi:type="dcterms:W3CDTF">2019-11-04T09:14:00Z</dcterms:created>
  <dcterms:modified xsi:type="dcterms:W3CDTF">2019-11-12T13:01:00Z</dcterms:modified>
</cp:coreProperties>
</file>