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971C8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30.12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104785" w:rsidRPr="00104785">
        <w:rPr>
          <w:rFonts w:ascii="Arial" w:hAnsi="Arial" w:cs="Arial"/>
          <w:b/>
          <w:spacing w:val="0"/>
          <w:sz w:val="16"/>
          <w:szCs w:val="16"/>
        </w:rPr>
        <w:t>01.982.514</w:t>
      </w:r>
      <w:r w:rsidR="00104785">
        <w:rPr>
          <w:rFonts w:ascii="Arial" w:hAnsi="Arial" w:cs="Arial"/>
          <w:b/>
          <w:spacing w:val="0"/>
          <w:sz w:val="16"/>
          <w:szCs w:val="16"/>
        </w:rPr>
        <w:t>/2020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104785">
        <w:rPr>
          <w:rFonts w:ascii="Arial" w:hAnsi="Arial" w:cs="Arial"/>
          <w:b/>
          <w:sz w:val="16"/>
          <w:szCs w:val="16"/>
        </w:rPr>
        <w:t>2100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104785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="00971C82">
        <w:rPr>
          <w:rFonts w:ascii="Arial" w:hAnsi="Arial" w:cs="Arial"/>
          <w:b/>
          <w:sz w:val="16"/>
          <w:szCs w:val="16"/>
        </w:rPr>
        <w:t>.01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13.02</w:t>
      </w:r>
      <w:r w:rsidR="004A3E36">
        <w:rPr>
          <w:rFonts w:ascii="Arial" w:hAnsi="Arial" w:cs="Arial"/>
          <w:b/>
          <w:sz w:val="16"/>
          <w:szCs w:val="16"/>
        </w:rPr>
        <w:t>.2020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057E25">
        <w:rPr>
          <w:rFonts w:ascii="Arial" w:hAnsi="Arial" w:cs="Arial"/>
          <w:b/>
          <w:sz w:val="16"/>
          <w:szCs w:val="16"/>
        </w:rPr>
        <w:t>styczeń</w:t>
      </w:r>
      <w:r w:rsidR="00104785">
        <w:rPr>
          <w:rFonts w:ascii="Arial" w:hAnsi="Arial" w:cs="Arial"/>
          <w:b/>
          <w:sz w:val="16"/>
          <w:szCs w:val="16"/>
        </w:rPr>
        <w:t>-luty 2020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104785">
        <w:rPr>
          <w:rFonts w:ascii="Arial" w:hAnsi="Arial" w:cs="Arial"/>
          <w:b/>
          <w:sz w:val="16"/>
          <w:szCs w:val="16"/>
        </w:rPr>
        <w:t>10</w:t>
      </w:r>
      <w:r w:rsidR="00303AC4" w:rsidRPr="00057E25">
        <w:rPr>
          <w:rFonts w:ascii="Arial" w:hAnsi="Arial" w:cs="Arial"/>
          <w:b/>
          <w:sz w:val="16"/>
          <w:szCs w:val="16"/>
        </w:rPr>
        <w:t>.</w:t>
      </w:r>
      <w:r w:rsidR="00104785">
        <w:rPr>
          <w:rFonts w:ascii="Arial" w:hAnsi="Arial" w:cs="Arial"/>
          <w:b/>
          <w:sz w:val="16"/>
          <w:szCs w:val="16"/>
        </w:rPr>
        <w:t>01</w:t>
      </w:r>
      <w:r w:rsidR="00971C82">
        <w:rPr>
          <w:rFonts w:ascii="Arial" w:hAnsi="Arial" w:cs="Arial"/>
          <w:b/>
          <w:sz w:val="16"/>
          <w:szCs w:val="16"/>
        </w:rPr>
        <w:t>.2020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104785">
        <w:rPr>
          <w:rFonts w:ascii="Arial" w:hAnsi="Arial" w:cs="Arial"/>
          <w:b/>
          <w:sz w:val="16"/>
          <w:szCs w:val="16"/>
        </w:rPr>
        <w:t>10</w:t>
      </w:r>
      <w:r w:rsidR="00971C82">
        <w:rPr>
          <w:rFonts w:ascii="Arial" w:hAnsi="Arial" w:cs="Arial"/>
          <w:b/>
          <w:sz w:val="16"/>
          <w:szCs w:val="16"/>
        </w:rPr>
        <w:t>.01</w:t>
      </w:r>
      <w:bookmarkStart w:id="0" w:name="_GoBack"/>
      <w:bookmarkEnd w:id="0"/>
      <w:r w:rsidR="00971C82">
        <w:rPr>
          <w:rFonts w:ascii="Arial" w:hAnsi="Arial" w:cs="Arial"/>
          <w:b/>
          <w:sz w:val="16"/>
          <w:szCs w:val="16"/>
        </w:rPr>
        <w:t>.2020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3" w:rsidRDefault="00057673" w:rsidP="001418FE">
      <w:r>
        <w:separator/>
      </w:r>
    </w:p>
  </w:endnote>
  <w:endnote w:type="continuationSeparator" w:id="0">
    <w:p w:rsidR="00057673" w:rsidRDefault="0005767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3" w:rsidRDefault="00057673" w:rsidP="001418FE">
      <w:r>
        <w:separator/>
      </w:r>
    </w:p>
  </w:footnote>
  <w:footnote w:type="continuationSeparator" w:id="0">
    <w:p w:rsidR="00057673" w:rsidRDefault="0005767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57673"/>
    <w:rsid w:val="00057E25"/>
    <w:rsid w:val="000724D0"/>
    <w:rsid w:val="0008788B"/>
    <w:rsid w:val="000976D4"/>
    <w:rsid w:val="000A606A"/>
    <w:rsid w:val="000E39CF"/>
    <w:rsid w:val="00104785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852C4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06F1B"/>
    <w:rsid w:val="0046173F"/>
    <w:rsid w:val="00477E4B"/>
    <w:rsid w:val="004862DB"/>
    <w:rsid w:val="004A3E36"/>
    <w:rsid w:val="0053445D"/>
    <w:rsid w:val="00535B8E"/>
    <w:rsid w:val="00571051"/>
    <w:rsid w:val="00571FA3"/>
    <w:rsid w:val="005842A9"/>
    <w:rsid w:val="005C01E3"/>
    <w:rsid w:val="005C349F"/>
    <w:rsid w:val="005E127C"/>
    <w:rsid w:val="0063479B"/>
    <w:rsid w:val="006430D2"/>
    <w:rsid w:val="00652910"/>
    <w:rsid w:val="006648FD"/>
    <w:rsid w:val="0068462B"/>
    <w:rsid w:val="006A1202"/>
    <w:rsid w:val="006B4EE6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8E38ED"/>
    <w:rsid w:val="00921432"/>
    <w:rsid w:val="00947D32"/>
    <w:rsid w:val="00971C82"/>
    <w:rsid w:val="00984A67"/>
    <w:rsid w:val="00996416"/>
    <w:rsid w:val="009B2189"/>
    <w:rsid w:val="009E1E13"/>
    <w:rsid w:val="00A3403B"/>
    <w:rsid w:val="00A4001A"/>
    <w:rsid w:val="00A67DBC"/>
    <w:rsid w:val="00B15229"/>
    <w:rsid w:val="00B36429"/>
    <w:rsid w:val="00B45F75"/>
    <w:rsid w:val="00B6188A"/>
    <w:rsid w:val="00B80671"/>
    <w:rsid w:val="00BA7F6F"/>
    <w:rsid w:val="00BD01D3"/>
    <w:rsid w:val="00CD6BA4"/>
    <w:rsid w:val="00CE491A"/>
    <w:rsid w:val="00D12A54"/>
    <w:rsid w:val="00D347B5"/>
    <w:rsid w:val="00DD035F"/>
    <w:rsid w:val="00DE448D"/>
    <w:rsid w:val="00DF4F6A"/>
    <w:rsid w:val="00E47A4A"/>
    <w:rsid w:val="00E6624E"/>
    <w:rsid w:val="00E76A29"/>
    <w:rsid w:val="00EF2DC9"/>
    <w:rsid w:val="00F01DEB"/>
    <w:rsid w:val="00FA11E1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ABE4-2EA9-4373-8996-6A23F80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3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2019-12-30T06:58:00Z</dcterms:created>
  <dcterms:modified xsi:type="dcterms:W3CDTF">2019-12-30T07:00:00Z</dcterms:modified>
</cp:coreProperties>
</file>