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bookmarkStart w:id="0" w:name="_GoBack"/>
      <w:bookmarkEnd w:id="0"/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4F3F34">
        <w:rPr>
          <w:rFonts w:eastAsia="Times New Roman" w:cs="Tahoma"/>
          <w:kern w:val="28"/>
          <w:szCs w:val="18"/>
          <w:lang w:eastAsia="pl-PL"/>
        </w:rPr>
        <w:t>14.01</w:t>
      </w:r>
      <w:r w:rsidR="00D648B7">
        <w:rPr>
          <w:rFonts w:eastAsia="Times New Roman" w:cs="Tahoma"/>
          <w:kern w:val="28"/>
          <w:szCs w:val="18"/>
          <w:lang w:eastAsia="pl-PL"/>
        </w:rPr>
        <w:t>.</w:t>
      </w:r>
      <w:r w:rsidR="004F3F34">
        <w:rPr>
          <w:rFonts w:eastAsia="Times New Roman" w:cs="Tahoma"/>
          <w:kern w:val="28"/>
          <w:szCs w:val="18"/>
          <w:lang w:eastAsia="pl-PL"/>
        </w:rPr>
        <w:t>2020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4F3F34" w:rsidRPr="004F3F34">
        <w:rPr>
          <w:b/>
        </w:rPr>
        <w:t>01.988.943</w:t>
      </w:r>
      <w:r w:rsidR="004F3F34">
        <w:rPr>
          <w:rFonts w:eastAsia="Times New Roman" w:cs="Tahoma"/>
          <w:kern w:val="28"/>
          <w:szCs w:val="18"/>
          <w:lang w:eastAsia="pl-PL"/>
        </w:rPr>
        <w:t>/2020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4F3F34" w:rsidRDefault="004F3F3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4F3F34" w:rsidRPr="004F3F34" w:rsidRDefault="004F3F34" w:rsidP="004F3F3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4F3F34">
        <w:rPr>
          <w:rFonts w:eastAsia="Times New Roman" w:cs="Tahoma"/>
          <w:b/>
          <w:sz w:val="16"/>
          <w:szCs w:val="16"/>
          <w:lang w:eastAsia="pl-PL"/>
        </w:rPr>
        <w:t>1.        Kable miedziane             kod odp.  17 04 11            ilość ok. 65  ton</w:t>
      </w:r>
    </w:p>
    <w:p w:rsidR="004F3F34" w:rsidRPr="004F3F34" w:rsidRDefault="004F3F34" w:rsidP="004F3F3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4F3F34">
        <w:rPr>
          <w:rFonts w:eastAsia="Times New Roman" w:cs="Tahoma"/>
          <w:b/>
          <w:sz w:val="16"/>
          <w:szCs w:val="16"/>
          <w:lang w:eastAsia="pl-PL"/>
        </w:rPr>
        <w:t xml:space="preserve">2.        Kable aluminiowe         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  </w:t>
      </w:r>
      <w:r w:rsidRPr="004F3F34">
        <w:rPr>
          <w:rFonts w:eastAsia="Times New Roman" w:cs="Tahoma"/>
          <w:b/>
          <w:sz w:val="16"/>
          <w:szCs w:val="16"/>
          <w:lang w:eastAsia="pl-PL"/>
        </w:rPr>
        <w:t>kod odp.  17 04 11            ilość ok. 50 ton</w:t>
      </w:r>
    </w:p>
    <w:p w:rsidR="004F3F34" w:rsidRPr="004F3F34" w:rsidRDefault="004F3F34" w:rsidP="004F3F3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4F3F34">
        <w:rPr>
          <w:rFonts w:eastAsia="Times New Roman" w:cs="Tahoma"/>
          <w:b/>
          <w:sz w:val="16"/>
          <w:szCs w:val="16"/>
          <w:lang w:eastAsia="pl-PL"/>
        </w:rPr>
        <w:t xml:space="preserve">3.      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4F3F34">
        <w:rPr>
          <w:rFonts w:eastAsia="Times New Roman" w:cs="Tahoma"/>
          <w:b/>
          <w:sz w:val="16"/>
          <w:szCs w:val="16"/>
          <w:lang w:eastAsia="pl-PL"/>
        </w:rPr>
        <w:t xml:space="preserve">Chłodnice z poj. i maszyn 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    </w:t>
      </w:r>
      <w:r w:rsidRPr="004F3F34">
        <w:rPr>
          <w:rFonts w:eastAsia="Times New Roman" w:cs="Tahoma"/>
          <w:b/>
          <w:sz w:val="16"/>
          <w:szCs w:val="16"/>
          <w:lang w:eastAsia="pl-PL"/>
        </w:rPr>
        <w:t>kod odp. 16 01 18       ilość ok. 15 ton</w:t>
      </w:r>
    </w:p>
    <w:p w:rsidR="00EA3406" w:rsidRPr="00034384" w:rsidRDefault="00EA340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131707" w:rsidRDefault="009E01C2" w:rsidP="0013170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90006E">
        <w:rPr>
          <w:rFonts w:eastAsia="Times New Roman" w:cs="Tahoma"/>
          <w:b/>
          <w:sz w:val="16"/>
          <w:szCs w:val="16"/>
          <w:lang w:eastAsia="pl-PL"/>
        </w:rPr>
        <w:t>16.01.2020, godz. 13</w:t>
      </w:r>
      <w:r w:rsidR="00D648B7">
        <w:rPr>
          <w:rFonts w:eastAsia="Times New Roman" w:cs="Tahoma"/>
          <w:b/>
          <w:sz w:val="16"/>
          <w:szCs w:val="16"/>
          <w:lang w:eastAsia="pl-PL"/>
        </w:rPr>
        <w:t>:00</w:t>
      </w:r>
      <w:r w:rsidR="00996AFE">
        <w:rPr>
          <w:rFonts w:eastAsia="Times New Roman" w:cs="Tahoma"/>
          <w:b/>
          <w:sz w:val="16"/>
          <w:szCs w:val="16"/>
          <w:lang w:eastAsia="pl-PL"/>
        </w:rPr>
        <w:t>.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UWAGA: W związku ze zmianą instrukcji </w:t>
      </w:r>
      <w:proofErr w:type="spellStart"/>
      <w:r>
        <w:rPr>
          <w:rFonts w:eastAsia="Times New Roman" w:cs="Tahoma"/>
          <w:b/>
          <w:color w:val="FF0000"/>
          <w:sz w:val="16"/>
          <w:szCs w:val="16"/>
          <w:lang w:eastAsia="pl-PL"/>
        </w:rPr>
        <w:t>przepustkowej</w:t>
      </w:r>
      <w:proofErr w:type="spellEnd"/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, proszę o bezwzględne przesłanie mailem danych osób, które przyjadą na oględziny złomu, do </w:t>
      </w:r>
      <w:r>
        <w:rPr>
          <w:rFonts w:eastAsia="Times New Roman" w:cs="Tahoma"/>
          <w:b/>
          <w:color w:val="FF0000"/>
          <w:sz w:val="16"/>
          <w:szCs w:val="16"/>
          <w:lang w:eastAsia="pl-PL"/>
        </w:rPr>
        <w:t>15 września do godz. 14</w:t>
      </w: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:00: 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1. Imię nazwisko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2. Nr dowodu osobistego</w:t>
      </w:r>
    </w:p>
    <w:p w:rsidR="00A1482D" w:rsidRPr="00034384" w:rsidRDefault="00A1482D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996AFE" w:rsidRDefault="009E01C2" w:rsidP="00996AFE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teren </w:t>
      </w:r>
      <w:r w:rsidR="00996AFE" w:rsidRPr="00996AFE">
        <w:rPr>
          <w:rFonts w:eastAsia="Times New Roman" w:cs="Tahoma"/>
          <w:b/>
          <w:sz w:val="16"/>
          <w:szCs w:val="16"/>
          <w:lang w:eastAsia="pl-PL"/>
        </w:rPr>
        <w:t>Miejsce odbioru: Teren KGHM Polska Miedź S.A. Oddział ZG Polkowice-Sieroszowice, rejon SW-1, magazyn nr 30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996AFE">
        <w:rPr>
          <w:rFonts w:eastAsia="Times New Roman" w:cs="Tahoma"/>
          <w:b/>
          <w:sz w:val="16"/>
          <w:szCs w:val="16"/>
          <w:lang w:eastAsia="pl-PL"/>
        </w:rPr>
        <w:t>do 1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tygodni</w:t>
      </w:r>
      <w:r w:rsidR="00996AFE">
        <w:rPr>
          <w:rFonts w:eastAsia="Times New Roman" w:cs="Tahoma"/>
          <w:b/>
          <w:sz w:val="16"/>
          <w:szCs w:val="16"/>
          <w:lang w:eastAsia="pl-PL"/>
        </w:rPr>
        <w:t>a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WZ</w:t>
      </w:r>
      <w:r w:rsidR="00D648B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>o/</w:t>
      </w:r>
      <w:r w:rsidR="00996AFE" w:rsidRPr="00996AFE">
        <w:rPr>
          <w:rFonts w:eastAsia="Times New Roman" w:cs="Tahoma"/>
          <w:b/>
          <w:sz w:val="16"/>
          <w:szCs w:val="16"/>
          <w:lang w:eastAsia="pl-PL"/>
        </w:rPr>
        <w:t xml:space="preserve"> ZG Polkowice-Sieroszowice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/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996AF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="00766388" w:rsidRPr="00996AFE">
        <w:rPr>
          <w:rFonts w:cs="Tahoma"/>
          <w:color w:val="000000" w:themeColor="text1"/>
          <w:sz w:val="16"/>
          <w:szCs w:val="16"/>
          <w:u w:val="single"/>
        </w:rPr>
        <w:t>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lastRenderedPageBreak/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:rsidR="0073509E" w:rsidRPr="0073509E" w:rsidRDefault="0073509E" w:rsidP="0073509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3509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 xml:space="preserve">o/ZG </w:t>
      </w:r>
      <w:r w:rsidR="00996AFE">
        <w:rPr>
          <w:rFonts w:eastAsia="Times New Roman" w:cs="Tahoma"/>
          <w:b/>
          <w:sz w:val="16"/>
          <w:szCs w:val="16"/>
          <w:lang w:eastAsia="pl-PL"/>
        </w:rPr>
        <w:t>Polkowice-Sieroszowice Styczeń 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754CE1">
        <w:rPr>
          <w:rFonts w:eastAsia="Times New Roman" w:cs="Tahoma"/>
          <w:b/>
          <w:sz w:val="16"/>
          <w:szCs w:val="16"/>
          <w:lang w:eastAsia="pl-PL"/>
        </w:rPr>
        <w:t>21</w:t>
      </w:r>
      <w:r w:rsidR="00996AFE">
        <w:rPr>
          <w:rFonts w:eastAsia="Times New Roman" w:cs="Tahoma"/>
          <w:b/>
          <w:sz w:val="16"/>
          <w:szCs w:val="16"/>
          <w:lang w:eastAsia="pl-PL"/>
        </w:rPr>
        <w:t>.01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.2019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lastRenderedPageBreak/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996AFE" w:rsidRDefault="00996AFE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96AFE" w:rsidRPr="00996AFE" w:rsidRDefault="00996AFE" w:rsidP="00996AF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96AFE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Polkowice-Sieroszowice</w:t>
      </w:r>
    </w:p>
    <w:p w:rsidR="00996AFE" w:rsidRPr="00996AFE" w:rsidRDefault="00996AFE" w:rsidP="00996AF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96AFE">
        <w:rPr>
          <w:rFonts w:eastAsia="Times New Roman" w:cs="Tahoma"/>
          <w:b/>
          <w:sz w:val="16"/>
          <w:szCs w:val="16"/>
          <w:lang w:eastAsia="pl-PL"/>
        </w:rPr>
        <w:t>Roman Zygmunt Starszy Specjalista Z-ca Kierownika Działu Dystrybucji LD, Tel. 767484254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131707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wojciech.zawis@metraco.pl</w:t>
        </w:r>
      </w:hyperlink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Default="00131707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131707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 ostatecznym sposobie (procesie) zagospodarowania odpadów.</w:t>
      </w:r>
    </w:p>
    <w:p w:rsid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424CFA" w:rsidRP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Oświadczam, iż </w:t>
      </w:r>
      <w:r w:rsidR="00424CFA">
        <w:rPr>
          <w:rFonts w:eastAsia="Times New Roman" w:cs="Tahoma"/>
          <w:sz w:val="16"/>
          <w:szCs w:val="16"/>
          <w:lang w:eastAsia="pl-PL"/>
        </w:rPr>
        <w:t>odebrane odpady zostaną ostatecznie zagospodarowane w procesie  ……………………….……………</w:t>
      </w:r>
    </w:p>
    <w:p w:rsidR="00424CFA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Pr="00131707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131707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31707"/>
    <w:rsid w:val="001418FE"/>
    <w:rsid w:val="001431C9"/>
    <w:rsid w:val="00176EF3"/>
    <w:rsid w:val="00185E6D"/>
    <w:rsid w:val="00197796"/>
    <w:rsid w:val="001C2253"/>
    <w:rsid w:val="001D2D3D"/>
    <w:rsid w:val="001F315B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27E3"/>
    <w:rsid w:val="003F32A0"/>
    <w:rsid w:val="0040467F"/>
    <w:rsid w:val="00424CFA"/>
    <w:rsid w:val="00445177"/>
    <w:rsid w:val="004862DB"/>
    <w:rsid w:val="004F3F34"/>
    <w:rsid w:val="004F71FF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3509E"/>
    <w:rsid w:val="00754CE1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90006E"/>
    <w:rsid w:val="00921432"/>
    <w:rsid w:val="00926947"/>
    <w:rsid w:val="0094442F"/>
    <w:rsid w:val="00955451"/>
    <w:rsid w:val="00977421"/>
    <w:rsid w:val="00984A67"/>
    <w:rsid w:val="00996AFE"/>
    <w:rsid w:val="009B0FD9"/>
    <w:rsid w:val="009B2189"/>
    <w:rsid w:val="009C6F11"/>
    <w:rsid w:val="009D2129"/>
    <w:rsid w:val="009E01C2"/>
    <w:rsid w:val="009E1E13"/>
    <w:rsid w:val="00A1482D"/>
    <w:rsid w:val="00A626AD"/>
    <w:rsid w:val="00A67DBC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1C3"/>
    <w:rsid w:val="00C45CD6"/>
    <w:rsid w:val="00C570C3"/>
    <w:rsid w:val="00C63DF0"/>
    <w:rsid w:val="00C64491"/>
    <w:rsid w:val="00C71BC3"/>
    <w:rsid w:val="00CC2D62"/>
    <w:rsid w:val="00CE491A"/>
    <w:rsid w:val="00D01F5F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A3406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6D18-95C4-4754-B438-63AB75CF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cp:lastPrinted>2019-10-22T05:48:00Z</cp:lastPrinted>
  <dcterms:created xsi:type="dcterms:W3CDTF">2020-01-14T13:24:00Z</dcterms:created>
  <dcterms:modified xsi:type="dcterms:W3CDTF">2020-01-14T13:24:00Z</dcterms:modified>
</cp:coreProperties>
</file>