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F3395C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3.01.2020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4A503E" w:rsidRPr="004A503E">
        <w:rPr>
          <w:b/>
          <w:sz w:val="16"/>
          <w:szCs w:val="16"/>
        </w:rPr>
        <w:t>01.984.431</w:t>
      </w:r>
      <w:r w:rsidR="00F3395C">
        <w:rPr>
          <w:sz w:val="16"/>
          <w:szCs w:val="16"/>
        </w:rPr>
        <w:t>/2020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F3395C" w:rsidRPr="00F3395C" w:rsidRDefault="00F3395C" w:rsidP="00F3395C">
      <w:pPr>
        <w:pStyle w:val="Metracowciete"/>
        <w:ind w:left="720"/>
        <w:rPr>
          <w:b/>
          <w:sz w:val="16"/>
          <w:szCs w:val="16"/>
        </w:rPr>
      </w:pPr>
      <w:r w:rsidRPr="00F3395C">
        <w:rPr>
          <w:b/>
          <w:sz w:val="16"/>
          <w:szCs w:val="16"/>
        </w:rPr>
        <w:t>- elektroodpady – ilość 0,320 Mg – kod odpadu 16 02 14</w:t>
      </w:r>
    </w:p>
    <w:p w:rsidR="00F3395C" w:rsidRPr="00F3395C" w:rsidRDefault="00F3395C" w:rsidP="00F3395C">
      <w:pPr>
        <w:pStyle w:val="Metracowciete"/>
        <w:ind w:left="720"/>
        <w:rPr>
          <w:b/>
          <w:sz w:val="16"/>
          <w:szCs w:val="16"/>
        </w:rPr>
      </w:pPr>
      <w:r w:rsidRPr="00F3395C">
        <w:rPr>
          <w:b/>
          <w:sz w:val="16"/>
          <w:szCs w:val="16"/>
        </w:rPr>
        <w:t>- złom stalowy mieszany – iloś</w:t>
      </w:r>
      <w:r>
        <w:rPr>
          <w:b/>
          <w:sz w:val="16"/>
          <w:szCs w:val="16"/>
        </w:rPr>
        <w:t>ć 6,560 Mg – kod odpadu 17 04 05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  <w:bookmarkStart w:id="0" w:name="_GoBack"/>
      <w:bookmarkEnd w:id="0"/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7830D0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  <w:r w:rsidR="001F7067">
        <w:rPr>
          <w:sz w:val="16"/>
          <w:szCs w:val="16"/>
        </w:rPr>
        <w:t xml:space="preserve"> (możliwa pomoc w załadunku po wcześniejszym uzgodnieniu)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1F7067">
        <w:rPr>
          <w:b/>
          <w:color w:val="17365D" w:themeColor="text2" w:themeShade="BF"/>
          <w:sz w:val="16"/>
          <w:szCs w:val="16"/>
        </w:rPr>
        <w:t>do 2</w:t>
      </w:r>
      <w:r w:rsidR="00F3395C">
        <w:rPr>
          <w:b/>
          <w:color w:val="17365D" w:themeColor="text2" w:themeShade="BF"/>
          <w:sz w:val="16"/>
          <w:szCs w:val="16"/>
        </w:rPr>
        <w:t>0</w:t>
      </w:r>
      <w:r w:rsidR="001F7067">
        <w:rPr>
          <w:b/>
          <w:color w:val="17365D" w:themeColor="text2" w:themeShade="BF"/>
          <w:sz w:val="16"/>
          <w:szCs w:val="16"/>
        </w:rPr>
        <w:t xml:space="preserve"> </w:t>
      </w:r>
      <w:r w:rsidR="00F3395C">
        <w:rPr>
          <w:b/>
          <w:color w:val="17365D" w:themeColor="text2" w:themeShade="BF"/>
          <w:sz w:val="16"/>
          <w:szCs w:val="16"/>
        </w:rPr>
        <w:t>stycznia 2020</w:t>
      </w:r>
      <w:r w:rsidR="001F7067">
        <w:rPr>
          <w:b/>
          <w:color w:val="17365D" w:themeColor="text2" w:themeShade="BF"/>
          <w:sz w:val="16"/>
          <w:szCs w:val="16"/>
        </w:rPr>
        <w:t xml:space="preserve">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F3395C">
        <w:rPr>
          <w:b/>
          <w:color w:val="17365D" w:themeColor="text2" w:themeShade="BF"/>
          <w:sz w:val="16"/>
          <w:szCs w:val="16"/>
        </w:rPr>
        <w:t>Metraco styczeń</w:t>
      </w:r>
      <w:r>
        <w:rPr>
          <w:sz w:val="16"/>
          <w:szCs w:val="16"/>
        </w:rPr>
        <w:t xml:space="preserve"> </w:t>
      </w:r>
      <w:r w:rsidR="00F3395C">
        <w:rPr>
          <w:b/>
          <w:color w:val="244061" w:themeColor="accent1" w:themeShade="80"/>
          <w:sz w:val="16"/>
          <w:szCs w:val="16"/>
        </w:rPr>
        <w:t>2020</w:t>
      </w:r>
      <w:r>
        <w:rPr>
          <w:sz w:val="16"/>
          <w:szCs w:val="16"/>
        </w:rPr>
        <w:t xml:space="preserve"> do dnia </w:t>
      </w:r>
      <w:r w:rsidR="00F3395C">
        <w:rPr>
          <w:b/>
          <w:color w:val="17365D" w:themeColor="text2" w:themeShade="BF"/>
          <w:sz w:val="16"/>
          <w:szCs w:val="16"/>
        </w:rPr>
        <w:t>9.01.2020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  <w:r w:rsidR="002F71FF">
        <w:rPr>
          <w:sz w:val="16"/>
          <w:szCs w:val="16"/>
        </w:rPr>
        <w:t>(netto)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C" w:rsidRDefault="004E05FC" w:rsidP="001418FE">
      <w:r>
        <w:separator/>
      </w:r>
    </w:p>
  </w:endnote>
  <w:endnote w:type="continuationSeparator" w:id="0">
    <w:p w:rsidR="004E05FC" w:rsidRDefault="004E05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C" w:rsidRDefault="004E05FC" w:rsidP="001418FE">
      <w:r>
        <w:separator/>
      </w:r>
    </w:p>
  </w:footnote>
  <w:footnote w:type="continuationSeparator" w:id="0">
    <w:p w:rsidR="004E05FC" w:rsidRDefault="004E05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8492F"/>
    <w:rsid w:val="000976D4"/>
    <w:rsid w:val="000A606A"/>
    <w:rsid w:val="000E39CF"/>
    <w:rsid w:val="001418FE"/>
    <w:rsid w:val="00160E46"/>
    <w:rsid w:val="00176EF3"/>
    <w:rsid w:val="00197796"/>
    <w:rsid w:val="001F5C62"/>
    <w:rsid w:val="001F7067"/>
    <w:rsid w:val="00200136"/>
    <w:rsid w:val="00264A0C"/>
    <w:rsid w:val="0028121B"/>
    <w:rsid w:val="002B4A94"/>
    <w:rsid w:val="002F71FF"/>
    <w:rsid w:val="00333C7B"/>
    <w:rsid w:val="003507B6"/>
    <w:rsid w:val="00370FC8"/>
    <w:rsid w:val="0037216D"/>
    <w:rsid w:val="003C1661"/>
    <w:rsid w:val="003F27E3"/>
    <w:rsid w:val="003F32A0"/>
    <w:rsid w:val="004862DB"/>
    <w:rsid w:val="004A503E"/>
    <w:rsid w:val="004E05FC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830D0"/>
    <w:rsid w:val="007B0013"/>
    <w:rsid w:val="007F0E42"/>
    <w:rsid w:val="00802A0C"/>
    <w:rsid w:val="00830593"/>
    <w:rsid w:val="008B133D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0055D"/>
    <w:rsid w:val="00D12A54"/>
    <w:rsid w:val="00D768CE"/>
    <w:rsid w:val="00D921AA"/>
    <w:rsid w:val="00DC7F7B"/>
    <w:rsid w:val="00DE168C"/>
    <w:rsid w:val="00DF4F6A"/>
    <w:rsid w:val="00EF2DC9"/>
    <w:rsid w:val="00F256D3"/>
    <w:rsid w:val="00F3395C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4F84-EF6F-4AB7-A256-4FDDE44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7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2018-09-03T07:51:00Z</cp:lastPrinted>
  <dcterms:created xsi:type="dcterms:W3CDTF">2020-01-03T11:06:00Z</dcterms:created>
  <dcterms:modified xsi:type="dcterms:W3CDTF">2020-01-03T11:13:00Z</dcterms:modified>
</cp:coreProperties>
</file>