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620CC9" w:rsidRPr="008E658C">
        <w:rPr>
          <w:rFonts w:eastAsia="Times New Roman" w:cs="Tahoma"/>
          <w:b/>
          <w:kern w:val="28"/>
          <w:szCs w:val="18"/>
          <w:lang w:eastAsia="pl-PL"/>
        </w:rPr>
        <w:t>3.02</w:t>
      </w:r>
      <w:r w:rsidR="00D648B7" w:rsidRPr="008E658C">
        <w:rPr>
          <w:rFonts w:eastAsia="Times New Roman" w:cs="Tahoma"/>
          <w:b/>
          <w:kern w:val="28"/>
          <w:szCs w:val="18"/>
          <w:lang w:eastAsia="pl-PL"/>
        </w:rPr>
        <w:t>.</w:t>
      </w:r>
      <w:r w:rsidR="004F3F34" w:rsidRPr="008E658C">
        <w:rPr>
          <w:rFonts w:eastAsia="Times New Roman" w:cs="Tahoma"/>
          <w:b/>
          <w:kern w:val="28"/>
          <w:szCs w:val="18"/>
          <w:lang w:eastAsia="pl-PL"/>
        </w:rPr>
        <w:t>2020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620CC9" w:rsidRPr="00620CC9">
        <w:t xml:space="preserve"> </w:t>
      </w:r>
      <w:r w:rsidR="00620CC9" w:rsidRPr="00620CC9">
        <w:rPr>
          <w:b/>
        </w:rPr>
        <w:t>01.998.519</w:t>
      </w:r>
      <w:r w:rsidR="004F3F34">
        <w:rPr>
          <w:rFonts w:eastAsia="Times New Roman" w:cs="Tahoma"/>
          <w:kern w:val="28"/>
          <w:szCs w:val="18"/>
          <w:lang w:eastAsia="pl-PL"/>
        </w:rPr>
        <w:t>/2020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620CC9" w:rsidRDefault="00620CC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620CC9" w:rsidRPr="008E658C" w:rsidRDefault="00620CC9" w:rsidP="00620CC9">
      <w:pPr>
        <w:numPr>
          <w:ilvl w:val="0"/>
          <w:numId w:val="8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8E658C">
        <w:rPr>
          <w:rFonts w:eastAsia="Times New Roman" w:cs="Tahoma"/>
          <w:b/>
          <w:sz w:val="16"/>
          <w:szCs w:val="16"/>
          <w:lang w:eastAsia="pl-PL"/>
        </w:rPr>
        <w:t>Złom miedzi                              kod 170401         ilość ok. 8 Mg</w:t>
      </w:r>
      <w:bookmarkStart w:id="0" w:name="_GoBack"/>
      <w:bookmarkEnd w:id="0"/>
    </w:p>
    <w:p w:rsidR="00620CC9" w:rsidRPr="008E658C" w:rsidRDefault="00620CC9" w:rsidP="00620CC9">
      <w:pPr>
        <w:numPr>
          <w:ilvl w:val="0"/>
          <w:numId w:val="8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8E658C">
        <w:rPr>
          <w:rFonts w:eastAsia="Times New Roman" w:cs="Tahoma"/>
          <w:b/>
          <w:sz w:val="16"/>
          <w:szCs w:val="16"/>
          <w:lang w:eastAsia="pl-PL"/>
        </w:rPr>
        <w:t>Złom kabli Cu                            kod 170411         ilość ok. 30 Mg</w:t>
      </w:r>
    </w:p>
    <w:p w:rsidR="00620CC9" w:rsidRPr="008E658C" w:rsidRDefault="00620CC9" w:rsidP="00620CC9">
      <w:pPr>
        <w:numPr>
          <w:ilvl w:val="0"/>
          <w:numId w:val="8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8E658C">
        <w:rPr>
          <w:rFonts w:eastAsia="Times New Roman" w:cs="Tahoma"/>
          <w:b/>
          <w:sz w:val="16"/>
          <w:szCs w:val="16"/>
          <w:lang w:eastAsia="pl-PL"/>
        </w:rPr>
        <w:t>Zło</w:t>
      </w:r>
      <w:r w:rsidR="008E658C">
        <w:rPr>
          <w:rFonts w:eastAsia="Times New Roman" w:cs="Tahoma"/>
          <w:b/>
          <w:sz w:val="16"/>
          <w:szCs w:val="16"/>
          <w:lang w:eastAsia="pl-PL"/>
        </w:rPr>
        <w:t>m mosiądzu chłodnice        </w:t>
      </w:r>
      <w:r w:rsidRPr="008E658C">
        <w:rPr>
          <w:rFonts w:eastAsia="Times New Roman" w:cs="Tahoma"/>
          <w:b/>
          <w:sz w:val="16"/>
          <w:szCs w:val="16"/>
          <w:lang w:eastAsia="pl-PL"/>
        </w:rPr>
        <w:t>kod 170401         ilość ok. 10 Mg</w:t>
      </w:r>
    </w:p>
    <w:p w:rsidR="00620CC9" w:rsidRPr="008E658C" w:rsidRDefault="00620CC9" w:rsidP="00620CC9">
      <w:pPr>
        <w:numPr>
          <w:ilvl w:val="0"/>
          <w:numId w:val="8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8E658C">
        <w:rPr>
          <w:rFonts w:eastAsia="Times New Roman" w:cs="Tahoma"/>
          <w:b/>
          <w:sz w:val="16"/>
          <w:szCs w:val="16"/>
          <w:lang w:eastAsia="pl-PL"/>
        </w:rPr>
        <w:t>Złom aluminium chłodnice      kod 160118         ilość ok.  3 Mg</w:t>
      </w:r>
    </w:p>
    <w:p w:rsidR="004F3F34" w:rsidRDefault="004F3F3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620CC9" w:rsidRPr="00620CC9" w:rsidRDefault="00620CC9" w:rsidP="00620CC9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20CC9">
        <w:rPr>
          <w:rFonts w:eastAsia="Times New Roman" w:cs="Tahoma"/>
          <w:b/>
          <w:sz w:val="16"/>
          <w:szCs w:val="16"/>
          <w:lang w:eastAsia="pl-PL"/>
        </w:rPr>
        <w:t>Oględziny: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 6 lutego 2020</w:t>
      </w:r>
      <w:r w:rsidRPr="00620CC9">
        <w:rPr>
          <w:rFonts w:eastAsia="Times New Roman" w:cs="Tahoma"/>
          <w:b/>
          <w:sz w:val="16"/>
          <w:szCs w:val="16"/>
          <w:lang w:eastAsia="pl-PL"/>
        </w:rPr>
        <w:t>, godz. 10:00,  zbiórka przy wieżowcu Rudna Główna</w:t>
      </w:r>
    </w:p>
    <w:p w:rsidR="00A1482D" w:rsidRPr="00034384" w:rsidRDefault="00A1482D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996AFE" w:rsidRDefault="009E01C2" w:rsidP="00996AFE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teren </w:t>
      </w:r>
      <w:r w:rsidR="00996AFE" w:rsidRPr="00996AFE">
        <w:rPr>
          <w:rFonts w:eastAsia="Times New Roman" w:cs="Tahoma"/>
          <w:b/>
          <w:sz w:val="16"/>
          <w:szCs w:val="16"/>
          <w:lang w:eastAsia="pl-PL"/>
        </w:rPr>
        <w:t xml:space="preserve">Miejsce odbioru: </w:t>
      </w:r>
      <w:r w:rsidR="00CD51D8" w:rsidRPr="00CD51D8">
        <w:rPr>
          <w:rFonts w:eastAsia="Times New Roman" w:cs="Tahoma"/>
          <w:b/>
          <w:sz w:val="16"/>
          <w:szCs w:val="16"/>
          <w:lang w:eastAsia="pl-PL"/>
        </w:rPr>
        <w:t>KGHM Polska Miedź S.A. Oddział ZG Rudna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996AFE">
        <w:rPr>
          <w:rFonts w:eastAsia="Times New Roman" w:cs="Tahoma"/>
          <w:b/>
          <w:sz w:val="16"/>
          <w:szCs w:val="16"/>
          <w:lang w:eastAsia="pl-PL"/>
        </w:rPr>
        <w:t>do 1</w:t>
      </w:r>
      <w:r w:rsidR="00F57DDE">
        <w:rPr>
          <w:rFonts w:eastAsia="Times New Roman" w:cs="Tahoma"/>
          <w:b/>
          <w:sz w:val="16"/>
          <w:szCs w:val="16"/>
          <w:lang w:eastAsia="pl-PL"/>
        </w:rPr>
        <w:t xml:space="preserve"> tygodni</w:t>
      </w:r>
      <w:r w:rsidR="00996AFE">
        <w:rPr>
          <w:rFonts w:eastAsia="Times New Roman" w:cs="Tahoma"/>
          <w:b/>
          <w:sz w:val="16"/>
          <w:szCs w:val="16"/>
          <w:lang w:eastAsia="pl-PL"/>
        </w:rPr>
        <w:t>a</w:t>
      </w:r>
      <w:r w:rsidR="00F57DDE">
        <w:rPr>
          <w:rFonts w:eastAsia="Times New Roman" w:cs="Tahoma"/>
          <w:b/>
          <w:sz w:val="16"/>
          <w:szCs w:val="16"/>
          <w:lang w:eastAsia="pl-PL"/>
        </w:rPr>
        <w:t xml:space="preserve">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CD51D8" w:rsidRPr="00CD51D8">
        <w:rPr>
          <w:rFonts w:eastAsia="Times New Roman" w:cs="Tahoma"/>
          <w:sz w:val="16"/>
          <w:szCs w:val="16"/>
          <w:lang w:eastAsia="pl-PL"/>
        </w:rPr>
        <w:t>WZ o/</w:t>
      </w:r>
      <w:r w:rsidR="00CD51D8" w:rsidRPr="00CD51D8">
        <w:rPr>
          <w:rFonts w:eastAsia="Times New Roman" w:cs="Tahoma"/>
          <w:b/>
          <w:sz w:val="16"/>
          <w:szCs w:val="16"/>
          <w:lang w:eastAsia="pl-PL"/>
        </w:rPr>
        <w:t>ZG Rudna</w:t>
      </w:r>
      <w:r w:rsidR="00CD51D8" w:rsidRPr="00CD51D8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996AFE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="00766388" w:rsidRPr="00996AFE">
        <w:rPr>
          <w:rFonts w:cs="Tahoma"/>
          <w:color w:val="000000" w:themeColor="text1"/>
          <w:sz w:val="16"/>
          <w:szCs w:val="16"/>
          <w:u w:val="single"/>
        </w:rPr>
        <w:t>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lastRenderedPageBreak/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 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>zastrzeżeń.</w:t>
            </w:r>
          </w:p>
          <w:p w:rsidR="0073509E" w:rsidRPr="0073509E" w:rsidRDefault="0073509E" w:rsidP="0073509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3509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 xml:space="preserve">o/ZG </w:t>
      </w:r>
      <w:r w:rsidR="00CD51D8">
        <w:rPr>
          <w:rFonts w:eastAsia="Times New Roman" w:cs="Tahoma"/>
          <w:b/>
          <w:sz w:val="16"/>
          <w:szCs w:val="16"/>
          <w:lang w:eastAsia="pl-PL"/>
        </w:rPr>
        <w:t>Lubin, Luty</w:t>
      </w:r>
      <w:r w:rsidR="00996AFE">
        <w:rPr>
          <w:rFonts w:eastAsia="Times New Roman" w:cs="Tahoma"/>
          <w:b/>
          <w:sz w:val="16"/>
          <w:szCs w:val="16"/>
          <w:lang w:eastAsia="pl-PL"/>
        </w:rPr>
        <w:t xml:space="preserve"> 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CD51D8">
        <w:rPr>
          <w:rFonts w:eastAsia="Times New Roman" w:cs="Tahoma"/>
          <w:b/>
          <w:sz w:val="16"/>
          <w:szCs w:val="16"/>
          <w:lang w:eastAsia="pl-PL"/>
        </w:rPr>
        <w:t>10.02.2020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996AFE" w:rsidRDefault="00996AFE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D51D8" w:rsidRPr="00CD51D8" w:rsidRDefault="00CD51D8" w:rsidP="00CD51D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CD51D8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Rudna</w:t>
      </w:r>
    </w:p>
    <w:p w:rsidR="00CD51D8" w:rsidRPr="00CD51D8" w:rsidRDefault="00CD51D8" w:rsidP="00CD51D8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CD51D8">
        <w:rPr>
          <w:rFonts w:eastAsia="Times New Roman" w:cs="Tahoma"/>
          <w:b/>
          <w:sz w:val="16"/>
          <w:szCs w:val="16"/>
          <w:lang w:eastAsia="pl-PL"/>
        </w:rPr>
        <w:t>Jan Łobodziński tel. 076/74 85 384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131707">
          <w:rPr>
            <w:rStyle w:val="Hipercze"/>
            <w:rFonts w:eastAsia="Times New Roman" w:cs="Tahoma"/>
            <w:b/>
            <w:sz w:val="16"/>
            <w:szCs w:val="16"/>
            <w:lang w:eastAsia="pl-PL"/>
          </w:rPr>
          <w:t>wojciech.zawis@metraco.pl</w:t>
        </w:r>
      </w:hyperlink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C2D62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24CFA" w:rsidRDefault="00131707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131707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 ostatecznym sposobie (procesie) zagospodarowania odpadów.</w:t>
      </w:r>
    </w:p>
    <w:p w:rsidR="00424CFA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424CFA" w:rsidRPr="00424CFA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Oświadczam, iż </w:t>
      </w:r>
      <w:r w:rsidR="00424CFA">
        <w:rPr>
          <w:rFonts w:eastAsia="Times New Roman" w:cs="Tahoma"/>
          <w:sz w:val="16"/>
          <w:szCs w:val="16"/>
          <w:lang w:eastAsia="pl-PL"/>
        </w:rPr>
        <w:t>odebrane odpady zostaną ostatecznie zagospodarowane w procesie  ……………………….……………</w:t>
      </w:r>
    </w:p>
    <w:p w:rsidR="00424CFA" w:rsidRDefault="00424CFA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24CFA" w:rsidRPr="00131707" w:rsidRDefault="00424CFA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131707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A19C0"/>
    <w:multiLevelType w:val="multilevel"/>
    <w:tmpl w:val="445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E0341"/>
    <w:multiLevelType w:val="hybridMultilevel"/>
    <w:tmpl w:val="1408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23D3"/>
    <w:rsid w:val="000976D4"/>
    <w:rsid w:val="000A606A"/>
    <w:rsid w:val="000B3B53"/>
    <w:rsid w:val="000C02C7"/>
    <w:rsid w:val="000E39CF"/>
    <w:rsid w:val="001151BE"/>
    <w:rsid w:val="00122AF1"/>
    <w:rsid w:val="00131707"/>
    <w:rsid w:val="001418FE"/>
    <w:rsid w:val="001431C9"/>
    <w:rsid w:val="00176EF3"/>
    <w:rsid w:val="00185E6D"/>
    <w:rsid w:val="00197796"/>
    <w:rsid w:val="001C2253"/>
    <w:rsid w:val="001D2D3D"/>
    <w:rsid w:val="001F315B"/>
    <w:rsid w:val="00222DDD"/>
    <w:rsid w:val="002316D1"/>
    <w:rsid w:val="0028121B"/>
    <w:rsid w:val="002A3FC7"/>
    <w:rsid w:val="002E540A"/>
    <w:rsid w:val="003372BE"/>
    <w:rsid w:val="003507B6"/>
    <w:rsid w:val="00370FC8"/>
    <w:rsid w:val="003C1661"/>
    <w:rsid w:val="003D5AC4"/>
    <w:rsid w:val="003E060C"/>
    <w:rsid w:val="003F27E3"/>
    <w:rsid w:val="003F32A0"/>
    <w:rsid w:val="0040467F"/>
    <w:rsid w:val="00424CFA"/>
    <w:rsid w:val="00445177"/>
    <w:rsid w:val="004862DB"/>
    <w:rsid w:val="004F3F34"/>
    <w:rsid w:val="004F71FF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20CC9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3509E"/>
    <w:rsid w:val="00754CE1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8E658C"/>
    <w:rsid w:val="0090006E"/>
    <w:rsid w:val="00921432"/>
    <w:rsid w:val="00926947"/>
    <w:rsid w:val="0094442F"/>
    <w:rsid w:val="00955451"/>
    <w:rsid w:val="00977421"/>
    <w:rsid w:val="00984A67"/>
    <w:rsid w:val="00996AFE"/>
    <w:rsid w:val="009B0FD9"/>
    <w:rsid w:val="009B2189"/>
    <w:rsid w:val="009C6F11"/>
    <w:rsid w:val="009D2129"/>
    <w:rsid w:val="009E01C2"/>
    <w:rsid w:val="009E1E13"/>
    <w:rsid w:val="00A1482D"/>
    <w:rsid w:val="00A626AD"/>
    <w:rsid w:val="00A67DBC"/>
    <w:rsid w:val="00B15229"/>
    <w:rsid w:val="00B155B6"/>
    <w:rsid w:val="00B36429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45CD6"/>
    <w:rsid w:val="00C570C3"/>
    <w:rsid w:val="00C63DF0"/>
    <w:rsid w:val="00C64491"/>
    <w:rsid w:val="00C71BC3"/>
    <w:rsid w:val="00CC2D62"/>
    <w:rsid w:val="00CD51D8"/>
    <w:rsid w:val="00CE491A"/>
    <w:rsid w:val="00D01F5F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A3406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54A8-1BE8-4F5E-AB1A-A7DBAD93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22</TotalTime>
  <Pages>5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cp:lastPrinted>2019-10-22T05:48:00Z</cp:lastPrinted>
  <dcterms:created xsi:type="dcterms:W3CDTF">2020-02-03T06:16:00Z</dcterms:created>
  <dcterms:modified xsi:type="dcterms:W3CDTF">2020-02-03T06:37:00Z</dcterms:modified>
</cp:coreProperties>
</file>