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4D09" w14:textId="77777777" w:rsidR="00C13F7C" w:rsidRDefault="00C13F7C" w:rsidP="00C13F7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Data:  20.02.2020      </w:t>
      </w:r>
    </w:p>
    <w:p w14:paraId="08421615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Pr="00F14787">
        <w:rPr>
          <w:rFonts w:ascii="Arial" w:hAnsi="Arial" w:cs="Arial"/>
          <w:b/>
          <w:spacing w:val="0"/>
          <w:sz w:val="16"/>
          <w:szCs w:val="16"/>
        </w:rPr>
        <w:t>02.007.955</w:t>
      </w:r>
      <w:r>
        <w:rPr>
          <w:rFonts w:ascii="Arial" w:hAnsi="Arial" w:cs="Arial"/>
          <w:b/>
          <w:spacing w:val="0"/>
          <w:sz w:val="16"/>
          <w:szCs w:val="16"/>
        </w:rPr>
        <w:t>/2020</w:t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>
        <w:rPr>
          <w:rFonts w:ascii="Arial" w:hAnsi="Arial" w:cs="Arial"/>
          <w:b/>
          <w:spacing w:val="0"/>
          <w:sz w:val="16"/>
          <w:szCs w:val="16"/>
        </w:rPr>
        <w:tab/>
      </w:r>
    </w:p>
    <w:p w14:paraId="6A55E5DD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14:paraId="7C603F00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14:paraId="135DDC89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14:paraId="12E23F3A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14:paraId="0CA0442E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14:paraId="7B643D59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14:paraId="4F9278B7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</w:p>
    <w:p w14:paraId="412DE836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</w:p>
    <w:p w14:paraId="19323065" w14:textId="77777777" w:rsidR="00C13F7C" w:rsidRDefault="00C13F7C" w:rsidP="00C13F7C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14:paraId="35773ED3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</w:p>
    <w:p w14:paraId="3AB1FDF8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14:paraId="5968DA59" w14:textId="77777777" w:rsidR="00C13F7C" w:rsidRDefault="00C13F7C" w:rsidP="00C13F7C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14:paraId="268D7E92" w14:textId="77777777" w:rsidR="00C13F7C" w:rsidRDefault="00C13F7C" w:rsidP="00C13F7C">
      <w:pPr>
        <w:ind w:right="-285"/>
        <w:rPr>
          <w:rFonts w:ascii="Arial" w:hAnsi="Arial" w:cs="Arial"/>
          <w:sz w:val="16"/>
          <w:szCs w:val="16"/>
        </w:rPr>
      </w:pPr>
    </w:p>
    <w:p w14:paraId="1D3D72A5" w14:textId="77777777" w:rsidR="00C13F7C" w:rsidRPr="00A40298" w:rsidRDefault="00C13F7C" w:rsidP="00C13F7C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14:paraId="5963E1FB" w14:textId="77777777" w:rsidR="00C13F7C" w:rsidRPr="00A40298" w:rsidRDefault="00C13F7C" w:rsidP="00C13F7C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>
        <w:rPr>
          <w:rFonts w:ascii="Arial" w:hAnsi="Arial" w:cs="Arial"/>
          <w:b/>
          <w:sz w:val="16"/>
          <w:szCs w:val="16"/>
        </w:rPr>
        <w:t>1900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14:paraId="67E1434E" w14:textId="77777777" w:rsidR="00C13F7C" w:rsidRPr="00A40298" w:rsidRDefault="00C13F7C" w:rsidP="00C13F7C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14:paraId="47E00178" w14:textId="77777777" w:rsidR="00C13F7C" w:rsidRPr="00A40298" w:rsidRDefault="00C13F7C" w:rsidP="00C13F7C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14:paraId="77A53547" w14:textId="77777777" w:rsidR="00C13F7C" w:rsidRDefault="00C13F7C" w:rsidP="00C13F7C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14:paraId="17F9D916" w14:textId="77777777" w:rsidR="00C13F7C" w:rsidRDefault="00C13F7C" w:rsidP="00C13F7C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14:paraId="6709D0DF" w14:textId="77777777" w:rsidR="00C13F7C" w:rsidRPr="00A40298" w:rsidRDefault="00C13F7C" w:rsidP="00C13F7C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14:paraId="7E9ED778" w14:textId="77777777" w:rsidR="00C13F7C" w:rsidRPr="00A40298" w:rsidRDefault="00C13F7C" w:rsidP="00C13F7C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14:paraId="2EBD1C58" w14:textId="77777777" w:rsidR="00C13F7C" w:rsidRPr="00701226" w:rsidRDefault="00C13F7C" w:rsidP="00C13F7C">
      <w:pPr>
        <w:spacing w:line="240" w:lineRule="auto"/>
        <w:ind w:left="360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14.03</w:t>
      </w:r>
      <w:r w:rsidRPr="00701226">
        <w:rPr>
          <w:rFonts w:ascii="Arial" w:hAnsi="Arial" w:cs="Arial"/>
          <w:b/>
          <w:sz w:val="16"/>
          <w:szCs w:val="16"/>
        </w:rPr>
        <w:t xml:space="preserve"> – </w:t>
      </w:r>
      <w:r>
        <w:rPr>
          <w:rFonts w:ascii="Arial" w:hAnsi="Arial" w:cs="Arial"/>
          <w:b/>
          <w:sz w:val="16"/>
          <w:szCs w:val="16"/>
        </w:rPr>
        <w:t>13.04.2020</w:t>
      </w:r>
      <w:r w:rsidRPr="00701226">
        <w:rPr>
          <w:rFonts w:ascii="Arial" w:hAnsi="Arial" w:cs="Arial"/>
          <w:b/>
          <w:sz w:val="16"/>
          <w:szCs w:val="16"/>
        </w:rPr>
        <w:t xml:space="preserve"> r.</w:t>
      </w:r>
    </w:p>
    <w:p w14:paraId="27F5184A" w14:textId="77777777" w:rsidR="00C13F7C" w:rsidRDefault="00C13F7C" w:rsidP="00C13F7C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14:paraId="00B18AD4" w14:textId="77777777" w:rsidR="00C13F7C" w:rsidRPr="00A40298" w:rsidRDefault="00C13F7C" w:rsidP="00C13F7C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14:paraId="3627A67B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14:paraId="2A2A90C2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14:paraId="3E0019C6" w14:textId="77777777" w:rsidR="00C13F7C" w:rsidRPr="00A40298" w:rsidRDefault="00C13F7C" w:rsidP="00C13F7C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14:paraId="24E99CB8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14:paraId="312E05E1" w14:textId="77777777" w:rsidR="00C13F7C" w:rsidRPr="00463D79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14:paraId="4DA443B5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14:paraId="31C64EB9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14:paraId="1FC6CC20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14:paraId="2891B4F4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14:paraId="78D7B97F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14:paraId="06F43A92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14:paraId="6277A936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14:paraId="23A362F9" w14:textId="77777777" w:rsidR="00C13F7C" w:rsidRDefault="00C13F7C" w:rsidP="00C13F7C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14:paraId="4E18A294" w14:textId="77777777" w:rsidR="00C13F7C" w:rsidRDefault="00C13F7C" w:rsidP="00C13F7C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14:paraId="2221E37B" w14:textId="77777777" w:rsidR="00C13F7C" w:rsidRDefault="00C13F7C" w:rsidP="00C13F7C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14:paraId="0920A5C0" w14:textId="77777777" w:rsidR="00C13F7C" w:rsidRPr="009B461B" w:rsidRDefault="00C13F7C" w:rsidP="00C13F7C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>
        <w:rPr>
          <w:rFonts w:ascii="Arial" w:hAnsi="Arial" w:cs="Arial"/>
          <w:b/>
          <w:sz w:val="16"/>
          <w:szCs w:val="16"/>
        </w:rPr>
        <w:t>marzec-kwiecień 2020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>
        <w:rPr>
          <w:rFonts w:ascii="Arial" w:hAnsi="Arial" w:cs="Arial"/>
          <w:b/>
          <w:sz w:val="16"/>
          <w:szCs w:val="16"/>
        </w:rPr>
        <w:t>11</w:t>
      </w:r>
      <w:r w:rsidRPr="00057E25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03.2020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>
        <w:rPr>
          <w:rFonts w:ascii="Arial" w:hAnsi="Arial" w:cs="Arial"/>
          <w:b/>
          <w:sz w:val="16"/>
          <w:szCs w:val="16"/>
        </w:rPr>
        <w:t>11.03.2020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14:paraId="448375D7" w14:textId="77777777" w:rsidR="00C13F7C" w:rsidRDefault="00C13F7C" w:rsidP="00C13F7C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14:paraId="024C90B3" w14:textId="77777777" w:rsidR="00C13F7C" w:rsidRPr="00A40298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14:paraId="4E57E377" w14:textId="77777777" w:rsidR="00C13F7C" w:rsidRPr="00D17594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14:paraId="1CBE2E2B" w14:textId="77777777" w:rsidR="00C13F7C" w:rsidRPr="00D17594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14:paraId="46FDDB3F" w14:textId="77777777" w:rsidR="00C13F7C" w:rsidRPr="00D17594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14:paraId="13D0DF80" w14:textId="77777777" w:rsidR="00C13F7C" w:rsidRPr="00D17594" w:rsidRDefault="00C13F7C" w:rsidP="00C13F7C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14:paraId="4F1ADC49" w14:textId="77777777" w:rsidR="00C13F7C" w:rsidRPr="00207DB8" w:rsidRDefault="00C13F7C" w:rsidP="00C13F7C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14:paraId="1738E861" w14:textId="77777777" w:rsidR="003507B6" w:rsidRPr="00C13F7C" w:rsidRDefault="003507B6" w:rsidP="00C13F7C">
      <w:bookmarkStart w:id="0" w:name="_GoBack"/>
      <w:bookmarkEnd w:id="0"/>
    </w:p>
    <w:sectPr w:rsidR="003507B6" w:rsidRPr="00C13F7C" w:rsidSect="00535B8E">
      <w:headerReference w:type="default" r:id="rId8"/>
      <w:pgSz w:w="11906" w:h="16838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8B2F" w14:textId="77777777" w:rsidR="00D2097F" w:rsidRDefault="00D2097F" w:rsidP="001418FE">
      <w:r>
        <w:separator/>
      </w:r>
    </w:p>
  </w:endnote>
  <w:endnote w:type="continuationSeparator" w:id="0">
    <w:p w14:paraId="603B4089" w14:textId="77777777" w:rsidR="00D2097F" w:rsidRDefault="00D2097F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2C070" w14:textId="77777777" w:rsidR="00D2097F" w:rsidRDefault="00D2097F" w:rsidP="001418FE">
      <w:r>
        <w:separator/>
      </w:r>
    </w:p>
  </w:footnote>
  <w:footnote w:type="continuationSeparator" w:id="0">
    <w:p w14:paraId="7B588898" w14:textId="77777777" w:rsidR="00D2097F" w:rsidRDefault="00D2097F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AA46" w14:textId="77777777" w:rsidR="006A1202" w:rsidRDefault="006A1202" w:rsidP="009E4D1C">
    <w:pPr>
      <w:pStyle w:val="Nagwek"/>
      <w:tabs>
        <w:tab w:val="clear" w:pos="4536"/>
        <w:tab w:val="clear" w:pos="9072"/>
        <w:tab w:val="left" w:pos="5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8678A9" wp14:editId="7189F1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6" cy="106896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6" cy="106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D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C"/>
    <w:rsid w:val="0002782A"/>
    <w:rsid w:val="000976D4"/>
    <w:rsid w:val="000A606A"/>
    <w:rsid w:val="000E39CF"/>
    <w:rsid w:val="001418FE"/>
    <w:rsid w:val="001508BD"/>
    <w:rsid w:val="00162D9B"/>
    <w:rsid w:val="001E7448"/>
    <w:rsid w:val="001F2C6C"/>
    <w:rsid w:val="00271F4E"/>
    <w:rsid w:val="002B6D35"/>
    <w:rsid w:val="00347D44"/>
    <w:rsid w:val="003507B6"/>
    <w:rsid w:val="00365115"/>
    <w:rsid w:val="005037CF"/>
    <w:rsid w:val="00535B8E"/>
    <w:rsid w:val="005B68E5"/>
    <w:rsid w:val="006430D2"/>
    <w:rsid w:val="006A1202"/>
    <w:rsid w:val="006F7278"/>
    <w:rsid w:val="007A6E45"/>
    <w:rsid w:val="00802A0C"/>
    <w:rsid w:val="008061EF"/>
    <w:rsid w:val="00921432"/>
    <w:rsid w:val="009E4D1C"/>
    <w:rsid w:val="00A92AA2"/>
    <w:rsid w:val="00B36429"/>
    <w:rsid w:val="00B6188A"/>
    <w:rsid w:val="00BA4D71"/>
    <w:rsid w:val="00BD01D3"/>
    <w:rsid w:val="00C10133"/>
    <w:rsid w:val="00C13F7C"/>
    <w:rsid w:val="00CE491A"/>
    <w:rsid w:val="00D14B32"/>
    <w:rsid w:val="00D2097F"/>
    <w:rsid w:val="00D93A7A"/>
    <w:rsid w:val="00DF4F6A"/>
    <w:rsid w:val="00E427DA"/>
    <w:rsid w:val="00E45AD1"/>
    <w:rsid w:val="00EC46D2"/>
    <w:rsid w:val="00EF2DC9"/>
    <w:rsid w:val="00F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E069C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C13F7C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C13F7C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7019-0283-493F-BC61-108B1ABD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Metraco_Papier-firmowy_biuro__wersja_na_dzien_20170803popr3</Template>
  <TotalTime>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dcterms:created xsi:type="dcterms:W3CDTF">2020-02-20T12:06:00Z</dcterms:created>
  <dcterms:modified xsi:type="dcterms:W3CDTF">2020-02-20T12:06:00Z</dcterms:modified>
</cp:coreProperties>
</file>