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1267" w14:textId="16D07A3E" w:rsidR="002902C8" w:rsidRPr="00034384" w:rsidRDefault="002902C8" w:rsidP="002902C8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jc w:val="right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</w:t>
      </w:r>
      <w:r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B41190">
        <w:rPr>
          <w:rFonts w:eastAsia="Times New Roman" w:cs="Tahoma"/>
          <w:b/>
          <w:kern w:val="28"/>
          <w:szCs w:val="18"/>
          <w:lang w:eastAsia="pl-PL"/>
        </w:rPr>
        <w:t>17</w:t>
      </w:r>
      <w:r w:rsidRPr="008E658C">
        <w:rPr>
          <w:rFonts w:eastAsia="Times New Roman" w:cs="Tahoma"/>
          <w:b/>
          <w:kern w:val="28"/>
          <w:szCs w:val="18"/>
          <w:lang w:eastAsia="pl-PL"/>
        </w:rPr>
        <w:t>.02.2020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14:paraId="7A50D99F" w14:textId="6EB100FE" w:rsidR="002902C8" w:rsidRPr="00034384" w:rsidRDefault="002902C8" w:rsidP="002902C8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Pr="00620CC9">
        <w:t xml:space="preserve"> </w:t>
      </w:r>
      <w:r w:rsidR="00B41190" w:rsidRPr="00B41190">
        <w:rPr>
          <w:b/>
        </w:rPr>
        <w:t>02.005.647</w:t>
      </w:r>
      <w:r>
        <w:rPr>
          <w:rFonts w:eastAsia="Times New Roman" w:cs="Tahoma"/>
          <w:kern w:val="28"/>
          <w:szCs w:val="18"/>
          <w:lang w:eastAsia="pl-PL"/>
        </w:rPr>
        <w:t>/2020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14:paraId="0AB9B1A9" w14:textId="77777777" w:rsidR="002902C8" w:rsidRPr="00034384" w:rsidRDefault="002902C8" w:rsidP="002902C8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14:paraId="10E14E7B" w14:textId="77777777" w:rsidR="002902C8" w:rsidRPr="00034384" w:rsidRDefault="002902C8" w:rsidP="002902C8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14:paraId="2E8C6CFF" w14:textId="77777777" w:rsidR="002902C8" w:rsidRPr="00034384" w:rsidRDefault="002902C8" w:rsidP="002902C8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14:paraId="5C3E41D6" w14:textId="77777777" w:rsidR="002902C8" w:rsidRPr="00034384" w:rsidRDefault="002902C8" w:rsidP="002902C8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14:paraId="5B70885B" w14:textId="77777777" w:rsidR="002902C8" w:rsidRPr="001D2D3D" w:rsidRDefault="002902C8" w:rsidP="002902C8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Szanowni Państwo</w:t>
      </w:r>
    </w:p>
    <w:p w14:paraId="072BEE31" w14:textId="77777777" w:rsidR="002902C8" w:rsidRDefault="002902C8" w:rsidP="002902C8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</w:t>
      </w:r>
      <w:r>
        <w:rPr>
          <w:rFonts w:eastAsia="Times New Roman" w:cs="Tahoma"/>
          <w:sz w:val="16"/>
          <w:szCs w:val="16"/>
          <w:lang w:eastAsia="pl-PL"/>
        </w:rPr>
        <w:t xml:space="preserve"> </w:t>
      </w:r>
      <w:r w:rsidRPr="001D2D3D">
        <w:rPr>
          <w:rFonts w:eastAsia="Times New Roman" w:cs="Tahoma"/>
          <w:sz w:val="16"/>
          <w:szCs w:val="16"/>
          <w:lang w:eastAsia="pl-PL"/>
        </w:rPr>
        <w:t>odpadów:</w:t>
      </w:r>
    </w:p>
    <w:p w14:paraId="3B5D8D31" w14:textId="1BCE9185" w:rsidR="002902C8" w:rsidRDefault="005F53A0" w:rsidP="00B41190">
      <w:pPr>
        <w:pStyle w:val="Akapitzlist"/>
        <w:numPr>
          <w:ilvl w:val="0"/>
          <w:numId w:val="3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Odpady kabli i przewodów Cu o r</w:t>
      </w:r>
      <w:r w:rsidR="00B41190" w:rsidRPr="005F53A0">
        <w:rPr>
          <w:rFonts w:eastAsia="Times New Roman" w:cs="Tahoma"/>
          <w:b/>
          <w:sz w:val="16"/>
          <w:szCs w:val="16"/>
          <w:lang w:eastAsia="pl-PL"/>
        </w:rPr>
        <w:t>óżnych przekrojach</w:t>
      </w:r>
      <w:r w:rsidR="00B41190" w:rsidRPr="00B41190">
        <w:rPr>
          <w:rFonts w:eastAsia="Times New Roman" w:cs="Tahoma"/>
          <w:sz w:val="16"/>
          <w:szCs w:val="16"/>
          <w:lang w:eastAsia="pl-PL"/>
        </w:rPr>
        <w:t xml:space="preserve"> (w otulinach z tworzyw sztucznych oraz oplotach)</w:t>
      </w:r>
      <w:r w:rsidR="00B41190">
        <w:rPr>
          <w:rFonts w:eastAsia="Times New Roman" w:cs="Tahoma"/>
          <w:sz w:val="16"/>
          <w:szCs w:val="16"/>
          <w:lang w:eastAsia="pl-PL"/>
        </w:rPr>
        <w:t>, d</w:t>
      </w:r>
      <w:r>
        <w:rPr>
          <w:rFonts w:eastAsia="Times New Roman" w:cs="Tahoma"/>
          <w:sz w:val="16"/>
          <w:szCs w:val="16"/>
          <w:lang w:eastAsia="pl-PL"/>
        </w:rPr>
        <w:t>ata wytworzenia 10.12.2019, kod</w:t>
      </w:r>
      <w:r w:rsidR="00B41190">
        <w:rPr>
          <w:rFonts w:eastAsia="Times New Roman" w:cs="Tahoma"/>
          <w:sz w:val="16"/>
          <w:szCs w:val="16"/>
          <w:lang w:eastAsia="pl-PL"/>
        </w:rPr>
        <w:t xml:space="preserve"> 170411</w:t>
      </w:r>
      <w:r>
        <w:rPr>
          <w:rFonts w:eastAsia="Times New Roman" w:cs="Tahoma"/>
          <w:sz w:val="16"/>
          <w:szCs w:val="16"/>
          <w:lang w:eastAsia="pl-PL"/>
        </w:rPr>
        <w:t xml:space="preserve">, </w:t>
      </w:r>
      <w:r w:rsidRPr="005F53A0">
        <w:rPr>
          <w:rFonts w:eastAsia="Times New Roman" w:cs="Tahoma"/>
          <w:b/>
          <w:sz w:val="16"/>
          <w:szCs w:val="16"/>
          <w:lang w:eastAsia="pl-PL"/>
        </w:rPr>
        <w:t>2t</w:t>
      </w:r>
    </w:p>
    <w:p w14:paraId="642B8120" w14:textId="5D36695C" w:rsidR="005F53A0" w:rsidRPr="00B41190" w:rsidRDefault="005F53A0" w:rsidP="00B41190">
      <w:pPr>
        <w:pStyle w:val="Akapitzlist"/>
        <w:numPr>
          <w:ilvl w:val="0"/>
          <w:numId w:val="3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5F53A0">
        <w:rPr>
          <w:rFonts w:eastAsia="Times New Roman" w:cs="Tahoma"/>
          <w:b/>
          <w:sz w:val="16"/>
          <w:szCs w:val="16"/>
          <w:lang w:eastAsia="pl-PL"/>
        </w:rPr>
        <w:t>Odpady kabli i przewodów Al. o różnych przekrojach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>
        <w:rPr>
          <w:rFonts w:eastAsia="Times New Roman" w:cs="Tahoma"/>
          <w:sz w:val="16"/>
          <w:szCs w:val="16"/>
          <w:lang w:eastAsia="pl-PL"/>
        </w:rPr>
        <w:t xml:space="preserve">(w otulinach z tworzyw sztucznych oraz oplotach), data wytworzenia 30.12.2019, kod 170411, </w:t>
      </w:r>
      <w:r w:rsidRPr="005F53A0">
        <w:rPr>
          <w:rFonts w:eastAsia="Times New Roman" w:cs="Tahoma"/>
          <w:b/>
          <w:sz w:val="16"/>
          <w:szCs w:val="16"/>
          <w:lang w:eastAsia="pl-PL"/>
        </w:rPr>
        <w:t>0,7t</w:t>
      </w:r>
    </w:p>
    <w:p w14:paraId="5AA25602" w14:textId="77777777" w:rsidR="002902C8" w:rsidRDefault="002902C8" w:rsidP="002902C8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1149EBCA" w14:textId="26FE5A46" w:rsidR="002902C8" w:rsidRPr="00034384" w:rsidRDefault="002902C8" w:rsidP="002902C8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620CC9">
        <w:rPr>
          <w:rFonts w:eastAsia="Times New Roman" w:cs="Tahoma"/>
          <w:b/>
          <w:sz w:val="16"/>
          <w:szCs w:val="16"/>
          <w:lang w:eastAsia="pl-PL"/>
        </w:rPr>
        <w:t>Oględziny: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="00B41190" w:rsidRPr="00B41190">
        <w:rPr>
          <w:rFonts w:eastAsia="Times New Roman" w:cs="Tahoma"/>
          <w:b/>
          <w:sz w:val="16"/>
          <w:szCs w:val="16"/>
          <w:lang w:eastAsia="pl-PL"/>
        </w:rPr>
        <w:t xml:space="preserve">Kontakt indywidualny z Panią Elżbietą </w:t>
      </w:r>
      <w:proofErr w:type="spellStart"/>
      <w:r w:rsidR="00B41190" w:rsidRPr="00B41190">
        <w:rPr>
          <w:rFonts w:eastAsia="Times New Roman" w:cs="Tahoma"/>
          <w:b/>
          <w:sz w:val="16"/>
          <w:szCs w:val="16"/>
          <w:lang w:eastAsia="pl-PL"/>
        </w:rPr>
        <w:t>Rosłanowską</w:t>
      </w:r>
      <w:proofErr w:type="spellEnd"/>
      <w:r w:rsidR="00B41190" w:rsidRPr="00B41190">
        <w:rPr>
          <w:rFonts w:eastAsia="Times New Roman" w:cs="Tahoma"/>
          <w:b/>
          <w:sz w:val="16"/>
          <w:szCs w:val="16"/>
          <w:lang w:eastAsia="pl-PL"/>
        </w:rPr>
        <w:t xml:space="preserve">  </w:t>
      </w:r>
    </w:p>
    <w:p w14:paraId="5BE75456" w14:textId="77777777" w:rsidR="002902C8" w:rsidRPr="00034384" w:rsidRDefault="002902C8" w:rsidP="002902C8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14:paraId="549B4AAC" w14:textId="03EC30AD" w:rsidR="002902C8" w:rsidRPr="00996AFE" w:rsidRDefault="002902C8" w:rsidP="002902C8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odbioru:</w:t>
      </w:r>
      <w:r>
        <w:rPr>
          <w:rFonts w:eastAsia="Times New Roman" w:cs="Tahoma"/>
          <w:sz w:val="16"/>
          <w:szCs w:val="16"/>
          <w:lang w:eastAsia="pl-PL"/>
        </w:rPr>
        <w:t xml:space="preserve"> teren </w:t>
      </w:r>
      <w:r w:rsidRPr="00996AFE">
        <w:rPr>
          <w:rFonts w:eastAsia="Times New Roman" w:cs="Tahoma"/>
          <w:b/>
          <w:sz w:val="16"/>
          <w:szCs w:val="16"/>
          <w:lang w:eastAsia="pl-PL"/>
        </w:rPr>
        <w:t xml:space="preserve">Miejsce odbioru: </w:t>
      </w:r>
      <w:r w:rsidR="00B41190" w:rsidRPr="00B41190">
        <w:rPr>
          <w:rFonts w:eastAsia="Times New Roman" w:cs="Tahoma"/>
          <w:b/>
          <w:sz w:val="16"/>
          <w:szCs w:val="16"/>
          <w:lang w:eastAsia="pl-PL"/>
        </w:rPr>
        <w:t>KGHM Polska Miedź S.A. Oddział Huta Miedzi „Cedynia”</w:t>
      </w:r>
    </w:p>
    <w:p w14:paraId="648C83BF" w14:textId="77777777" w:rsidR="002902C8" w:rsidRPr="00034384" w:rsidRDefault="002902C8" w:rsidP="002902C8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14:paraId="7DA7195D" w14:textId="77777777" w:rsidR="002902C8" w:rsidRPr="00034384" w:rsidRDefault="002902C8" w:rsidP="002902C8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14:paraId="0E8502F8" w14:textId="77777777" w:rsidR="002902C8" w:rsidRPr="00034384" w:rsidRDefault="002902C8" w:rsidP="002902C8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14:paraId="1FCF9313" w14:textId="77777777" w:rsidR="002902C8" w:rsidRPr="00FC5298" w:rsidRDefault="002902C8" w:rsidP="002902C8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>
        <w:rPr>
          <w:rFonts w:eastAsia="Times New Roman" w:cs="Tahoma"/>
          <w:b/>
          <w:sz w:val="16"/>
          <w:szCs w:val="16"/>
          <w:lang w:eastAsia="pl-PL"/>
        </w:rPr>
        <w:t>do 1 tygodnia od daty zawiadomienia</w:t>
      </w:r>
    </w:p>
    <w:p w14:paraId="794A1578" w14:textId="77777777" w:rsidR="002902C8" w:rsidRPr="00034384" w:rsidRDefault="002902C8" w:rsidP="002902C8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14:paraId="2A268712" w14:textId="5447421B" w:rsidR="002902C8" w:rsidRPr="00034384" w:rsidRDefault="002902C8" w:rsidP="002902C8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Pr="00CD51D8">
        <w:rPr>
          <w:rFonts w:eastAsia="Times New Roman" w:cs="Tahoma"/>
          <w:sz w:val="16"/>
          <w:szCs w:val="16"/>
          <w:lang w:eastAsia="pl-PL"/>
        </w:rPr>
        <w:t>WZ o/</w:t>
      </w:r>
      <w:r w:rsidR="00B41190" w:rsidRPr="00B41190">
        <w:rPr>
          <w:rFonts w:eastAsia="Times New Roman" w:cs="Tahoma"/>
          <w:b/>
          <w:sz w:val="16"/>
          <w:szCs w:val="16"/>
          <w:lang w:eastAsia="pl-PL"/>
        </w:rPr>
        <w:t xml:space="preserve"> KGHM Polska Miedź S.A. Oddział Huta Miedzi „Cedynia”</w:t>
      </w:r>
      <w:r w:rsidRPr="00CD51D8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14:paraId="2318755D" w14:textId="77777777" w:rsidR="002902C8" w:rsidRPr="00034384" w:rsidRDefault="002902C8" w:rsidP="002902C8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14:paraId="7C5B309F" w14:textId="77777777" w:rsidR="002902C8" w:rsidRPr="00034384" w:rsidRDefault="002902C8" w:rsidP="002902C8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14:paraId="51653AAC" w14:textId="77777777" w:rsidR="002902C8" w:rsidRPr="00034384" w:rsidRDefault="002902C8" w:rsidP="002902C8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14:paraId="3388BC84" w14:textId="77777777" w:rsidR="002902C8" w:rsidRPr="00034384" w:rsidRDefault="002902C8" w:rsidP="002902C8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14:paraId="1FB4DA3D" w14:textId="77777777" w:rsidR="002902C8" w:rsidRDefault="002902C8" w:rsidP="002902C8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14:paraId="7825182B" w14:textId="77777777" w:rsidR="002902C8" w:rsidRPr="00783025" w:rsidRDefault="002902C8" w:rsidP="002902C8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83025">
        <w:rPr>
          <w:rFonts w:cs="Tahoma"/>
          <w:color w:val="000000" w:themeColor="text1"/>
          <w:sz w:val="16"/>
          <w:szCs w:val="16"/>
        </w:rPr>
        <w:t xml:space="preserve">Bazy danych o produktach i opakowaniach oraz o gospodarce odpadami. </w:t>
      </w:r>
      <w:r w:rsidRPr="00996AFE">
        <w:rPr>
          <w:rFonts w:cs="Tahoma"/>
          <w:b/>
          <w:color w:val="000000" w:themeColor="text1"/>
          <w:sz w:val="16"/>
          <w:szCs w:val="16"/>
          <w:u w:val="single"/>
        </w:rPr>
        <w:t>Transport odpadów nie może być zlecany innym podmiotom</w:t>
      </w:r>
      <w:r w:rsidRPr="00996AFE">
        <w:rPr>
          <w:rFonts w:cs="Tahoma"/>
          <w:color w:val="000000" w:themeColor="text1"/>
          <w:sz w:val="16"/>
          <w:szCs w:val="16"/>
          <w:u w:val="single"/>
        </w:rPr>
        <w:t>.</w:t>
      </w:r>
      <w:r w:rsidRPr="00783025">
        <w:rPr>
          <w:rFonts w:cs="Tahoma"/>
          <w:color w:val="000000" w:themeColor="text1"/>
          <w:sz w:val="16"/>
          <w:szCs w:val="16"/>
        </w:rPr>
        <w:t xml:space="preserve"> </w:t>
      </w:r>
    </w:p>
    <w:p w14:paraId="421D2ACC" w14:textId="77777777" w:rsidR="002902C8" w:rsidRPr="00783025" w:rsidRDefault="002902C8" w:rsidP="002902C8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potwierdzenie na Karcie przekazania odpadów wykonania usługi transportu oraz przejęcia odpadów do zagospodarowania niezwłocznie po otrzymaniu sporządzonej karty przekazania odpadów. </w:t>
      </w:r>
    </w:p>
    <w:p w14:paraId="73FFB3A4" w14:textId="77777777" w:rsidR="002902C8" w:rsidRPr="00783025" w:rsidRDefault="002902C8" w:rsidP="002902C8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14:paraId="339B8B1F" w14:textId="77777777" w:rsidR="002902C8" w:rsidRPr="00783025" w:rsidRDefault="002902C8" w:rsidP="002902C8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Transportujący odpady zobowiązany jest do przestrzegania przepisów w dotyczących transportu odpadów obowiązujących w dniu wykonywania usługi.  </w:t>
      </w:r>
    </w:p>
    <w:p w14:paraId="7134F781" w14:textId="77777777" w:rsidR="002902C8" w:rsidRPr="001D2D3D" w:rsidRDefault="002902C8" w:rsidP="002902C8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783025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83025">
        <w:rPr>
          <w:rFonts w:eastAsia="Times New Roman" w:cs="Tahoma"/>
          <w:sz w:val="16"/>
          <w:szCs w:val="16"/>
          <w:lang w:eastAsia="pl-PL"/>
        </w:rPr>
        <w:t>. Brak takiego oświadczenia może skutkować wykluczeniem odbiorcy z kolejnych postępowań przetargowych.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14:paraId="18080880" w14:textId="77777777" w:rsidR="002902C8" w:rsidRDefault="002902C8" w:rsidP="002902C8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14:paraId="073ADB10" w14:textId="77777777" w:rsidR="002902C8" w:rsidRPr="00034384" w:rsidRDefault="002902C8" w:rsidP="002902C8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14:paraId="77F2B001" w14:textId="77777777" w:rsidR="002902C8" w:rsidRPr="00034384" w:rsidRDefault="002902C8" w:rsidP="002902C8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2902C8" w14:paraId="37E86FC6" w14:textId="77777777" w:rsidTr="00570FA4">
        <w:trPr>
          <w:trHeight w:val="4159"/>
        </w:trPr>
        <w:tc>
          <w:tcPr>
            <w:tcW w:w="7866" w:type="dxa"/>
          </w:tcPr>
          <w:p w14:paraId="3457033C" w14:textId="77777777" w:rsidR="002902C8" w:rsidRPr="007C3999" w:rsidRDefault="002902C8" w:rsidP="00570FA4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C3999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C3999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14:paraId="0923EBCB" w14:textId="77777777" w:rsidR="002902C8" w:rsidRPr="00034384" w:rsidRDefault="002902C8" w:rsidP="00570FA4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adres oraz pełną nazwę firmy  składającej ofertę</w:t>
            </w:r>
          </w:p>
          <w:p w14:paraId="421979CD" w14:textId="77777777" w:rsidR="002902C8" w:rsidRPr="00034384" w:rsidRDefault="002902C8" w:rsidP="00570FA4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datę sporządzenia oferty</w:t>
            </w:r>
          </w:p>
          <w:p w14:paraId="66628A02" w14:textId="77777777" w:rsidR="002902C8" w:rsidRPr="00034384" w:rsidRDefault="002902C8" w:rsidP="00570FA4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oświadczenie, że oferent zapoznał się z warunkami odbioru i zakupu złomów, i przyjmuje je bez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 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>zastrzeżeń.</w:t>
            </w:r>
          </w:p>
          <w:p w14:paraId="6D555513" w14:textId="77777777" w:rsidR="002902C8" w:rsidRPr="0073509E" w:rsidRDefault="002902C8" w:rsidP="00570FA4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3509E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14:paraId="7DADBEBF" w14:textId="77777777" w:rsidR="002902C8" w:rsidRDefault="002902C8" w:rsidP="00570FA4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możliwy termin rozpoczęcia i zakończenia odbioru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(nie późnij niż 2 tygodnie od daty zawiadomienia o wygranym przetargu)</w:t>
            </w:r>
          </w:p>
          <w:p w14:paraId="0D7BA78A" w14:textId="77777777" w:rsidR="002902C8" w:rsidRDefault="002902C8" w:rsidP="00570FA4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odpadami</w:t>
            </w:r>
          </w:p>
          <w:p w14:paraId="5BD7203D" w14:textId="77777777" w:rsidR="002902C8" w:rsidRDefault="002902C8" w:rsidP="00570FA4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815D11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oraz transport. (Dopuszczalne </w:t>
            </w:r>
            <w:r w:rsidRPr="007F3EFD">
              <w:rPr>
                <w:rFonts w:eastAsia="Times New Roman" w:cs="Tahoma"/>
                <w:sz w:val="16"/>
                <w:szCs w:val="16"/>
                <w:lang w:eastAsia="pl-PL"/>
              </w:rPr>
              <w:t>jest przesłanie decyzji w zakresie gospodarki odpadami o których mowa powyżej w wersji elektronicznej na e-mail: wojciech.zawis@metraco.pl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)</w:t>
            </w:r>
          </w:p>
          <w:p w14:paraId="66FCAC75" w14:textId="77777777" w:rsidR="002902C8" w:rsidRDefault="002902C8" w:rsidP="00570FA4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,</w:t>
            </w:r>
          </w:p>
          <w:p w14:paraId="0670FEB7" w14:textId="77777777" w:rsidR="002902C8" w:rsidRPr="007C3999" w:rsidRDefault="002902C8" w:rsidP="00570FA4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9.</w:t>
            </w:r>
            <w:r w:rsidRPr="005B0D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14:paraId="6B14C8BB" w14:textId="77777777" w:rsidR="002902C8" w:rsidRDefault="002902C8" w:rsidP="002902C8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1765AAEB" w14:textId="77777777" w:rsidR="002902C8" w:rsidRPr="00FE6852" w:rsidRDefault="002902C8" w:rsidP="002902C8">
      <w:pPr>
        <w:pStyle w:val="Akapitzlist"/>
        <w:numPr>
          <w:ilvl w:val="0"/>
          <w:numId w:val="1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>Miejsce składania ofert:</w:t>
      </w:r>
    </w:p>
    <w:p w14:paraId="325AABF3" w14:textId="560EBA67" w:rsidR="002902C8" w:rsidRPr="00FE6852" w:rsidRDefault="002902C8" w:rsidP="002902C8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="00B41190">
        <w:rPr>
          <w:rFonts w:eastAsia="Times New Roman" w:cs="Tahoma"/>
          <w:b/>
          <w:sz w:val="16"/>
          <w:szCs w:val="16"/>
          <w:lang w:eastAsia="pl-PL"/>
        </w:rPr>
        <w:t>o/HM Cedynia</w:t>
      </w:r>
      <w:r>
        <w:rPr>
          <w:rFonts w:eastAsia="Times New Roman" w:cs="Tahoma"/>
          <w:b/>
          <w:sz w:val="16"/>
          <w:szCs w:val="16"/>
          <w:lang w:eastAsia="pl-PL"/>
        </w:rPr>
        <w:t>, Luty 2020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FE6852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5F53A0">
        <w:rPr>
          <w:rFonts w:eastAsia="Times New Roman" w:cs="Tahoma"/>
          <w:b/>
          <w:sz w:val="16"/>
          <w:szCs w:val="16"/>
          <w:lang w:eastAsia="pl-PL"/>
        </w:rPr>
        <w:t>20</w:t>
      </w:r>
      <w:bookmarkStart w:id="0" w:name="_GoBack"/>
      <w:bookmarkEnd w:id="0"/>
      <w:r>
        <w:rPr>
          <w:rFonts w:eastAsia="Times New Roman" w:cs="Tahoma"/>
          <w:b/>
          <w:sz w:val="16"/>
          <w:szCs w:val="16"/>
          <w:lang w:eastAsia="pl-PL"/>
        </w:rPr>
        <w:t>.02.2020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do godz. 10.00. </w:t>
      </w:r>
    </w:p>
    <w:p w14:paraId="5B83540E" w14:textId="77777777" w:rsidR="002902C8" w:rsidRDefault="002902C8" w:rsidP="002902C8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583C8190" w14:textId="77777777" w:rsidR="002902C8" w:rsidRPr="002E540A" w:rsidRDefault="002902C8" w:rsidP="002902C8">
      <w:pPr>
        <w:pStyle w:val="Akapitzlist"/>
        <w:numPr>
          <w:ilvl w:val="0"/>
          <w:numId w:val="1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2E540A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14:paraId="24436168" w14:textId="77777777" w:rsidR="002902C8" w:rsidRDefault="002902C8" w:rsidP="002902C8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</w:t>
      </w: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gospodarczej, </w:t>
      </w:r>
    </w:p>
    <w:p w14:paraId="47FCA26E" w14:textId="77777777" w:rsidR="002902C8" w:rsidRDefault="002902C8" w:rsidP="002902C8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zaświadczenie o nadaniu nr NIP i REGON, </w:t>
      </w:r>
    </w:p>
    <w:p w14:paraId="41F03306" w14:textId="77777777" w:rsidR="002902C8" w:rsidRDefault="002902C8" w:rsidP="002902C8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aktualne zaświadczenie o nie zaleganie z płatnościami do US i ZUS, </w:t>
      </w:r>
    </w:p>
    <w:p w14:paraId="36E23796" w14:textId="77777777" w:rsidR="002902C8" w:rsidRDefault="002902C8" w:rsidP="002902C8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zaświadczenie że firma jest czynnym płatnikiem VAT, </w:t>
      </w:r>
    </w:p>
    <w:p w14:paraId="1F7B3722" w14:textId="77777777" w:rsidR="002902C8" w:rsidRPr="00783025" w:rsidRDefault="002902C8" w:rsidP="002902C8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14:paraId="54FECB52" w14:textId="77777777" w:rsidR="002902C8" w:rsidRDefault="002902C8" w:rsidP="002902C8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Dopuszczalne</w:t>
      </w:r>
      <w:r w:rsidRPr="00783025">
        <w:rPr>
          <w:rFonts w:eastAsia="Times New Roman" w:cs="Tahoma"/>
          <w:sz w:val="16"/>
          <w:szCs w:val="16"/>
          <w:lang w:eastAsia="pl-PL"/>
        </w:rPr>
        <w:t xml:space="preserve"> jest przesłanie decyzji w zakresie gospodarki odpadami o których mowa powyżej w wersji elektronicznej na e-mail: wojciech.zawis@metraco.pl W przypadku konieczności złożenia wersji papierowej decyzji oferent zobowiązany jest do złożenia takiej decyzji wraz z ofertą.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14:paraId="4DCAFCED" w14:textId="77777777" w:rsidR="002902C8" w:rsidRPr="001D2D3D" w:rsidRDefault="002902C8" w:rsidP="002902C8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7F55FEC3" w14:textId="77777777" w:rsidR="002902C8" w:rsidRPr="001D2D3D" w:rsidRDefault="002902C8" w:rsidP="002902C8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14:paraId="211B89E9" w14:textId="77777777" w:rsidR="002902C8" w:rsidRDefault="002902C8" w:rsidP="002902C8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 użytecznych na każdym etapie bez podania przyczyn, o czym poinformuje na piśmie.</w:t>
      </w:r>
    </w:p>
    <w:p w14:paraId="388667EB" w14:textId="77777777" w:rsidR="002902C8" w:rsidRPr="00034384" w:rsidRDefault="002902C8" w:rsidP="002902C8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174D65A9" w14:textId="77777777" w:rsidR="002902C8" w:rsidRPr="00034384" w:rsidRDefault="002902C8" w:rsidP="002902C8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14:paraId="0F41BC38" w14:textId="77777777" w:rsidR="002902C8" w:rsidRDefault="002902C8" w:rsidP="002902C8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14:paraId="67DE702E" w14:textId="77777777" w:rsidR="002902C8" w:rsidRDefault="002902C8" w:rsidP="002902C8">
      <w:pPr>
        <w:spacing w:after="120"/>
        <w:rPr>
          <w:rFonts w:cs="Tahoma"/>
          <w:sz w:val="16"/>
          <w:szCs w:val="16"/>
        </w:rPr>
      </w:pPr>
    </w:p>
    <w:p w14:paraId="5B828B9F" w14:textId="77777777" w:rsidR="002902C8" w:rsidRPr="001D2D3D" w:rsidRDefault="002902C8" w:rsidP="002902C8">
      <w:pPr>
        <w:spacing w:after="120"/>
        <w:rPr>
          <w:sz w:val="16"/>
          <w:szCs w:val="16"/>
        </w:rPr>
      </w:pPr>
      <w:r w:rsidRPr="001D2D3D">
        <w:rPr>
          <w:rFonts w:cs="Tahoma"/>
          <w:sz w:val="16"/>
          <w:szCs w:val="16"/>
        </w:rPr>
        <w:t xml:space="preserve">• </w:t>
      </w:r>
      <w:r w:rsidRPr="001D2D3D">
        <w:rPr>
          <w:sz w:val="16"/>
          <w:szCs w:val="16"/>
        </w:rPr>
        <w:t>Wszelkie rozrachunki z tytułu realizacji zamówienia, tj.</w:t>
      </w:r>
    </w:p>
    <w:p w14:paraId="3A3336B7" w14:textId="77777777" w:rsidR="002902C8" w:rsidRPr="001D2D3D" w:rsidRDefault="002902C8" w:rsidP="002902C8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wpłata zaliczki przez odbiorcę,</w:t>
      </w:r>
    </w:p>
    <w:p w14:paraId="59C6F028" w14:textId="77777777" w:rsidR="002902C8" w:rsidRPr="001D2D3D" w:rsidRDefault="002902C8" w:rsidP="002902C8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wystawienie faktury (zaliczkowej i rozliczeniowej) przez  KGHM Metraco S.A.</w:t>
      </w:r>
    </w:p>
    <w:p w14:paraId="3FF81B07" w14:textId="77777777" w:rsidR="002902C8" w:rsidRPr="001D2D3D" w:rsidRDefault="002902C8" w:rsidP="002902C8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rozliczenie różnicy pomiędzy zaliczką a wartością ostateczną transakcji</w:t>
      </w:r>
    </w:p>
    <w:p w14:paraId="2C31B5FC" w14:textId="77777777" w:rsidR="002902C8" w:rsidRPr="001D2D3D" w:rsidRDefault="002902C8" w:rsidP="002902C8">
      <w:pPr>
        <w:spacing w:after="120"/>
        <w:rPr>
          <w:color w:val="1F497D"/>
          <w:sz w:val="16"/>
          <w:szCs w:val="16"/>
        </w:rPr>
      </w:pPr>
      <w:r w:rsidRPr="001D2D3D">
        <w:rPr>
          <w:sz w:val="16"/>
          <w:szCs w:val="16"/>
        </w:rPr>
        <w:t>odbywają się z zastosowaniem Metody Podzielonej Płatności.</w:t>
      </w:r>
    </w:p>
    <w:p w14:paraId="0A1F413E" w14:textId="77777777" w:rsidR="002902C8" w:rsidRPr="00034384" w:rsidRDefault="002902C8" w:rsidP="002902C8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6C169FF1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14:paraId="5CF41D5F" w14:textId="77777777" w:rsidR="005F53A0" w:rsidRDefault="005F53A0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4D33EEA7" w14:textId="77777777" w:rsidR="005F53A0" w:rsidRPr="005F53A0" w:rsidRDefault="005F53A0" w:rsidP="005F53A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F53A0">
        <w:rPr>
          <w:rFonts w:eastAsia="Times New Roman" w:cs="Tahoma"/>
          <w:b/>
          <w:sz w:val="16"/>
          <w:szCs w:val="16"/>
          <w:lang w:eastAsia="pl-PL"/>
        </w:rPr>
        <w:t>KGHM Polska Miedź S.A. Oddział Huta Miedzi Cedynia</w:t>
      </w:r>
    </w:p>
    <w:p w14:paraId="5C575CE0" w14:textId="77777777" w:rsidR="005F53A0" w:rsidRPr="005F53A0" w:rsidRDefault="005F53A0" w:rsidP="005F53A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F53A0">
        <w:rPr>
          <w:rFonts w:eastAsia="Times New Roman" w:cs="Tahoma"/>
          <w:b/>
          <w:sz w:val="16"/>
          <w:szCs w:val="16"/>
          <w:lang w:eastAsia="pl-PL"/>
        </w:rPr>
        <w:t>Elżbieta Rosłanowska, tel. 767471676, kom.697892639</w:t>
      </w:r>
    </w:p>
    <w:p w14:paraId="3B02D823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C9D6034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14:paraId="0C807393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14:paraId="36DE8939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131707">
          <w:rPr>
            <w:rStyle w:val="Hipercze"/>
            <w:rFonts w:eastAsia="Times New Roman" w:cs="Tahoma"/>
            <w:b/>
            <w:sz w:val="16"/>
            <w:szCs w:val="16"/>
            <w:lang w:eastAsia="pl-PL"/>
          </w:rPr>
          <w:t>wojciech.zawis@metraco.pl</w:t>
        </w:r>
      </w:hyperlink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14:paraId="124319BD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33F2CD2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19A740DE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4070508D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2FCF0B23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4EB165B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9C57654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6759431D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66709E21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96F35BA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A6CDCF7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D65B2A5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11831F4A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6E5407F6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28C25D68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43862E21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DA48F8B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7D237C04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5559B251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6D1AB9D8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5588D4E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2131AA4D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95F11F6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1F40B082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FC0302A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5B0472EE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54B9ECBA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7BBB745B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616BD0A0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02F76DA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14:paraId="37EF2BD0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2902C8" w:rsidRPr="00CC2D62" w14:paraId="03193483" w14:textId="77777777" w:rsidTr="00570FA4">
        <w:tc>
          <w:tcPr>
            <w:tcW w:w="2547" w:type="dxa"/>
          </w:tcPr>
          <w:p w14:paraId="6D70A141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14:paraId="14E728E9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2902C8" w:rsidRPr="00CC2D62" w14:paraId="16A8C93A" w14:textId="77777777" w:rsidTr="00570FA4">
        <w:tc>
          <w:tcPr>
            <w:tcW w:w="2547" w:type="dxa"/>
          </w:tcPr>
          <w:p w14:paraId="79002C1A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2902C8" w:rsidRPr="00CC2D62" w14:paraId="06D82E2E" w14:textId="77777777" w:rsidTr="00570FA4">
        <w:tc>
          <w:tcPr>
            <w:tcW w:w="2547" w:type="dxa"/>
          </w:tcPr>
          <w:p w14:paraId="643C7023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14:paraId="7DA6E626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2902C8" w:rsidRPr="00CC2D62" w14:paraId="22EAB657" w14:textId="77777777" w:rsidTr="00570FA4">
        <w:tc>
          <w:tcPr>
            <w:tcW w:w="2547" w:type="dxa"/>
          </w:tcPr>
          <w:p w14:paraId="2E703D41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2902C8" w:rsidRPr="00CC2D62" w14:paraId="3D7B527E" w14:textId="77777777" w:rsidTr="00570FA4">
        <w:tc>
          <w:tcPr>
            <w:tcW w:w="2547" w:type="dxa"/>
          </w:tcPr>
          <w:p w14:paraId="2161E546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14:paraId="43A574B6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2902C8" w:rsidRPr="00CC2D62" w14:paraId="2AF00807" w14:textId="77777777" w:rsidTr="00570FA4">
        <w:tc>
          <w:tcPr>
            <w:tcW w:w="2547" w:type="dxa"/>
          </w:tcPr>
          <w:p w14:paraId="3F188696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2902C8" w:rsidRPr="00CC2D62" w14:paraId="11667EAC" w14:textId="77777777" w:rsidTr="00570FA4">
        <w:tc>
          <w:tcPr>
            <w:tcW w:w="2547" w:type="dxa"/>
          </w:tcPr>
          <w:p w14:paraId="5570BEB9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14:paraId="6151924D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2902C8" w:rsidRPr="00CC2D62" w14:paraId="08666697" w14:textId="77777777" w:rsidTr="00570FA4">
        <w:tc>
          <w:tcPr>
            <w:tcW w:w="2547" w:type="dxa"/>
          </w:tcPr>
          <w:p w14:paraId="24165923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2902C8" w:rsidRPr="00CC2D62" w14:paraId="47152C84" w14:textId="77777777" w:rsidTr="00570FA4">
        <w:tc>
          <w:tcPr>
            <w:tcW w:w="2547" w:type="dxa"/>
          </w:tcPr>
          <w:p w14:paraId="5B7A5E49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14:paraId="007FEF8A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2902C8" w:rsidRPr="00CC2D62" w14:paraId="140166A2" w14:textId="77777777" w:rsidTr="00570FA4">
        <w:tc>
          <w:tcPr>
            <w:tcW w:w="2547" w:type="dxa"/>
          </w:tcPr>
          <w:p w14:paraId="1259A451" w14:textId="77777777" w:rsidR="002902C8" w:rsidRPr="00CC2D62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14:paraId="14CB18F7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4E89737A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A1FEE8F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60F9242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CC2D62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14:paraId="1E6AAB32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7D365FFF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na dzień …………………………………… decyzja z dnia ……………………., znak: ………………………… wydana przez …………………………………………………… jest ostateczna, pozostaje w mocy, nie została cofnięta ani nie wygasła, a także brak jest podstaw do stwierdzenia jej nieważności. </w:t>
      </w:r>
    </w:p>
    <w:p w14:paraId="2A0DBABD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ww. decyzja upoważnia ……………(nazwa firmy)……………………. do zagospodarowania odpadu o kodzie ……………… (wpisać kod i rodzaj odpadu)………………….. . </w:t>
      </w:r>
    </w:p>
    <w:p w14:paraId="6BC1BD4C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Oświadczam, iż odpady o kodzie ……………………(wpisać kod i rodzaj odpadu)……………… o którym mowa w zapytaniu ofertowym z dnia ………………. zostanie ostatecznie zagospodarowany w procesie odzysku przed 3 letnim okresem magazynowania licząc od dnia …………………………….</w:t>
      </w:r>
    </w:p>
    <w:p w14:paraId="0288083F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7B10146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1C8AB09A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14:paraId="0FA5CA15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14:paraId="66463BB4" w14:textId="77777777" w:rsidR="002902C8" w:rsidRPr="00CC2D62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14:paraId="2F6D4B72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EF43334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495CFCC0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F5927B2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6A549840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4A61BF1E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22EDC302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165EE6CA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51C89CA9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182EF1F6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5C0539CA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14:paraId="4F86E8E7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2902C8" w:rsidRPr="00131707" w14:paraId="5EDD60AD" w14:textId="77777777" w:rsidTr="00570FA4">
        <w:tc>
          <w:tcPr>
            <w:tcW w:w="2547" w:type="dxa"/>
          </w:tcPr>
          <w:p w14:paraId="05A1BCB0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14:paraId="28D06C74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2902C8" w:rsidRPr="00131707" w14:paraId="47066BF4" w14:textId="77777777" w:rsidTr="00570FA4">
        <w:tc>
          <w:tcPr>
            <w:tcW w:w="2547" w:type="dxa"/>
          </w:tcPr>
          <w:p w14:paraId="6DD2B213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2902C8" w:rsidRPr="00131707" w14:paraId="046BE842" w14:textId="77777777" w:rsidTr="00570FA4">
        <w:tc>
          <w:tcPr>
            <w:tcW w:w="2547" w:type="dxa"/>
          </w:tcPr>
          <w:p w14:paraId="5C683C97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14:paraId="25E95B9A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2902C8" w:rsidRPr="00131707" w14:paraId="07D815A7" w14:textId="77777777" w:rsidTr="00570FA4">
        <w:tc>
          <w:tcPr>
            <w:tcW w:w="2547" w:type="dxa"/>
          </w:tcPr>
          <w:p w14:paraId="3AB9E021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2902C8" w:rsidRPr="00131707" w14:paraId="1F22FAB9" w14:textId="77777777" w:rsidTr="00570FA4">
        <w:tc>
          <w:tcPr>
            <w:tcW w:w="2547" w:type="dxa"/>
          </w:tcPr>
          <w:p w14:paraId="07C35BF9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14:paraId="6CAC0AB0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2902C8" w:rsidRPr="00131707" w14:paraId="4886DBF7" w14:textId="77777777" w:rsidTr="00570FA4">
        <w:tc>
          <w:tcPr>
            <w:tcW w:w="2547" w:type="dxa"/>
          </w:tcPr>
          <w:p w14:paraId="1BF95D8E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2902C8" w:rsidRPr="00131707" w14:paraId="7F438097" w14:textId="77777777" w:rsidTr="00570FA4">
        <w:tc>
          <w:tcPr>
            <w:tcW w:w="2547" w:type="dxa"/>
          </w:tcPr>
          <w:p w14:paraId="78B1623A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14:paraId="4812408F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2902C8" w:rsidRPr="00131707" w14:paraId="04689720" w14:textId="77777777" w:rsidTr="00570FA4">
        <w:tc>
          <w:tcPr>
            <w:tcW w:w="2547" w:type="dxa"/>
          </w:tcPr>
          <w:p w14:paraId="5BA92E78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2902C8" w:rsidRPr="00131707" w14:paraId="3C248C66" w14:textId="77777777" w:rsidTr="00570FA4">
        <w:tc>
          <w:tcPr>
            <w:tcW w:w="2547" w:type="dxa"/>
          </w:tcPr>
          <w:p w14:paraId="3B7A5ED2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14:paraId="609480F8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2902C8" w:rsidRPr="00131707" w14:paraId="4B4D542C" w14:textId="77777777" w:rsidTr="00570FA4">
        <w:tc>
          <w:tcPr>
            <w:tcW w:w="2547" w:type="dxa"/>
          </w:tcPr>
          <w:p w14:paraId="612B0AE1" w14:textId="77777777" w:rsidR="002902C8" w:rsidRPr="00131707" w:rsidRDefault="002902C8" w:rsidP="00570FA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14:paraId="70A2EE2E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35983E84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2CA325B2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9E9EC0B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424CFA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14:paraId="6E111552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424CFA">
        <w:rPr>
          <w:rFonts w:eastAsia="Times New Roman" w:cs="Tahoma"/>
          <w:b/>
          <w:sz w:val="16"/>
          <w:szCs w:val="16"/>
          <w:lang w:eastAsia="pl-PL"/>
        </w:rPr>
        <w:t>o ostatecznym sposobie (procesie) zagospodarowania odpadów.</w:t>
      </w:r>
    </w:p>
    <w:p w14:paraId="206BD4E4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14:paraId="63D2EA18" w14:textId="77777777" w:rsidR="002902C8" w:rsidRPr="00424CFA" w:rsidRDefault="002902C8" w:rsidP="002902C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14:paraId="2D6B8E8F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1248D6C0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 xml:space="preserve">Oświadczam, iż </w:t>
      </w:r>
      <w:r>
        <w:rPr>
          <w:rFonts w:eastAsia="Times New Roman" w:cs="Tahoma"/>
          <w:sz w:val="16"/>
          <w:szCs w:val="16"/>
          <w:lang w:eastAsia="pl-PL"/>
        </w:rPr>
        <w:t>odebrane odpady zostaną ostatecznie zagospodarowane w procesie  ……………………….……………</w:t>
      </w:r>
    </w:p>
    <w:p w14:paraId="0F632C37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6AA3F0C0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2E57ED7D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7E3E91EC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41710FCF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14:paraId="29784274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14:paraId="059A3635" w14:textId="77777777" w:rsidR="002902C8" w:rsidRPr="00131707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14:paraId="081E4F79" w14:textId="77777777" w:rsidR="002902C8" w:rsidRDefault="002902C8" w:rsidP="002902C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1738E861" w14:textId="77777777" w:rsidR="003507B6" w:rsidRPr="002902C8" w:rsidRDefault="003507B6" w:rsidP="002902C8"/>
    <w:sectPr w:rsidR="003507B6" w:rsidRPr="002902C8" w:rsidSect="00535B8E">
      <w:headerReference w:type="default" r:id="rId9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8B2F" w14:textId="77777777" w:rsidR="00D2097F" w:rsidRDefault="00D2097F" w:rsidP="001418FE">
      <w:r>
        <w:separator/>
      </w:r>
    </w:p>
  </w:endnote>
  <w:endnote w:type="continuationSeparator" w:id="0">
    <w:p w14:paraId="603B4089" w14:textId="77777777" w:rsidR="00D2097F" w:rsidRDefault="00D2097F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2C070" w14:textId="77777777" w:rsidR="00D2097F" w:rsidRDefault="00D2097F" w:rsidP="001418FE">
      <w:r>
        <w:separator/>
      </w:r>
    </w:p>
  </w:footnote>
  <w:footnote w:type="continuationSeparator" w:id="0">
    <w:p w14:paraId="7B588898" w14:textId="77777777" w:rsidR="00D2097F" w:rsidRDefault="00D2097F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19C0"/>
    <w:multiLevelType w:val="multilevel"/>
    <w:tmpl w:val="445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12F17"/>
    <w:multiLevelType w:val="hybridMultilevel"/>
    <w:tmpl w:val="AB92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76D4"/>
    <w:rsid w:val="000A606A"/>
    <w:rsid w:val="000E39CF"/>
    <w:rsid w:val="001418FE"/>
    <w:rsid w:val="001508BD"/>
    <w:rsid w:val="00162D9B"/>
    <w:rsid w:val="001E7448"/>
    <w:rsid w:val="001F2C6C"/>
    <w:rsid w:val="00271F4E"/>
    <w:rsid w:val="002902C8"/>
    <w:rsid w:val="002B6D35"/>
    <w:rsid w:val="00347D44"/>
    <w:rsid w:val="003507B6"/>
    <w:rsid w:val="00365115"/>
    <w:rsid w:val="005037CF"/>
    <w:rsid w:val="00535B8E"/>
    <w:rsid w:val="005B68E5"/>
    <w:rsid w:val="005F53A0"/>
    <w:rsid w:val="006430D2"/>
    <w:rsid w:val="006A1202"/>
    <w:rsid w:val="006F7278"/>
    <w:rsid w:val="007A6E45"/>
    <w:rsid w:val="00802A0C"/>
    <w:rsid w:val="008061EF"/>
    <w:rsid w:val="00921432"/>
    <w:rsid w:val="009E4D1C"/>
    <w:rsid w:val="00A92AA2"/>
    <w:rsid w:val="00B36429"/>
    <w:rsid w:val="00B41190"/>
    <w:rsid w:val="00B6188A"/>
    <w:rsid w:val="00BA4D71"/>
    <w:rsid w:val="00BD01D3"/>
    <w:rsid w:val="00C10133"/>
    <w:rsid w:val="00CE491A"/>
    <w:rsid w:val="00D14B32"/>
    <w:rsid w:val="00D2097F"/>
    <w:rsid w:val="00D93A7A"/>
    <w:rsid w:val="00DF4F6A"/>
    <w:rsid w:val="00E427DA"/>
    <w:rsid w:val="00E45AD1"/>
    <w:rsid w:val="00EC46D2"/>
    <w:rsid w:val="00EF2DC9"/>
    <w:rsid w:val="00F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902C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02C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9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B4D2-F90D-41E8-9260-F0F2D888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43</TotalTime>
  <Pages>5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2020-02-17T08:24:00Z</dcterms:created>
  <dcterms:modified xsi:type="dcterms:W3CDTF">2020-02-17T09:07:00Z</dcterms:modified>
</cp:coreProperties>
</file>