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4B1A8C">
        <w:rPr>
          <w:rFonts w:eastAsia="Times New Roman" w:cs="Tahoma"/>
          <w:b/>
          <w:kern w:val="28"/>
          <w:szCs w:val="18"/>
          <w:lang w:eastAsia="pl-PL"/>
        </w:rPr>
        <w:t>16.03</w:t>
      </w:r>
      <w:r w:rsidR="00D648B7" w:rsidRPr="00402834">
        <w:rPr>
          <w:rFonts w:eastAsia="Times New Roman" w:cs="Tahoma"/>
          <w:b/>
          <w:kern w:val="28"/>
          <w:szCs w:val="18"/>
          <w:lang w:eastAsia="pl-PL"/>
        </w:rPr>
        <w:t>.</w:t>
      </w:r>
      <w:r w:rsidR="004F3F34" w:rsidRPr="00402834">
        <w:rPr>
          <w:rFonts w:eastAsia="Times New Roman" w:cs="Tahoma"/>
          <w:b/>
          <w:kern w:val="28"/>
          <w:szCs w:val="18"/>
          <w:lang w:eastAsia="pl-PL"/>
        </w:rPr>
        <w:t>2020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4B1A8C" w:rsidRPr="004B1A8C">
        <w:rPr>
          <w:b/>
        </w:rPr>
        <w:t>02.019.182</w:t>
      </w:r>
      <w:r w:rsidR="004F3F34">
        <w:rPr>
          <w:rFonts w:eastAsia="Times New Roman" w:cs="Tahoma"/>
          <w:kern w:val="28"/>
          <w:szCs w:val="18"/>
          <w:lang w:eastAsia="pl-PL"/>
        </w:rPr>
        <w:t>/2020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4F3F34" w:rsidRDefault="004F3F3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4F3F34" w:rsidRPr="00402834" w:rsidRDefault="004B1A8C" w:rsidP="00402834">
      <w:pPr>
        <w:pStyle w:val="Akapitzlist"/>
        <w:numPr>
          <w:ilvl w:val="0"/>
          <w:numId w:val="8"/>
        </w:num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>Złom kabli Cu, kod 170411 – ok.25</w:t>
      </w:r>
      <w:r w:rsidR="00402834" w:rsidRPr="00402834">
        <w:rPr>
          <w:rFonts w:eastAsia="Times New Roman" w:cs="Tahoma"/>
          <w:b/>
          <w:sz w:val="16"/>
          <w:szCs w:val="16"/>
          <w:lang w:eastAsia="pl-PL"/>
        </w:rPr>
        <w:t>t</w:t>
      </w:r>
    </w:p>
    <w:p w:rsidR="00EA3406" w:rsidRPr="00034384" w:rsidRDefault="00EA340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131707" w:rsidRDefault="009E01C2" w:rsidP="0013170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4B1A8C">
        <w:rPr>
          <w:rFonts w:eastAsia="Times New Roman" w:cs="Tahoma"/>
          <w:b/>
          <w:sz w:val="16"/>
          <w:szCs w:val="16"/>
          <w:lang w:eastAsia="pl-PL"/>
        </w:rPr>
        <w:t>18.03</w:t>
      </w:r>
      <w:r w:rsidR="0090006E">
        <w:rPr>
          <w:rFonts w:eastAsia="Times New Roman" w:cs="Tahoma"/>
          <w:b/>
          <w:sz w:val="16"/>
          <w:szCs w:val="16"/>
          <w:lang w:eastAsia="pl-PL"/>
        </w:rPr>
        <w:t>.2020, godz. 13</w:t>
      </w:r>
      <w:r w:rsidR="00D648B7">
        <w:rPr>
          <w:rFonts w:eastAsia="Times New Roman" w:cs="Tahoma"/>
          <w:b/>
          <w:sz w:val="16"/>
          <w:szCs w:val="16"/>
          <w:lang w:eastAsia="pl-PL"/>
        </w:rPr>
        <w:t>:00</w:t>
      </w:r>
      <w:r w:rsidR="00996AFE">
        <w:rPr>
          <w:rFonts w:eastAsia="Times New Roman" w:cs="Tahoma"/>
          <w:b/>
          <w:sz w:val="16"/>
          <w:szCs w:val="16"/>
          <w:lang w:eastAsia="pl-PL"/>
        </w:rPr>
        <w:t>.</w:t>
      </w:r>
    </w:p>
    <w:p w:rsidR="004B1A8C" w:rsidRDefault="004B1A8C" w:rsidP="00131707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UWAGA: W związku ze zmianą instrukcji </w:t>
      </w:r>
      <w:proofErr w:type="spellStart"/>
      <w:r>
        <w:rPr>
          <w:rFonts w:eastAsia="Times New Roman" w:cs="Tahoma"/>
          <w:b/>
          <w:color w:val="FF0000"/>
          <w:sz w:val="16"/>
          <w:szCs w:val="16"/>
          <w:lang w:eastAsia="pl-PL"/>
        </w:rPr>
        <w:t>przepustkowej</w:t>
      </w:r>
      <w:proofErr w:type="spellEnd"/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, proszę o bezwzględne przesłanie mailem danych osób, które przyjadą na oględziny złomu, do </w:t>
      </w:r>
      <w:r w:rsidR="004B1A8C">
        <w:rPr>
          <w:rFonts w:eastAsia="Times New Roman" w:cs="Tahoma"/>
          <w:b/>
          <w:color w:val="FF0000"/>
          <w:sz w:val="16"/>
          <w:szCs w:val="16"/>
          <w:lang w:eastAsia="pl-PL"/>
        </w:rPr>
        <w:t>17 marca</w:t>
      </w:r>
      <w:r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 do godz. 14</w:t>
      </w: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:00: 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1. Imię nazwisko</w:t>
      </w:r>
    </w:p>
    <w:p w:rsidR="0090006E" w:rsidRPr="0090006E" w:rsidRDefault="0090006E" w:rsidP="0090006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90006E">
        <w:rPr>
          <w:rFonts w:eastAsia="Times New Roman" w:cs="Tahoma"/>
          <w:b/>
          <w:color w:val="FF0000"/>
          <w:sz w:val="16"/>
          <w:szCs w:val="16"/>
          <w:lang w:eastAsia="pl-PL"/>
        </w:rPr>
        <w:t>2. Nr dowodu osobistego</w:t>
      </w:r>
    </w:p>
    <w:p w:rsidR="00A1482D" w:rsidRPr="00034384" w:rsidRDefault="00A1482D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996AFE" w:rsidRDefault="009E01C2" w:rsidP="00996AFE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teren </w:t>
      </w:r>
      <w:r w:rsidR="00996AFE" w:rsidRPr="00996AFE">
        <w:rPr>
          <w:rFonts w:eastAsia="Times New Roman" w:cs="Tahoma"/>
          <w:b/>
          <w:sz w:val="16"/>
          <w:szCs w:val="16"/>
          <w:lang w:eastAsia="pl-PL"/>
        </w:rPr>
        <w:t>Miejsce odbioru: Teren KGHM Polska Miedź S.A. Oddział ZG Polkowice-Sieroszowice, rejon SW-1, magazyn nr 30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996AFE">
        <w:rPr>
          <w:rFonts w:eastAsia="Times New Roman" w:cs="Tahoma"/>
          <w:b/>
          <w:sz w:val="16"/>
          <w:szCs w:val="16"/>
          <w:lang w:eastAsia="pl-PL"/>
        </w:rPr>
        <w:t>do 1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tygodni</w:t>
      </w:r>
      <w:r w:rsidR="00996AFE">
        <w:rPr>
          <w:rFonts w:eastAsia="Times New Roman" w:cs="Tahoma"/>
          <w:b/>
          <w:sz w:val="16"/>
          <w:szCs w:val="16"/>
          <w:lang w:eastAsia="pl-PL"/>
        </w:rPr>
        <w:t>a</w:t>
      </w:r>
      <w:r w:rsidR="00F57DDE">
        <w:rPr>
          <w:rFonts w:eastAsia="Times New Roman" w:cs="Tahoma"/>
          <w:b/>
          <w:sz w:val="16"/>
          <w:szCs w:val="16"/>
          <w:lang w:eastAsia="pl-PL"/>
        </w:rPr>
        <w:t xml:space="preserve">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WZ</w:t>
      </w:r>
      <w:r w:rsidR="00D648B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>o/</w:t>
      </w:r>
      <w:r w:rsidR="00996AFE" w:rsidRPr="00996AFE">
        <w:rPr>
          <w:rFonts w:eastAsia="Times New Roman" w:cs="Tahoma"/>
          <w:b/>
          <w:sz w:val="16"/>
          <w:szCs w:val="16"/>
          <w:lang w:eastAsia="pl-PL"/>
        </w:rPr>
        <w:t xml:space="preserve"> ZG Polkowice-Sieroszowice </w:t>
      </w:r>
      <w:r w:rsidR="00D648B7" w:rsidRPr="00D648B7">
        <w:rPr>
          <w:rFonts w:eastAsia="Times New Roman" w:cs="Tahoma"/>
          <w:sz w:val="16"/>
          <w:szCs w:val="16"/>
          <w:lang w:eastAsia="pl-PL"/>
        </w:rPr>
        <w:t>/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996AF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="00766388" w:rsidRPr="00996AFE">
        <w:rPr>
          <w:rFonts w:cs="Tahoma"/>
          <w:color w:val="000000" w:themeColor="text1"/>
          <w:sz w:val="16"/>
          <w:szCs w:val="16"/>
          <w:u w:val="single"/>
        </w:rPr>
        <w:t>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lastRenderedPageBreak/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 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>zastrzeżeń.</w:t>
            </w:r>
          </w:p>
          <w:p w:rsidR="0073509E" w:rsidRPr="0073509E" w:rsidRDefault="0073509E" w:rsidP="0073509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3509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131707" w:rsidRPr="00131707">
        <w:rPr>
          <w:rFonts w:eastAsia="Times New Roman" w:cs="Tahoma"/>
          <w:b/>
          <w:sz w:val="16"/>
          <w:szCs w:val="16"/>
          <w:lang w:eastAsia="pl-PL"/>
        </w:rPr>
        <w:t xml:space="preserve">o/ZG </w:t>
      </w:r>
      <w:r w:rsidR="004B1A8C">
        <w:rPr>
          <w:rFonts w:eastAsia="Times New Roman" w:cs="Tahoma"/>
          <w:b/>
          <w:sz w:val="16"/>
          <w:szCs w:val="16"/>
          <w:lang w:eastAsia="pl-PL"/>
        </w:rPr>
        <w:t>Polkowice-Sieroszowice marzec</w:t>
      </w:r>
      <w:r w:rsidR="00996AFE">
        <w:rPr>
          <w:rFonts w:eastAsia="Times New Roman" w:cs="Tahoma"/>
          <w:b/>
          <w:sz w:val="16"/>
          <w:szCs w:val="16"/>
          <w:lang w:eastAsia="pl-PL"/>
        </w:rPr>
        <w:t xml:space="preserve"> 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4B1A8C">
        <w:rPr>
          <w:rFonts w:eastAsia="Times New Roman" w:cs="Tahoma"/>
          <w:b/>
          <w:sz w:val="16"/>
          <w:szCs w:val="16"/>
          <w:lang w:eastAsia="pl-PL"/>
        </w:rPr>
        <w:t>20.03.2020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lastRenderedPageBreak/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996AFE" w:rsidRDefault="00996AFE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96AFE" w:rsidRPr="00996AFE" w:rsidRDefault="00996AFE" w:rsidP="00996AF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96AFE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Polkowice-Sieroszowice</w:t>
      </w:r>
    </w:p>
    <w:p w:rsidR="00996AFE" w:rsidRPr="00996AFE" w:rsidRDefault="00996AFE" w:rsidP="00996AF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996AFE">
        <w:rPr>
          <w:rFonts w:eastAsia="Times New Roman" w:cs="Tahoma"/>
          <w:b/>
          <w:sz w:val="16"/>
          <w:szCs w:val="16"/>
          <w:lang w:eastAsia="pl-PL"/>
        </w:rPr>
        <w:t>Roman Zygmunt Starszy Specjalista Z-ca Kierownika Działu Dystrybucji LD, Tel. 767484254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:rsidR="00131707" w:rsidRPr="00131707" w:rsidRDefault="00131707" w:rsidP="0013170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131707">
          <w:rPr>
            <w:rStyle w:val="Hipercze"/>
            <w:rFonts w:eastAsia="Times New Roman" w:cs="Tahoma"/>
            <w:b/>
            <w:sz w:val="16"/>
            <w:szCs w:val="16"/>
            <w:lang w:eastAsia="pl-PL"/>
          </w:rPr>
          <w:t>wojciech.zawis@metraco.pl</w:t>
        </w:r>
      </w:hyperlink>
      <w:r w:rsidRPr="0013170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131707" w:rsidRDefault="0013170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spacing w:after="0" w:line="240" w:lineRule="auto"/>
        <w:rPr>
          <w:rFonts w:eastAsia="Calibri" w:cs="Tahoma"/>
          <w:szCs w:val="18"/>
        </w:rPr>
      </w:pPr>
      <w:r w:rsidRPr="00A11E1C">
        <w:rPr>
          <w:rFonts w:eastAsia="Calibri" w:cs="Tahoma"/>
          <w:szCs w:val="18"/>
        </w:rPr>
        <w:t xml:space="preserve">                                                                                                                  ……………………………………………</w:t>
      </w:r>
    </w:p>
    <w:p w:rsidR="00A11E1C" w:rsidRPr="00A11E1C" w:rsidRDefault="00A11E1C" w:rsidP="00A11E1C">
      <w:pPr>
        <w:spacing w:after="0" w:line="240" w:lineRule="auto"/>
        <w:rPr>
          <w:rFonts w:eastAsia="Calibri" w:cs="Tahoma"/>
          <w:szCs w:val="18"/>
          <w:vertAlign w:val="superscript"/>
        </w:rPr>
      </w:pPr>
      <w:r w:rsidRPr="00A11E1C">
        <w:rPr>
          <w:rFonts w:eastAsia="Calibri" w:cs="Tahoma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</w:p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  <w:vertAlign w:val="superscript"/>
              </w:rPr>
              <w:t>nazwa podmiotu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</w:p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  <w:vertAlign w:val="superscript"/>
              </w:rPr>
              <w:t>adres siedziby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</w:p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  <w:vertAlign w:val="superscript"/>
              </w:rPr>
              <w:t>adres miejsca prowadzenia działalności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</w:p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  <w:vertAlign w:val="superscript"/>
              </w:rPr>
            </w:pPr>
            <w:r w:rsidRPr="00A11E1C">
              <w:rPr>
                <w:rFonts w:eastAsia="Calibri" w:cs="Tahoma"/>
                <w:szCs w:val="18"/>
                <w:vertAlign w:val="superscript"/>
              </w:rPr>
              <w:t>NIP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</w:p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</w:rPr>
            </w:pPr>
            <w:r w:rsidRPr="00A11E1C">
              <w:rPr>
                <w:rFonts w:eastAsia="Calibri" w:cs="Tahoma"/>
                <w:szCs w:val="18"/>
              </w:rPr>
              <w:t>……………………………………….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jc w:val="center"/>
              <w:rPr>
                <w:rFonts w:eastAsia="Calibri" w:cs="Tahoma"/>
                <w:szCs w:val="18"/>
                <w:vertAlign w:val="superscript"/>
              </w:rPr>
            </w:pPr>
            <w:r w:rsidRPr="00A11E1C">
              <w:rPr>
                <w:rFonts w:eastAsia="Calibri" w:cs="Tahoma"/>
                <w:szCs w:val="18"/>
                <w:vertAlign w:val="superscript"/>
              </w:rPr>
              <w:t>nr BDO</w:t>
            </w:r>
          </w:p>
        </w:tc>
      </w:tr>
    </w:tbl>
    <w:p w:rsidR="00A11E1C" w:rsidRPr="00A11E1C" w:rsidRDefault="00A11E1C" w:rsidP="00A11E1C">
      <w:pPr>
        <w:spacing w:after="0" w:line="240" w:lineRule="auto"/>
        <w:rPr>
          <w:rFonts w:eastAsia="Calibri" w:cs="Tahoma"/>
          <w:szCs w:val="18"/>
        </w:rPr>
      </w:pPr>
    </w:p>
    <w:p w:rsidR="00A11E1C" w:rsidRPr="00A11E1C" w:rsidRDefault="00A11E1C" w:rsidP="00A11E1C">
      <w:pPr>
        <w:spacing w:after="0" w:line="240" w:lineRule="auto"/>
        <w:rPr>
          <w:rFonts w:eastAsia="Calibri" w:cs="Tahoma"/>
          <w:szCs w:val="18"/>
        </w:rPr>
      </w:pPr>
    </w:p>
    <w:p w:rsidR="00A11E1C" w:rsidRPr="00A11E1C" w:rsidRDefault="00A11E1C" w:rsidP="00A11E1C">
      <w:pPr>
        <w:spacing w:after="160" w:line="360" w:lineRule="auto"/>
        <w:rPr>
          <w:rFonts w:eastAsia="Calibri" w:cs="Tahoma"/>
          <w:szCs w:val="18"/>
        </w:rPr>
      </w:pPr>
    </w:p>
    <w:p w:rsidR="00A11E1C" w:rsidRPr="00A11E1C" w:rsidRDefault="00A11E1C" w:rsidP="00A11E1C">
      <w:pPr>
        <w:spacing w:after="160" w:line="360" w:lineRule="auto"/>
        <w:jc w:val="center"/>
        <w:rPr>
          <w:rFonts w:eastAsia="Calibri" w:cs="Tahoma"/>
          <w:b/>
          <w:szCs w:val="18"/>
        </w:rPr>
      </w:pPr>
      <w:r w:rsidRPr="00A11E1C">
        <w:rPr>
          <w:rFonts w:eastAsia="Calibri" w:cs="Tahoma"/>
          <w:b/>
          <w:szCs w:val="18"/>
        </w:rPr>
        <w:t>Oświadczenie</w:t>
      </w:r>
    </w:p>
    <w:p w:rsidR="00A11E1C" w:rsidRPr="00A11E1C" w:rsidRDefault="00A11E1C" w:rsidP="00A11E1C">
      <w:pPr>
        <w:spacing w:after="160" w:line="360" w:lineRule="auto"/>
        <w:rPr>
          <w:rFonts w:eastAsia="Calibri" w:cs="Tahoma"/>
          <w:szCs w:val="18"/>
        </w:rPr>
      </w:pPr>
    </w:p>
    <w:p w:rsidR="00A11E1C" w:rsidRPr="00A11E1C" w:rsidRDefault="00A11E1C" w:rsidP="00A11E1C">
      <w:pPr>
        <w:spacing w:after="160" w:line="360" w:lineRule="auto"/>
        <w:jc w:val="both"/>
        <w:rPr>
          <w:rFonts w:eastAsia="Calibri" w:cs="Tahoma"/>
          <w:color w:val="000000"/>
          <w:szCs w:val="18"/>
        </w:rPr>
      </w:pPr>
      <w:r w:rsidRPr="00A11E1C">
        <w:rPr>
          <w:rFonts w:eastAsia="Calibri" w:cs="Tahoma"/>
          <w:szCs w:val="18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</w:t>
      </w:r>
      <w:r w:rsidRPr="00A11E1C">
        <w:rPr>
          <w:rFonts w:eastAsia="Calibri" w:cs="Tahoma"/>
          <w:color w:val="000000"/>
          <w:szCs w:val="18"/>
        </w:rPr>
        <w:t>nie wygasła, a także brak jest podstaw do stwierdzenia jej nieważności.</w:t>
      </w:r>
    </w:p>
    <w:p w:rsidR="00A11E1C" w:rsidRPr="00A11E1C" w:rsidRDefault="00A11E1C" w:rsidP="00A11E1C">
      <w:pPr>
        <w:spacing w:after="160" w:line="360" w:lineRule="auto"/>
        <w:jc w:val="both"/>
        <w:rPr>
          <w:rFonts w:eastAsia="Calibri" w:cs="Tahoma"/>
          <w:color w:val="000000"/>
          <w:szCs w:val="18"/>
        </w:rPr>
      </w:pPr>
      <w:r w:rsidRPr="00A11E1C">
        <w:rPr>
          <w:rFonts w:eastAsia="Calibri" w:cs="Tahoma"/>
          <w:color w:val="000000"/>
          <w:szCs w:val="18"/>
        </w:rPr>
        <w:t>Oświadczam, iż:</w:t>
      </w:r>
    </w:p>
    <w:p w:rsidR="00A11E1C" w:rsidRPr="00A11E1C" w:rsidRDefault="00A11E1C" w:rsidP="00A11E1C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eastAsia="Calibri" w:cs="Tahoma"/>
          <w:color w:val="000000"/>
          <w:szCs w:val="18"/>
        </w:rPr>
      </w:pPr>
      <w:r w:rsidRPr="00A11E1C">
        <w:rPr>
          <w:rFonts w:eastAsia="Calibri" w:cs="Tahoma"/>
          <w:color w:val="000000"/>
          <w:szCs w:val="18"/>
        </w:rPr>
        <w:t>w/w decyzja spełnia wymagania nałożone ustawą  z dnia 20 lipca 2018r. o zmianie ustawy o odpadach oraz niektórych innych ustaw (Dz. U. 2018, poz. 1592).  </w:t>
      </w:r>
    </w:p>
    <w:p w:rsidR="00A11E1C" w:rsidRPr="00A11E1C" w:rsidRDefault="00A11E1C" w:rsidP="00A11E1C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 w:cs="Tahoma"/>
          <w:szCs w:val="18"/>
        </w:rPr>
      </w:pPr>
      <w:r w:rsidRPr="00A11E1C">
        <w:rPr>
          <w:rFonts w:eastAsia="Calibri" w:cs="Tahoma"/>
          <w:color w:val="000000"/>
          <w:szCs w:val="18"/>
        </w:rPr>
        <w:t xml:space="preserve"> </w:t>
      </w:r>
      <w:r w:rsidRPr="00A11E1C">
        <w:rPr>
          <w:rFonts w:eastAsia="Calibri" w:cs="Tahoma"/>
          <w:szCs w:val="18"/>
        </w:rPr>
        <w:t>przedłożyliśmy kompletny wniosek w zakresie gospodarowania odpadami wymagany ustawą  z dnia 20 lipca 2018r. o zmianie ustawy o odpadach oraz niektórych innych ustaw (Dz. U. 2018, poz. 1592)  oraz ustawą z dnia 19 lipca 2019 roku o zmianie ustawy o utrzymaniu czystości i porządku w gminach oraz niektórych innych ustaw (Dz.U. 2019 poz. 1579)  tj.:</w:t>
      </w:r>
    </w:p>
    <w:bookmarkStart w:id="0" w:name="_Hlk27560186"/>
    <w:p w:rsidR="00A11E1C" w:rsidRPr="00A11E1C" w:rsidRDefault="00A11E1C" w:rsidP="00A11E1C">
      <w:pPr>
        <w:spacing w:after="160" w:line="240" w:lineRule="auto"/>
        <w:ind w:left="410"/>
        <w:jc w:val="both"/>
        <w:rPr>
          <w:rFonts w:eastAsia="Calibri" w:cs="Tahoma"/>
          <w:szCs w:val="18"/>
        </w:rPr>
      </w:pPr>
      <w:sdt>
        <w:sdtPr>
          <w:rPr>
            <w:rFonts w:eastAsia="Calibri" w:cs="Tahoma"/>
            <w:color w:val="000000"/>
            <w:szCs w:val="18"/>
          </w:rPr>
          <w:alias w:val="Check "/>
          <w:tag w:val="Check "/>
          <w:id w:val="-351878818"/>
        </w:sdtPr>
        <w:sdtContent>
          <w:r w:rsidRPr="00A11E1C">
            <w:rPr>
              <w:rFonts w:eastAsia="MS Gothic" w:cs="Tahoma"/>
              <w:color w:val="000000"/>
              <w:szCs w:val="18"/>
            </w:rPr>
            <w:t>-</w:t>
          </w:r>
        </w:sdtContent>
      </w:sdt>
      <w:bookmarkEnd w:id="0"/>
      <w:r w:rsidRPr="00A11E1C">
        <w:rPr>
          <w:rFonts w:eastAsia="Calibri" w:cs="Tahoma"/>
          <w:color w:val="000000"/>
          <w:szCs w:val="18"/>
        </w:rPr>
        <w:t xml:space="preserve"> </w:t>
      </w:r>
      <w:r w:rsidRPr="00A11E1C">
        <w:rPr>
          <w:rFonts w:eastAsia="Calibri" w:cs="Tahoma"/>
          <w:szCs w:val="18"/>
        </w:rPr>
        <w:t xml:space="preserve">zezwolenie na zbieranie odpadów w Starostwie/Urzędzie Marszałkowskim </w:t>
      </w:r>
      <w:r w:rsidRPr="00A11E1C">
        <w:rPr>
          <w:rFonts w:eastAsia="Calibri" w:cs="Tahoma"/>
          <w:szCs w:val="18"/>
        </w:rPr>
        <w:br/>
        <w:t xml:space="preserve">w __________________________ </w:t>
      </w:r>
      <w:proofErr w:type="spellStart"/>
      <w:r w:rsidRPr="00A11E1C">
        <w:rPr>
          <w:rFonts w:eastAsia="Calibri" w:cs="Tahoma"/>
          <w:szCs w:val="18"/>
        </w:rPr>
        <w:t>w</w:t>
      </w:r>
      <w:proofErr w:type="spellEnd"/>
      <w:r w:rsidRPr="00A11E1C">
        <w:rPr>
          <w:rFonts w:eastAsia="Calibri" w:cs="Tahoma"/>
          <w:szCs w:val="18"/>
        </w:rPr>
        <w:t xml:space="preserve"> dniu ____________</w:t>
      </w:r>
    </w:p>
    <w:p w:rsidR="00A11E1C" w:rsidRPr="00A11E1C" w:rsidRDefault="00A11E1C" w:rsidP="00A11E1C">
      <w:pPr>
        <w:spacing w:after="160" w:line="240" w:lineRule="auto"/>
        <w:ind w:left="410"/>
        <w:jc w:val="both"/>
        <w:rPr>
          <w:rFonts w:eastAsia="Calibri" w:cs="Tahoma"/>
          <w:szCs w:val="18"/>
        </w:rPr>
      </w:pPr>
      <w:sdt>
        <w:sdtPr>
          <w:rPr>
            <w:rFonts w:eastAsia="Calibri" w:cs="Tahoma"/>
            <w:color w:val="000000"/>
            <w:szCs w:val="18"/>
          </w:rPr>
          <w:alias w:val="Check "/>
          <w:tag w:val="Check "/>
          <w:id w:val="473104269"/>
        </w:sdtPr>
        <w:sdtContent>
          <w:r w:rsidRPr="00A11E1C">
            <w:rPr>
              <w:rFonts w:eastAsia="MS Gothic" w:cs="Tahoma"/>
              <w:color w:val="000000"/>
              <w:szCs w:val="18"/>
            </w:rPr>
            <w:t>-</w:t>
          </w:r>
        </w:sdtContent>
      </w:sdt>
      <w:r w:rsidRPr="00A11E1C">
        <w:rPr>
          <w:rFonts w:eastAsia="Calibri" w:cs="Tahoma"/>
          <w:color w:val="000000"/>
          <w:szCs w:val="18"/>
        </w:rPr>
        <w:t xml:space="preserve"> </w:t>
      </w:r>
      <w:r w:rsidRPr="00A11E1C">
        <w:rPr>
          <w:rFonts w:eastAsia="Calibri" w:cs="Tahoma"/>
          <w:szCs w:val="18"/>
        </w:rPr>
        <w:t xml:space="preserve">zezwolenie na przetwarzanie odpadów  w Starostwie/Urzędzie Marszałkowskim w______________________ </w:t>
      </w:r>
      <w:proofErr w:type="spellStart"/>
      <w:r w:rsidRPr="00A11E1C">
        <w:rPr>
          <w:rFonts w:eastAsia="Calibri" w:cs="Tahoma"/>
          <w:szCs w:val="18"/>
        </w:rPr>
        <w:t>w</w:t>
      </w:r>
      <w:proofErr w:type="spellEnd"/>
      <w:r w:rsidRPr="00A11E1C">
        <w:rPr>
          <w:rFonts w:eastAsia="Calibri" w:cs="Tahoma"/>
          <w:szCs w:val="18"/>
        </w:rPr>
        <w:t xml:space="preserve"> dniu ____________</w:t>
      </w:r>
    </w:p>
    <w:p w:rsidR="00A11E1C" w:rsidRPr="00A11E1C" w:rsidRDefault="00A11E1C" w:rsidP="00A11E1C">
      <w:pPr>
        <w:spacing w:after="160" w:line="240" w:lineRule="auto"/>
        <w:ind w:left="410"/>
        <w:jc w:val="both"/>
        <w:rPr>
          <w:rFonts w:eastAsia="Calibri" w:cs="Tahoma"/>
          <w:szCs w:val="18"/>
        </w:rPr>
      </w:pPr>
      <w:sdt>
        <w:sdtPr>
          <w:rPr>
            <w:rFonts w:eastAsia="Calibri" w:cs="Tahoma"/>
            <w:color w:val="000000"/>
            <w:szCs w:val="18"/>
          </w:rPr>
          <w:alias w:val="Check "/>
          <w:tag w:val="Check "/>
          <w:id w:val="-1411616219"/>
        </w:sdtPr>
        <w:sdtContent>
          <w:r w:rsidRPr="00A11E1C">
            <w:rPr>
              <w:rFonts w:eastAsia="MS Gothic" w:cs="Tahoma"/>
              <w:color w:val="000000"/>
              <w:szCs w:val="18"/>
            </w:rPr>
            <w:t>-</w:t>
          </w:r>
        </w:sdtContent>
      </w:sdt>
      <w:r w:rsidRPr="00A11E1C">
        <w:rPr>
          <w:rFonts w:eastAsia="Calibri" w:cs="Tahoma"/>
          <w:color w:val="000000"/>
          <w:szCs w:val="18"/>
        </w:rPr>
        <w:t xml:space="preserve"> </w:t>
      </w:r>
      <w:r w:rsidRPr="00A11E1C">
        <w:rPr>
          <w:rFonts w:eastAsia="Calibri" w:cs="Tahoma"/>
          <w:szCs w:val="18"/>
        </w:rPr>
        <w:t xml:space="preserve">zezwolenie na zbieranie i  przetwarzanie odpadów w Starostwie/Urzędzie Marszałkowskim w______________________ </w:t>
      </w:r>
      <w:proofErr w:type="spellStart"/>
      <w:r w:rsidRPr="00A11E1C">
        <w:rPr>
          <w:rFonts w:eastAsia="Calibri" w:cs="Tahoma"/>
          <w:szCs w:val="18"/>
        </w:rPr>
        <w:t>w</w:t>
      </w:r>
      <w:proofErr w:type="spellEnd"/>
      <w:r w:rsidRPr="00A11E1C">
        <w:rPr>
          <w:rFonts w:eastAsia="Calibri" w:cs="Tahoma"/>
          <w:szCs w:val="18"/>
        </w:rPr>
        <w:t xml:space="preserve"> dniu ____________</w:t>
      </w:r>
    </w:p>
    <w:p w:rsidR="00A11E1C" w:rsidRPr="00A11E1C" w:rsidRDefault="00A11E1C" w:rsidP="00A11E1C">
      <w:pPr>
        <w:spacing w:after="160" w:line="240" w:lineRule="auto"/>
        <w:ind w:left="410"/>
        <w:jc w:val="both"/>
        <w:rPr>
          <w:rFonts w:eastAsia="Calibri" w:cs="Tahoma"/>
          <w:szCs w:val="18"/>
        </w:rPr>
      </w:pPr>
      <w:sdt>
        <w:sdtPr>
          <w:rPr>
            <w:rFonts w:eastAsia="Calibri" w:cs="Tahoma"/>
            <w:color w:val="000000"/>
            <w:szCs w:val="18"/>
          </w:rPr>
          <w:alias w:val="Check "/>
          <w:tag w:val="Check "/>
          <w:id w:val="1285225977"/>
        </w:sdtPr>
        <w:sdtContent>
          <w:r w:rsidRPr="00A11E1C">
            <w:rPr>
              <w:rFonts w:eastAsia="MS Gothic" w:cs="Tahoma"/>
              <w:color w:val="000000"/>
              <w:szCs w:val="18"/>
            </w:rPr>
            <w:t>-</w:t>
          </w:r>
        </w:sdtContent>
      </w:sdt>
      <w:r w:rsidRPr="00A11E1C">
        <w:rPr>
          <w:rFonts w:eastAsia="Calibri" w:cs="Tahoma"/>
          <w:color w:val="000000"/>
          <w:szCs w:val="18"/>
        </w:rPr>
        <w:t xml:space="preserve"> </w:t>
      </w:r>
      <w:r w:rsidRPr="00A11E1C">
        <w:rPr>
          <w:rFonts w:eastAsia="Calibri" w:cs="Tahoma"/>
          <w:szCs w:val="18"/>
        </w:rPr>
        <w:t>pozwolenie na wytwarzanie odpadów z uwzględnieniem zbierania i  przetwarzania odpadów</w:t>
      </w:r>
      <w:r w:rsidRPr="00A11E1C">
        <w:rPr>
          <w:rFonts w:eastAsia="Calibri" w:cs="Tahoma"/>
          <w:szCs w:val="18"/>
        </w:rPr>
        <w:br/>
        <w:t xml:space="preserve">w Starostwie/Urzędzie Marszałkowskim w______________________ </w:t>
      </w:r>
      <w:proofErr w:type="spellStart"/>
      <w:r w:rsidRPr="00A11E1C">
        <w:rPr>
          <w:rFonts w:eastAsia="Calibri" w:cs="Tahoma"/>
          <w:szCs w:val="18"/>
        </w:rPr>
        <w:t>w</w:t>
      </w:r>
      <w:proofErr w:type="spellEnd"/>
      <w:r w:rsidRPr="00A11E1C">
        <w:rPr>
          <w:rFonts w:eastAsia="Calibri" w:cs="Tahoma"/>
          <w:szCs w:val="18"/>
        </w:rPr>
        <w:t xml:space="preserve"> dniu ____________</w:t>
      </w:r>
    </w:p>
    <w:p w:rsidR="00A11E1C" w:rsidRPr="00A11E1C" w:rsidRDefault="00A11E1C" w:rsidP="00A11E1C">
      <w:pPr>
        <w:spacing w:after="160" w:line="240" w:lineRule="auto"/>
        <w:ind w:left="410"/>
        <w:jc w:val="both"/>
        <w:rPr>
          <w:rFonts w:eastAsia="Calibri" w:cs="Tahoma"/>
          <w:szCs w:val="18"/>
        </w:rPr>
      </w:pPr>
      <w:sdt>
        <w:sdtPr>
          <w:rPr>
            <w:rFonts w:eastAsia="Calibri" w:cs="Tahoma"/>
            <w:color w:val="000000"/>
            <w:szCs w:val="18"/>
          </w:rPr>
          <w:alias w:val="Check "/>
          <w:tag w:val="Check "/>
          <w:id w:val="-1164011125"/>
        </w:sdtPr>
        <w:sdtContent>
          <w:r w:rsidRPr="00A11E1C">
            <w:rPr>
              <w:rFonts w:eastAsia="MS Gothic" w:cs="Tahoma"/>
              <w:color w:val="000000"/>
              <w:szCs w:val="18"/>
            </w:rPr>
            <w:t>-</w:t>
          </w:r>
        </w:sdtContent>
      </w:sdt>
      <w:r w:rsidRPr="00A11E1C">
        <w:rPr>
          <w:rFonts w:eastAsia="Calibri" w:cs="Tahoma"/>
          <w:color w:val="000000"/>
          <w:szCs w:val="18"/>
        </w:rPr>
        <w:t xml:space="preserve"> </w:t>
      </w:r>
      <w:r w:rsidRPr="00A11E1C">
        <w:rPr>
          <w:rFonts w:eastAsia="Calibri" w:cs="Tahoma"/>
          <w:szCs w:val="18"/>
        </w:rPr>
        <w:t>pozwolenie zintegrowane uwzględniające zbieranie lub przetwarzanie odpadów</w:t>
      </w:r>
      <w:r w:rsidRPr="00A11E1C">
        <w:rPr>
          <w:rFonts w:eastAsia="Calibri" w:cs="Tahoma"/>
          <w:szCs w:val="18"/>
        </w:rPr>
        <w:br/>
        <w:t xml:space="preserve">w ______________________ </w:t>
      </w:r>
      <w:proofErr w:type="spellStart"/>
      <w:r w:rsidRPr="00A11E1C">
        <w:rPr>
          <w:rFonts w:eastAsia="Calibri" w:cs="Tahoma"/>
          <w:szCs w:val="18"/>
        </w:rPr>
        <w:t>w</w:t>
      </w:r>
      <w:proofErr w:type="spellEnd"/>
      <w:r w:rsidRPr="00A11E1C">
        <w:rPr>
          <w:rFonts w:eastAsia="Calibri" w:cs="Tahoma"/>
          <w:szCs w:val="18"/>
        </w:rPr>
        <w:t xml:space="preserve"> dniu ____________</w:t>
      </w:r>
    </w:p>
    <w:p w:rsidR="00A11E1C" w:rsidRPr="00A11E1C" w:rsidRDefault="00A11E1C" w:rsidP="00A11E1C">
      <w:pPr>
        <w:spacing w:after="160" w:line="240" w:lineRule="auto"/>
        <w:ind w:left="410"/>
        <w:jc w:val="both"/>
        <w:rPr>
          <w:rFonts w:eastAsia="Calibri" w:cs="Tahoma"/>
          <w:szCs w:val="18"/>
        </w:rPr>
      </w:pPr>
      <w:r w:rsidRPr="00A11E1C">
        <w:rPr>
          <w:rFonts w:eastAsia="Calibri" w:cs="Tahoma"/>
          <w:szCs w:val="18"/>
        </w:rPr>
        <w:t xml:space="preserve">Jednocześnie oświadczam/y, że na dzień złożenia oświadczenia, żadne z tych postępowań nie zakończyło się wydaniem decyzji odmownej w danej instancji, ani nie pozostało bez rozpoznania. Nie są nam znane okoliczności uniemożliwiające uzyskanie zaktualizowanej decyzji Przedsiębiorcy na gospodarowanie odpadami w toczącym się postępowaniu.  </w:t>
      </w:r>
    </w:p>
    <w:p w:rsidR="00A11E1C" w:rsidRPr="00A11E1C" w:rsidRDefault="00A11E1C" w:rsidP="00A11E1C">
      <w:pPr>
        <w:spacing w:after="160" w:line="240" w:lineRule="auto"/>
        <w:ind w:firstLine="360"/>
        <w:jc w:val="both"/>
        <w:rPr>
          <w:rFonts w:eastAsia="Calibri" w:cs="Tahoma"/>
          <w:iCs/>
          <w:szCs w:val="18"/>
        </w:rPr>
      </w:pPr>
      <w:r w:rsidRPr="00A11E1C">
        <w:rPr>
          <w:rFonts w:eastAsia="Calibri" w:cs="Tahoma"/>
          <w:iCs/>
          <w:szCs w:val="18"/>
        </w:rPr>
        <w:t xml:space="preserve">W imieniu Przedsiębiorcy zobowiązuję się niezwłocznie </w:t>
      </w:r>
    </w:p>
    <w:p w:rsidR="00A11E1C" w:rsidRPr="00A11E1C" w:rsidRDefault="00A11E1C" w:rsidP="00A11E1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ahoma"/>
          <w:szCs w:val="18"/>
          <w:lang w:val="sv-SE"/>
        </w:rPr>
      </w:pPr>
      <w:r w:rsidRPr="00A11E1C">
        <w:rPr>
          <w:rFonts w:eastAsia="Calibri" w:cs="Tahoma"/>
          <w:iCs/>
          <w:szCs w:val="18"/>
        </w:rPr>
        <w:t>Poinformować KGHM METRACO S.A. o uzyskaniu decyzji o zmianie zezwolenia lub o odmowie wydania takiej zmiany decyzji na adres e-mailowy</w:t>
      </w:r>
      <w:r w:rsidRPr="00A11E1C">
        <w:rPr>
          <w:rFonts w:eastAsia="Calibri" w:cs="Tahoma"/>
          <w:iCs/>
          <w:color w:val="000000"/>
          <w:szCs w:val="18"/>
        </w:rPr>
        <w:t xml:space="preserve"> </w:t>
      </w:r>
      <w:hyperlink r:id="rId9" w:history="1">
        <w:r w:rsidRPr="00A11E1C">
          <w:rPr>
            <w:rFonts w:eastAsia="Calibri" w:cs="Tahoma"/>
            <w:color w:val="000000"/>
            <w:szCs w:val="18"/>
            <w:u w:val="single"/>
          </w:rPr>
          <w:t>sekretariat@metraco.pl</w:t>
        </w:r>
      </w:hyperlink>
    </w:p>
    <w:p w:rsidR="00A11E1C" w:rsidRPr="00A11E1C" w:rsidRDefault="00A11E1C" w:rsidP="00A11E1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ahoma"/>
          <w:szCs w:val="18"/>
          <w:lang w:val="sv-SE"/>
        </w:rPr>
      </w:pPr>
      <w:r w:rsidRPr="00A11E1C">
        <w:rPr>
          <w:rFonts w:eastAsia="Calibri" w:cs="Tahoma"/>
          <w:iCs/>
          <w:szCs w:val="18"/>
          <w:lang w:val="sv-SE"/>
        </w:rPr>
        <w:t xml:space="preserve">przesłać na powyższy adres mailowy decyzję na gospodarowanie odpadami </w:t>
      </w:r>
      <w:r w:rsidRPr="00A11E1C">
        <w:rPr>
          <w:rFonts w:eastAsia="Calibri" w:cs="Tahoma"/>
          <w:iCs/>
          <w:szCs w:val="18"/>
        </w:rPr>
        <w:t>zgodnie ze złożonym wnioskiem.</w:t>
      </w:r>
      <w:r w:rsidRPr="00A11E1C" w:rsidDel="00663868">
        <w:rPr>
          <w:rFonts w:eastAsia="Calibri" w:cs="Tahoma"/>
          <w:szCs w:val="18"/>
          <w:lang w:val="sv-SE"/>
        </w:rPr>
        <w:t xml:space="preserve"> </w:t>
      </w:r>
    </w:p>
    <w:p w:rsidR="00A11E1C" w:rsidRPr="00A11E1C" w:rsidRDefault="00A11E1C" w:rsidP="00A11E1C">
      <w:pPr>
        <w:spacing w:after="160" w:line="360" w:lineRule="auto"/>
        <w:jc w:val="both"/>
        <w:rPr>
          <w:rFonts w:eastAsia="Calibri" w:cs="Tahoma"/>
          <w:szCs w:val="18"/>
          <w:lang w:val="sv-SE"/>
        </w:rPr>
      </w:pPr>
    </w:p>
    <w:p w:rsidR="00A11E1C" w:rsidRPr="00A11E1C" w:rsidRDefault="00A11E1C" w:rsidP="00A11E1C">
      <w:pPr>
        <w:spacing w:after="160" w:line="360" w:lineRule="auto"/>
        <w:jc w:val="both"/>
        <w:rPr>
          <w:rFonts w:eastAsia="Calibri" w:cs="Tahoma"/>
          <w:szCs w:val="18"/>
        </w:rPr>
      </w:pPr>
      <w:r w:rsidRPr="00A11E1C">
        <w:rPr>
          <w:rFonts w:eastAsia="Calibri" w:cs="Tahoma"/>
          <w:szCs w:val="18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A11E1C" w:rsidRPr="00A11E1C" w:rsidRDefault="00A11E1C" w:rsidP="00A11E1C">
      <w:pPr>
        <w:spacing w:after="160" w:line="360" w:lineRule="auto"/>
        <w:jc w:val="both"/>
        <w:rPr>
          <w:rFonts w:eastAsia="Calibri" w:cs="Tahoma"/>
          <w:szCs w:val="18"/>
        </w:rPr>
      </w:pPr>
      <w:r w:rsidRPr="00A11E1C">
        <w:rPr>
          <w:rFonts w:eastAsia="Calibri" w:cs="Tahoma"/>
          <w:szCs w:val="18"/>
        </w:rPr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A11E1C" w:rsidRPr="00A11E1C" w:rsidRDefault="00A11E1C" w:rsidP="00A11E1C">
      <w:pPr>
        <w:spacing w:after="160" w:line="360" w:lineRule="auto"/>
        <w:rPr>
          <w:rFonts w:eastAsia="Calibri" w:cs="Tahoma"/>
          <w:szCs w:val="18"/>
        </w:rPr>
      </w:pPr>
    </w:p>
    <w:p w:rsidR="00A11E1C" w:rsidRPr="00A11E1C" w:rsidRDefault="00A11E1C" w:rsidP="00A11E1C">
      <w:pPr>
        <w:spacing w:after="160" w:line="360" w:lineRule="auto"/>
        <w:rPr>
          <w:rFonts w:eastAsia="Calibri" w:cs="Tahoma"/>
          <w:szCs w:val="18"/>
        </w:rPr>
      </w:pPr>
    </w:p>
    <w:p w:rsidR="00A11E1C" w:rsidRPr="00A11E1C" w:rsidRDefault="00A11E1C" w:rsidP="00A11E1C">
      <w:pPr>
        <w:spacing w:after="0" w:line="240" w:lineRule="auto"/>
        <w:rPr>
          <w:rFonts w:eastAsia="Calibri" w:cs="Tahoma"/>
          <w:szCs w:val="18"/>
        </w:rPr>
      </w:pPr>
      <w:r w:rsidRPr="00A11E1C">
        <w:rPr>
          <w:rFonts w:eastAsia="Calibri" w:cs="Tahoma"/>
          <w:szCs w:val="18"/>
        </w:rPr>
        <w:t>………………..……………………………….……</w:t>
      </w: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  <w:r w:rsidRPr="00A11E1C">
        <w:rPr>
          <w:rFonts w:eastAsia="Calibri" w:cs="Tahoma"/>
          <w:szCs w:val="18"/>
          <w:vertAlign w:val="superscript"/>
        </w:rPr>
        <w:t>czytelny podpis osoby upoważnionej</w:t>
      </w: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  <w:r w:rsidRPr="00A11E1C">
        <w:rPr>
          <w:rFonts w:eastAsia="Calibri" w:cs="Tahoma"/>
          <w:szCs w:val="18"/>
          <w:vertAlign w:val="superscript"/>
        </w:rPr>
        <w:t>do reprezentowania odbiorcy odpadów</w:t>
      </w: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11E1C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11E1C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vertAlign w:val="superscript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</w:p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A11E1C" w:rsidRPr="00A11E1C" w:rsidTr="00C7585A">
        <w:tc>
          <w:tcPr>
            <w:tcW w:w="2547" w:type="dxa"/>
          </w:tcPr>
          <w:p w:rsidR="00A11E1C" w:rsidRPr="00A11E1C" w:rsidRDefault="00A11E1C" w:rsidP="00A11E1C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16"/>
                <w:szCs w:val="16"/>
                <w:vertAlign w:val="superscript"/>
                <w:lang w:eastAsia="pl-PL"/>
              </w:rPr>
            </w:pPr>
            <w:r w:rsidRPr="00A11E1C">
              <w:rPr>
                <w:rFonts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A11E1C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A11E1C">
        <w:rPr>
          <w:rFonts w:eastAsia="Times New Roman" w:cs="Tahoma"/>
          <w:b/>
          <w:sz w:val="16"/>
          <w:szCs w:val="16"/>
          <w:lang w:eastAsia="pl-PL"/>
        </w:rPr>
        <w:t>o ostatecznym sposobie (procesie) zagospodarowania odpadów.</w:t>
      </w: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11E1C">
        <w:rPr>
          <w:rFonts w:eastAsia="Times New Roman" w:cs="Tahoma"/>
          <w:sz w:val="16"/>
          <w:szCs w:val="16"/>
          <w:lang w:eastAsia="pl-PL"/>
        </w:rPr>
        <w:t>Oświadczam, iż odebrane odpady zostaną ostatecznie zagospodarowane w procesie  ……………………….……………</w:t>
      </w: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11E1C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11E1C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11E1C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A11E1C" w:rsidRPr="00A11E1C" w:rsidRDefault="00A11E1C" w:rsidP="00A11E1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A11E1C" w:rsidRPr="00A11E1C" w:rsidRDefault="00A11E1C" w:rsidP="00A11E1C">
      <w:pPr>
        <w:spacing w:after="0" w:line="240" w:lineRule="auto"/>
        <w:ind w:left="426"/>
        <w:rPr>
          <w:rFonts w:eastAsia="Calibri" w:cs="Tahoma"/>
          <w:szCs w:val="18"/>
          <w:vertAlign w:val="superscript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bookmarkStart w:id="1" w:name="_GoBack"/>
      <w:bookmarkEnd w:id="1"/>
    </w:p>
    <w:sectPr w:rsidR="00CC2D62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D77"/>
    <w:multiLevelType w:val="hybridMultilevel"/>
    <w:tmpl w:val="E048A776"/>
    <w:lvl w:ilvl="0" w:tplc="3A3673F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D3612"/>
    <w:multiLevelType w:val="hybridMultilevel"/>
    <w:tmpl w:val="B51A3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301C"/>
    <w:multiLevelType w:val="hybridMultilevel"/>
    <w:tmpl w:val="E77ADC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E0341"/>
    <w:multiLevelType w:val="hybridMultilevel"/>
    <w:tmpl w:val="1408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31707"/>
    <w:rsid w:val="001418FE"/>
    <w:rsid w:val="001431C9"/>
    <w:rsid w:val="00176EF3"/>
    <w:rsid w:val="00185E6D"/>
    <w:rsid w:val="00197796"/>
    <w:rsid w:val="001C2253"/>
    <w:rsid w:val="001D2D3D"/>
    <w:rsid w:val="001F315B"/>
    <w:rsid w:val="00222DDD"/>
    <w:rsid w:val="002316D1"/>
    <w:rsid w:val="0028121B"/>
    <w:rsid w:val="002A3FC7"/>
    <w:rsid w:val="002E540A"/>
    <w:rsid w:val="003372BE"/>
    <w:rsid w:val="003507B6"/>
    <w:rsid w:val="00370FC8"/>
    <w:rsid w:val="003C1661"/>
    <w:rsid w:val="003D5AC4"/>
    <w:rsid w:val="003E060C"/>
    <w:rsid w:val="003F1267"/>
    <w:rsid w:val="003F27E3"/>
    <w:rsid w:val="003F32A0"/>
    <w:rsid w:val="00402834"/>
    <w:rsid w:val="0040467F"/>
    <w:rsid w:val="00424CFA"/>
    <w:rsid w:val="00445177"/>
    <w:rsid w:val="004862DB"/>
    <w:rsid w:val="004B1A8C"/>
    <w:rsid w:val="004F3F34"/>
    <w:rsid w:val="004F71FF"/>
    <w:rsid w:val="00513A11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3509E"/>
    <w:rsid w:val="00754CE1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90006E"/>
    <w:rsid w:val="00921432"/>
    <w:rsid w:val="00926947"/>
    <w:rsid w:val="0094442F"/>
    <w:rsid w:val="00955451"/>
    <w:rsid w:val="00977421"/>
    <w:rsid w:val="00984A67"/>
    <w:rsid w:val="00996AFE"/>
    <w:rsid w:val="009B0FD9"/>
    <w:rsid w:val="009B2189"/>
    <w:rsid w:val="009C6F11"/>
    <w:rsid w:val="009D2129"/>
    <w:rsid w:val="009E01C2"/>
    <w:rsid w:val="009E1E13"/>
    <w:rsid w:val="00A11E1C"/>
    <w:rsid w:val="00A1482D"/>
    <w:rsid w:val="00A626AD"/>
    <w:rsid w:val="00A67DBC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1C3"/>
    <w:rsid w:val="00C45CD6"/>
    <w:rsid w:val="00C570C3"/>
    <w:rsid w:val="00C63DF0"/>
    <w:rsid w:val="00C64491"/>
    <w:rsid w:val="00C71BC3"/>
    <w:rsid w:val="00CC2D62"/>
    <w:rsid w:val="00CE491A"/>
    <w:rsid w:val="00D01F5F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A3406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  <w:style w:type="table" w:customStyle="1" w:styleId="Tabela-Siatka1">
    <w:name w:val="Tabela - Siatka1"/>
    <w:basedOn w:val="Standardowy"/>
    <w:next w:val="Tabela-Siatka"/>
    <w:uiPriority w:val="39"/>
    <w:rsid w:val="00A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11E1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raco.pl/kontak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6E4D-185E-4B5D-8487-68442EBC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13</TotalTime>
  <Pages>6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2019-10-22T05:48:00Z</cp:lastPrinted>
  <dcterms:created xsi:type="dcterms:W3CDTF">2020-03-16T12:10:00Z</dcterms:created>
  <dcterms:modified xsi:type="dcterms:W3CDTF">2020-03-16T12:23:00Z</dcterms:modified>
</cp:coreProperties>
</file>