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4D09" w14:textId="3DC796F9" w:rsidR="00C13F7C" w:rsidRDefault="00171D20" w:rsidP="00C13F7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20.03</w:t>
      </w:r>
      <w:r w:rsidR="00C13F7C">
        <w:rPr>
          <w:rFonts w:ascii="Arial" w:hAnsi="Arial" w:cs="Arial"/>
          <w:b/>
          <w:sz w:val="16"/>
          <w:szCs w:val="16"/>
        </w:rPr>
        <w:t xml:space="preserve">.2020      </w:t>
      </w:r>
    </w:p>
    <w:p w14:paraId="08421615" w14:textId="1EF2A4BD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171D20" w:rsidRPr="00171D20">
        <w:rPr>
          <w:rFonts w:ascii="Arial" w:hAnsi="Arial" w:cs="Arial"/>
          <w:b/>
          <w:spacing w:val="0"/>
          <w:sz w:val="16"/>
          <w:szCs w:val="16"/>
        </w:rPr>
        <w:t>02.021.367</w:t>
      </w:r>
      <w:r>
        <w:rPr>
          <w:rFonts w:ascii="Arial" w:hAnsi="Arial" w:cs="Arial"/>
          <w:b/>
          <w:spacing w:val="0"/>
          <w:sz w:val="16"/>
          <w:szCs w:val="16"/>
        </w:rPr>
        <w:t>/2020</w:t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>
        <w:rPr>
          <w:rFonts w:ascii="Arial" w:hAnsi="Arial" w:cs="Arial"/>
          <w:b/>
          <w:spacing w:val="0"/>
          <w:sz w:val="16"/>
          <w:szCs w:val="16"/>
        </w:rPr>
        <w:tab/>
      </w:r>
    </w:p>
    <w:p w14:paraId="6A55E5DD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14:paraId="7C603F00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14:paraId="135DDC8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14:paraId="12E23F3A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14:paraId="0CA0442E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14:paraId="7B643D5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14:paraId="4F9278B7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412DE836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19323065" w14:textId="77777777" w:rsidR="00C13F7C" w:rsidRDefault="00C13F7C" w:rsidP="00C13F7C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14:paraId="35773ED3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3AB1FDF8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14:paraId="5968DA59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14:paraId="268D7E92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</w:p>
    <w:p w14:paraId="1D3D72A5" w14:textId="77777777" w:rsidR="00C13F7C" w:rsidRPr="00A40298" w:rsidRDefault="00C13F7C" w:rsidP="00C13F7C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14:paraId="5963E1FB" w14:textId="2E1E808E" w:rsidR="00C13F7C" w:rsidRPr="00A40298" w:rsidRDefault="00C13F7C" w:rsidP="00C13F7C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171D2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b/>
          <w:sz w:val="16"/>
          <w:szCs w:val="16"/>
        </w:rPr>
        <w:t>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14:paraId="67E1434E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14:paraId="47E00178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14:paraId="77A53547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17F9D916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14:paraId="6709D0DF" w14:textId="77777777" w:rsidR="00C13F7C" w:rsidRPr="00A40298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7E9ED778" w14:textId="77777777" w:rsidR="00C13F7C" w:rsidRPr="00A40298" w:rsidRDefault="00C13F7C" w:rsidP="00C13F7C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14:paraId="2EBD1C58" w14:textId="076FFEF8" w:rsidR="00C13F7C" w:rsidRPr="00701226" w:rsidRDefault="00171D20" w:rsidP="00C13F7C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14.04</w:t>
      </w:r>
      <w:r w:rsidR="00C13F7C"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18.05</w:t>
      </w:r>
      <w:r w:rsidR="00C13F7C">
        <w:rPr>
          <w:rFonts w:ascii="Arial" w:hAnsi="Arial" w:cs="Arial"/>
          <w:b/>
          <w:sz w:val="16"/>
          <w:szCs w:val="16"/>
        </w:rPr>
        <w:t>.2020</w:t>
      </w:r>
      <w:r w:rsidR="00C13F7C" w:rsidRPr="00701226">
        <w:rPr>
          <w:rFonts w:ascii="Arial" w:hAnsi="Arial" w:cs="Arial"/>
          <w:b/>
          <w:sz w:val="16"/>
          <w:szCs w:val="16"/>
        </w:rPr>
        <w:t xml:space="preserve"> r.</w:t>
      </w:r>
    </w:p>
    <w:p w14:paraId="27F5184A" w14:textId="77777777" w:rsidR="00C13F7C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14:paraId="00B18AD4" w14:textId="77777777" w:rsidR="00C13F7C" w:rsidRPr="00A40298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14:paraId="3627A67B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14:paraId="2A2A90C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14:paraId="3E0019C6" w14:textId="77777777" w:rsidR="00C13F7C" w:rsidRPr="00A40298" w:rsidRDefault="00C13F7C" w:rsidP="00C13F7C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14:paraId="24E99CB8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14:paraId="312E05E1" w14:textId="77777777" w:rsidR="00C13F7C" w:rsidRPr="00463D79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14:paraId="4DA443B5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14:paraId="31C64EB9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14:paraId="1FC6CC20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14:paraId="2891B4F4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14:paraId="78D7B97F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14:paraId="06F43A9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14:paraId="6277A936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14:paraId="23A362F9" w14:textId="77777777" w:rsidR="00C13F7C" w:rsidRDefault="00C13F7C" w:rsidP="00C13F7C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14:paraId="4E18A294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2221E37B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0920A5C0" w14:textId="7AA1F017" w:rsidR="00C13F7C" w:rsidRPr="009B461B" w:rsidRDefault="00C13F7C" w:rsidP="00C13F7C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>
        <w:rPr>
          <w:rFonts w:ascii="Arial" w:hAnsi="Arial" w:cs="Arial"/>
          <w:b/>
          <w:sz w:val="16"/>
          <w:szCs w:val="16"/>
        </w:rPr>
        <w:t>kwiecień</w:t>
      </w:r>
      <w:r w:rsidR="00171D20">
        <w:rPr>
          <w:rFonts w:ascii="Arial" w:hAnsi="Arial" w:cs="Arial"/>
          <w:b/>
          <w:sz w:val="16"/>
          <w:szCs w:val="16"/>
        </w:rPr>
        <w:t>-maj</w:t>
      </w:r>
      <w:r>
        <w:rPr>
          <w:rFonts w:ascii="Arial" w:hAnsi="Arial" w:cs="Arial"/>
          <w:b/>
          <w:sz w:val="16"/>
          <w:szCs w:val="16"/>
        </w:rPr>
        <w:t xml:space="preserve"> 2020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171D20">
        <w:rPr>
          <w:rFonts w:ascii="Arial" w:hAnsi="Arial" w:cs="Arial"/>
          <w:b/>
          <w:sz w:val="16"/>
          <w:szCs w:val="16"/>
        </w:rPr>
        <w:t>15</w:t>
      </w:r>
      <w:r w:rsidRPr="00057E25">
        <w:rPr>
          <w:rFonts w:ascii="Arial" w:hAnsi="Arial" w:cs="Arial"/>
          <w:b/>
          <w:sz w:val="16"/>
          <w:szCs w:val="16"/>
        </w:rPr>
        <w:t>.</w:t>
      </w:r>
      <w:r w:rsidR="00171D20">
        <w:rPr>
          <w:rFonts w:ascii="Arial" w:hAnsi="Arial" w:cs="Arial"/>
          <w:b/>
          <w:sz w:val="16"/>
          <w:szCs w:val="16"/>
        </w:rPr>
        <w:t>04</w:t>
      </w:r>
      <w:r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171D20">
        <w:rPr>
          <w:rFonts w:ascii="Arial" w:hAnsi="Arial" w:cs="Arial"/>
          <w:b/>
          <w:sz w:val="16"/>
          <w:szCs w:val="16"/>
        </w:rPr>
        <w:t>15.04</w:t>
      </w:r>
      <w:r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</w:t>
      </w:r>
      <w:bookmarkStart w:id="0" w:name="_GoBack"/>
      <w:bookmarkEnd w:id="0"/>
      <w:r w:rsidRPr="009B461B">
        <w:rPr>
          <w:rFonts w:ascii="Arial" w:hAnsi="Arial" w:cs="Arial"/>
          <w:sz w:val="16"/>
          <w:szCs w:val="16"/>
        </w:rPr>
        <w:t xml:space="preserve">ta zostanie przez Dyrektora Finansowego HMG. </w:t>
      </w:r>
    </w:p>
    <w:p w14:paraId="448375D7" w14:textId="77777777" w:rsidR="00C13F7C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14:paraId="024C90B3" w14:textId="77777777" w:rsidR="00C13F7C" w:rsidRPr="00A40298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14:paraId="4E57E377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14:paraId="1CBE2E2B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14:paraId="46FDDB3F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14:paraId="13D0DF80" w14:textId="77777777" w:rsidR="00C13F7C" w:rsidRPr="00D17594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14:paraId="4F1ADC49" w14:textId="77777777" w:rsidR="00C13F7C" w:rsidRPr="00207DB8" w:rsidRDefault="00C13F7C" w:rsidP="00C13F7C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14:paraId="1738E861" w14:textId="77777777" w:rsidR="003507B6" w:rsidRPr="00C13F7C" w:rsidRDefault="003507B6" w:rsidP="00C13F7C"/>
    <w:sectPr w:rsidR="003507B6" w:rsidRPr="00C13F7C" w:rsidSect="00535B8E">
      <w:headerReference w:type="default" r:id="rId8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8B2F" w14:textId="77777777" w:rsidR="00D2097F" w:rsidRDefault="00D2097F" w:rsidP="001418FE">
      <w:r>
        <w:separator/>
      </w:r>
    </w:p>
  </w:endnote>
  <w:endnote w:type="continuationSeparator" w:id="0">
    <w:p w14:paraId="603B4089" w14:textId="77777777" w:rsidR="00D2097F" w:rsidRDefault="00D2097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C070" w14:textId="77777777" w:rsidR="00D2097F" w:rsidRDefault="00D2097F" w:rsidP="001418FE">
      <w:r>
        <w:separator/>
      </w:r>
    </w:p>
  </w:footnote>
  <w:footnote w:type="continuationSeparator" w:id="0">
    <w:p w14:paraId="7B588898" w14:textId="77777777" w:rsidR="00D2097F" w:rsidRDefault="00D2097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76D4"/>
    <w:rsid w:val="000A606A"/>
    <w:rsid w:val="000E39CF"/>
    <w:rsid w:val="001418FE"/>
    <w:rsid w:val="001508BD"/>
    <w:rsid w:val="00162D9B"/>
    <w:rsid w:val="00171D20"/>
    <w:rsid w:val="001E7448"/>
    <w:rsid w:val="001F2C6C"/>
    <w:rsid w:val="00271F4E"/>
    <w:rsid w:val="002B6D35"/>
    <w:rsid w:val="00347D44"/>
    <w:rsid w:val="003507B6"/>
    <w:rsid w:val="00365115"/>
    <w:rsid w:val="005037CF"/>
    <w:rsid w:val="00535B8E"/>
    <w:rsid w:val="005B68E5"/>
    <w:rsid w:val="006430D2"/>
    <w:rsid w:val="006A1202"/>
    <w:rsid w:val="006F7278"/>
    <w:rsid w:val="007A6E45"/>
    <w:rsid w:val="00802A0C"/>
    <w:rsid w:val="008061EF"/>
    <w:rsid w:val="00896B29"/>
    <w:rsid w:val="00921432"/>
    <w:rsid w:val="009E4D1C"/>
    <w:rsid w:val="00A92AA2"/>
    <w:rsid w:val="00B36429"/>
    <w:rsid w:val="00B6188A"/>
    <w:rsid w:val="00BA4D71"/>
    <w:rsid w:val="00BD01D3"/>
    <w:rsid w:val="00C10133"/>
    <w:rsid w:val="00C13F7C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C13F7C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C13F7C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8A80-1073-4DF2-AF94-09D77DFE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2020-03-20T12:41:00Z</dcterms:created>
  <dcterms:modified xsi:type="dcterms:W3CDTF">2020-03-20T12:44:00Z</dcterms:modified>
</cp:coreProperties>
</file>