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327B" w14:textId="77777777" w:rsidR="006F107F" w:rsidRPr="00034384" w:rsidRDefault="006F107F" w:rsidP="006F107F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jc w:val="right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bookmarkStart w:id="0" w:name="_GoBack"/>
      <w:bookmarkEnd w:id="0"/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</w:t>
      </w:r>
      <w:r>
        <w:rPr>
          <w:rFonts w:eastAsia="Times New Roman" w:cs="Tahoma"/>
          <w:kern w:val="28"/>
          <w:szCs w:val="18"/>
          <w:lang w:eastAsia="pl-PL"/>
        </w:rPr>
        <w:t xml:space="preserve">Owczary,  </w:t>
      </w:r>
      <w:r>
        <w:rPr>
          <w:rFonts w:eastAsia="Times New Roman" w:cs="Tahoma"/>
          <w:b/>
          <w:kern w:val="28"/>
          <w:szCs w:val="18"/>
          <w:lang w:eastAsia="pl-PL"/>
        </w:rPr>
        <w:t>20.04</w:t>
      </w:r>
      <w:r w:rsidRPr="00402834">
        <w:rPr>
          <w:rFonts w:eastAsia="Times New Roman" w:cs="Tahoma"/>
          <w:b/>
          <w:kern w:val="28"/>
          <w:szCs w:val="18"/>
          <w:lang w:eastAsia="pl-PL"/>
        </w:rPr>
        <w:t>.2020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14:paraId="1344A268" w14:textId="77777777" w:rsidR="006F107F" w:rsidRPr="00034384" w:rsidRDefault="006F107F" w:rsidP="006F107F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Pr="009D6206">
        <w:rPr>
          <w:b/>
        </w:rPr>
        <w:t>02.033.331</w:t>
      </w:r>
      <w:r>
        <w:rPr>
          <w:rFonts w:eastAsia="Times New Roman" w:cs="Tahoma"/>
          <w:kern w:val="28"/>
          <w:szCs w:val="18"/>
          <w:lang w:eastAsia="pl-PL"/>
        </w:rPr>
        <w:t>/2020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14:paraId="4B171DDD" w14:textId="77777777" w:rsidR="006F107F" w:rsidRPr="00034384" w:rsidRDefault="006F107F" w:rsidP="006F107F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14:paraId="50E175F6" w14:textId="77777777" w:rsidR="006F107F" w:rsidRPr="00034384" w:rsidRDefault="006F107F" w:rsidP="006F107F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14:paraId="74772D90" w14:textId="77777777" w:rsidR="006F107F" w:rsidRPr="00034384" w:rsidRDefault="006F107F" w:rsidP="006F107F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14:paraId="1B1BED4B" w14:textId="77777777" w:rsidR="006F107F" w:rsidRPr="00034384" w:rsidRDefault="006F107F" w:rsidP="006F107F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14:paraId="196B1304" w14:textId="77777777" w:rsidR="006F107F" w:rsidRPr="001D2D3D" w:rsidRDefault="006F107F" w:rsidP="006F107F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14:paraId="3BC53FD8" w14:textId="77777777" w:rsidR="006F107F" w:rsidRDefault="006F107F" w:rsidP="006F107F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>
        <w:rPr>
          <w:rFonts w:eastAsia="Times New Roman" w:cs="Tahoma"/>
          <w:sz w:val="16"/>
          <w:szCs w:val="16"/>
          <w:lang w:eastAsia="pl-PL"/>
        </w:rPr>
        <w:t xml:space="preserve"> </w:t>
      </w:r>
      <w:r w:rsidRPr="001D2D3D">
        <w:rPr>
          <w:rFonts w:eastAsia="Times New Roman" w:cs="Tahoma"/>
          <w:sz w:val="16"/>
          <w:szCs w:val="16"/>
          <w:lang w:eastAsia="pl-PL"/>
        </w:rPr>
        <w:t>odpadów:</w:t>
      </w:r>
    </w:p>
    <w:p w14:paraId="192F0E93" w14:textId="77777777" w:rsidR="006F107F" w:rsidRDefault="006F107F" w:rsidP="006F107F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3D4ECD5B" w14:textId="77777777" w:rsidR="006F107F" w:rsidRDefault="006F107F" w:rsidP="006F107F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9D6206">
        <w:rPr>
          <w:rFonts w:eastAsia="Times New Roman" w:cs="Tahoma"/>
          <w:b/>
          <w:sz w:val="16"/>
          <w:szCs w:val="16"/>
          <w:lang w:eastAsia="pl-PL"/>
        </w:rPr>
        <w:t>Złom kabli miedzianych, kod odpadu 170411</w:t>
      </w:r>
      <w:r>
        <w:rPr>
          <w:rFonts w:eastAsia="Times New Roman" w:cs="Tahoma"/>
          <w:b/>
          <w:sz w:val="16"/>
          <w:szCs w:val="16"/>
          <w:lang w:eastAsia="pl-PL"/>
        </w:rPr>
        <w:t>, ok.18t</w:t>
      </w:r>
    </w:p>
    <w:p w14:paraId="1328FF7E" w14:textId="77777777" w:rsidR="006F107F" w:rsidRPr="009D6206" w:rsidRDefault="006F107F" w:rsidP="006F107F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9D6206">
        <w:rPr>
          <w:rFonts w:eastAsia="Times New Roman" w:cs="Tahoma"/>
          <w:b/>
          <w:sz w:val="16"/>
          <w:szCs w:val="16"/>
          <w:lang w:eastAsia="pl-PL"/>
        </w:rPr>
        <w:t>Złom kabli aluminiowych</w:t>
      </w:r>
      <w:r>
        <w:rPr>
          <w:rFonts w:eastAsia="Times New Roman" w:cs="Tahoma"/>
          <w:b/>
          <w:sz w:val="16"/>
          <w:szCs w:val="16"/>
          <w:lang w:eastAsia="pl-PL"/>
        </w:rPr>
        <w:t>, kod odpadu 170411, ok.6t</w:t>
      </w:r>
    </w:p>
    <w:p w14:paraId="26DE39AD" w14:textId="77777777" w:rsidR="006F107F" w:rsidRPr="009D6206" w:rsidRDefault="006F107F" w:rsidP="006F107F">
      <w:pPr>
        <w:spacing w:after="0" w:line="360" w:lineRule="auto"/>
        <w:ind w:left="360" w:right="-285"/>
        <w:rPr>
          <w:rFonts w:eastAsia="Times New Roman" w:cs="Tahoma"/>
          <w:b/>
          <w:sz w:val="16"/>
          <w:szCs w:val="16"/>
          <w:lang w:eastAsia="pl-PL"/>
        </w:rPr>
      </w:pPr>
    </w:p>
    <w:p w14:paraId="36575E77" w14:textId="77777777" w:rsidR="006F107F" w:rsidRDefault="006F107F" w:rsidP="006F107F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>22.04.2020, godz. 10:00.</w:t>
      </w:r>
    </w:p>
    <w:p w14:paraId="50CFD30C" w14:textId="77777777" w:rsidR="006F107F" w:rsidRDefault="006F107F" w:rsidP="006F107F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4FE048B4" w14:textId="77777777" w:rsidR="006F107F" w:rsidRPr="0090006E" w:rsidRDefault="006F107F" w:rsidP="006F107F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UWAGA: W związku ze zmianą instrukcji </w:t>
      </w:r>
      <w:proofErr w:type="spellStart"/>
      <w:r>
        <w:rPr>
          <w:rFonts w:eastAsia="Times New Roman" w:cs="Tahoma"/>
          <w:b/>
          <w:color w:val="FF0000"/>
          <w:sz w:val="16"/>
          <w:szCs w:val="16"/>
          <w:lang w:eastAsia="pl-PL"/>
        </w:rPr>
        <w:t>przepustkowej</w:t>
      </w:r>
      <w:proofErr w:type="spellEnd"/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, proszę o bezwzględne przesłanie mailem danych osób, które przyjadą na oględziny złomu, </w:t>
      </w:r>
      <w:r w:rsidRPr="009D6206">
        <w:rPr>
          <w:rFonts w:eastAsia="Times New Roman" w:cs="Tahoma"/>
          <w:b/>
          <w:color w:val="FF0000"/>
          <w:sz w:val="16"/>
          <w:szCs w:val="16"/>
          <w:u w:val="single"/>
          <w:lang w:eastAsia="pl-PL"/>
        </w:rPr>
        <w:t>do 21 kwietnia</w:t>
      </w:r>
      <w:r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 do godz. 12</w:t>
      </w: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:00: </w:t>
      </w:r>
    </w:p>
    <w:p w14:paraId="6A51F6F5" w14:textId="77777777" w:rsidR="006F107F" w:rsidRPr="0090006E" w:rsidRDefault="006F107F" w:rsidP="006F107F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>1. Imię nazwisko</w:t>
      </w:r>
    </w:p>
    <w:p w14:paraId="657BFF7A" w14:textId="77777777" w:rsidR="006F107F" w:rsidRPr="0090006E" w:rsidRDefault="006F107F" w:rsidP="006F107F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>2. Nr dowodu osobistego</w:t>
      </w:r>
    </w:p>
    <w:p w14:paraId="6104C96E" w14:textId="77777777" w:rsidR="006F107F" w:rsidRPr="00034384" w:rsidRDefault="006F107F" w:rsidP="006F107F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0FB06033" w14:textId="77777777" w:rsidR="006F107F" w:rsidRPr="00034384" w:rsidRDefault="006F107F" w:rsidP="006F107F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14:paraId="7C6732D4" w14:textId="77777777" w:rsidR="006F107F" w:rsidRPr="00996AFE" w:rsidRDefault="006F107F" w:rsidP="006F107F">
      <w:pPr>
        <w:numPr>
          <w:ilvl w:val="0"/>
          <w:numId w:val="3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>
        <w:rPr>
          <w:rFonts w:eastAsia="Times New Roman" w:cs="Tahoma"/>
          <w:sz w:val="16"/>
          <w:szCs w:val="16"/>
          <w:lang w:eastAsia="pl-PL"/>
        </w:rPr>
        <w:t xml:space="preserve"> teren </w:t>
      </w:r>
      <w:r w:rsidRPr="009D6206">
        <w:rPr>
          <w:rFonts w:eastAsia="Times New Roman" w:cs="Tahoma"/>
          <w:b/>
          <w:sz w:val="16"/>
          <w:szCs w:val="16"/>
          <w:lang w:eastAsia="pl-PL"/>
        </w:rPr>
        <w:t>KGHM Polska Miedź S.A. Oddział Huta Miedzi „Legnica”</w:t>
      </w:r>
    </w:p>
    <w:p w14:paraId="1E15F8F6" w14:textId="77777777" w:rsidR="006F107F" w:rsidRPr="00034384" w:rsidRDefault="006F107F" w:rsidP="006F107F">
      <w:pPr>
        <w:numPr>
          <w:ilvl w:val="0"/>
          <w:numId w:val="3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14:paraId="4BFCB847" w14:textId="77777777" w:rsidR="006F107F" w:rsidRPr="00034384" w:rsidRDefault="006F107F" w:rsidP="006F107F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14:paraId="39365D80" w14:textId="77777777" w:rsidR="006F107F" w:rsidRPr="00034384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14:paraId="75ADCBF1" w14:textId="77777777" w:rsidR="006F107F" w:rsidRPr="00FC5298" w:rsidRDefault="006F107F" w:rsidP="006F107F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>
        <w:rPr>
          <w:rFonts w:eastAsia="Times New Roman" w:cs="Tahoma"/>
          <w:b/>
          <w:sz w:val="16"/>
          <w:szCs w:val="16"/>
          <w:lang w:eastAsia="pl-PL"/>
        </w:rPr>
        <w:t>do 1 tygodnia od daty zawiadomienia</w:t>
      </w:r>
    </w:p>
    <w:p w14:paraId="2775D197" w14:textId="77777777" w:rsidR="006F107F" w:rsidRPr="00034384" w:rsidRDefault="006F107F" w:rsidP="006F107F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14:paraId="6DF65D34" w14:textId="77777777" w:rsidR="006F107F" w:rsidRPr="00034384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9D6206">
        <w:rPr>
          <w:rFonts w:eastAsia="Times New Roman" w:cs="Tahoma"/>
          <w:sz w:val="16"/>
          <w:szCs w:val="16"/>
          <w:lang w:eastAsia="pl-PL"/>
        </w:rPr>
        <w:t xml:space="preserve">zgodnie z </w:t>
      </w:r>
      <w:r w:rsidRPr="009D6206">
        <w:rPr>
          <w:rFonts w:eastAsia="Times New Roman" w:cs="Tahoma"/>
          <w:b/>
          <w:sz w:val="16"/>
          <w:szCs w:val="16"/>
          <w:lang w:eastAsia="pl-PL"/>
        </w:rPr>
        <w:t>WZ HM „Legnica”</w:t>
      </w:r>
      <w:r w:rsidRPr="009D6206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14:paraId="1F627B72" w14:textId="77777777" w:rsidR="006F107F" w:rsidRPr="00034384" w:rsidRDefault="006F107F" w:rsidP="006F107F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14:paraId="20267917" w14:textId="77777777" w:rsidR="006F107F" w:rsidRPr="00034384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14:paraId="7F00356D" w14:textId="77777777" w:rsidR="006F107F" w:rsidRPr="00034384" w:rsidRDefault="006F107F" w:rsidP="006F107F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14:paraId="460EA124" w14:textId="77777777" w:rsidR="006F107F" w:rsidRPr="00034384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14:paraId="3A48B660" w14:textId="77777777" w:rsidR="006F107F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14:paraId="1289419E" w14:textId="77777777" w:rsidR="006F107F" w:rsidRPr="00783025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 xml:space="preserve">Bazy danych o produktach i opakowaniach oraz o gospodarce odpadami. </w:t>
      </w:r>
      <w:r w:rsidRPr="00996AFE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Pr="00996AFE">
        <w:rPr>
          <w:rFonts w:cs="Tahoma"/>
          <w:color w:val="000000" w:themeColor="text1"/>
          <w:sz w:val="16"/>
          <w:szCs w:val="16"/>
          <w:u w:val="single"/>
        </w:rPr>
        <w:t>.</w:t>
      </w:r>
      <w:r w:rsidRPr="00783025">
        <w:rPr>
          <w:rFonts w:cs="Tahoma"/>
          <w:color w:val="000000" w:themeColor="text1"/>
          <w:sz w:val="16"/>
          <w:szCs w:val="16"/>
        </w:rPr>
        <w:t xml:space="preserve"> </w:t>
      </w:r>
    </w:p>
    <w:p w14:paraId="36A6FB7A" w14:textId="77777777" w:rsidR="006F107F" w:rsidRPr="00783025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potwierdzenie na Karcie przekazania odpadów wykonania usługi transportu oraz przejęcia odpadów do zagospodarowania niezwłocznie po otrzymaniu sporządzonej karty przekazania odpadów. </w:t>
      </w:r>
    </w:p>
    <w:p w14:paraId="3F0A5030" w14:textId="77777777" w:rsidR="006F107F" w:rsidRPr="00783025" w:rsidRDefault="006F107F" w:rsidP="006F107F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14:paraId="09B30540" w14:textId="77777777" w:rsidR="006F107F" w:rsidRPr="00783025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odpadów obowiązujących w dniu wykonywania usługi.  </w:t>
      </w:r>
    </w:p>
    <w:p w14:paraId="33DD2A7D" w14:textId="77777777" w:rsidR="006F107F" w:rsidRPr="001D2D3D" w:rsidRDefault="006F107F" w:rsidP="006F107F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14:paraId="46B3C6C4" w14:textId="77777777" w:rsidR="006F107F" w:rsidRDefault="006F107F" w:rsidP="006F107F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14:paraId="79DD205F" w14:textId="77777777" w:rsidR="006F107F" w:rsidRPr="00034384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14:paraId="332FCE2E" w14:textId="77777777" w:rsidR="006F107F" w:rsidRPr="00034384" w:rsidRDefault="006F107F" w:rsidP="006F107F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6F107F" w14:paraId="1D851842" w14:textId="77777777" w:rsidTr="00396D55">
        <w:trPr>
          <w:trHeight w:val="4159"/>
        </w:trPr>
        <w:tc>
          <w:tcPr>
            <w:tcW w:w="7866" w:type="dxa"/>
          </w:tcPr>
          <w:p w14:paraId="4C058351" w14:textId="77777777" w:rsidR="006F107F" w:rsidRPr="007C3999" w:rsidRDefault="006F107F" w:rsidP="00396D55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14:paraId="0A8B94A5" w14:textId="77777777" w:rsidR="006F107F" w:rsidRPr="00034384" w:rsidRDefault="006F107F" w:rsidP="00396D5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14:paraId="27D225BB" w14:textId="77777777" w:rsidR="006F107F" w:rsidRPr="00034384" w:rsidRDefault="006F107F" w:rsidP="00396D5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14:paraId="43FE3BB8" w14:textId="77777777" w:rsidR="006F107F" w:rsidRPr="00034384" w:rsidRDefault="006F107F" w:rsidP="00396D5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 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>zastrzeżeń.</w:t>
            </w:r>
          </w:p>
          <w:p w14:paraId="0B45D1F2" w14:textId="77777777" w:rsidR="006F107F" w:rsidRPr="0073509E" w:rsidRDefault="006F107F" w:rsidP="00396D5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3509E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14:paraId="1093EB10" w14:textId="77777777" w:rsidR="006F107F" w:rsidRDefault="006F107F" w:rsidP="00396D5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14:paraId="15AD767E" w14:textId="77777777" w:rsidR="006F107F" w:rsidRDefault="006F107F" w:rsidP="00396D5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14:paraId="3AA783A9" w14:textId="77777777" w:rsidR="006F107F" w:rsidRDefault="006F107F" w:rsidP="00396D5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14:paraId="4772B399" w14:textId="77777777" w:rsidR="006F107F" w:rsidRDefault="006F107F" w:rsidP="00396D5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14:paraId="1660E02F" w14:textId="77777777" w:rsidR="006F107F" w:rsidRPr="007C3999" w:rsidRDefault="006F107F" w:rsidP="00396D55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14:paraId="160063C3" w14:textId="77777777" w:rsidR="006F107F" w:rsidRDefault="006F107F" w:rsidP="006F107F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27FFE3C4" w14:textId="77777777" w:rsidR="006F107F" w:rsidRPr="00FE6852" w:rsidRDefault="006F107F" w:rsidP="006F107F">
      <w:pPr>
        <w:pStyle w:val="Akapitzlist"/>
        <w:numPr>
          <w:ilvl w:val="0"/>
          <w:numId w:val="3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14:paraId="1ED1AB53" w14:textId="77777777" w:rsidR="006F107F" w:rsidRPr="00FE6852" w:rsidRDefault="006F107F" w:rsidP="006F107F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Pr="00131707">
        <w:rPr>
          <w:rFonts w:eastAsia="Times New Roman" w:cs="Tahoma"/>
          <w:b/>
          <w:sz w:val="16"/>
          <w:szCs w:val="16"/>
          <w:lang w:eastAsia="pl-PL"/>
        </w:rPr>
        <w:t>o/</w:t>
      </w:r>
      <w:r>
        <w:rPr>
          <w:rFonts w:eastAsia="Times New Roman" w:cs="Tahoma"/>
          <w:b/>
          <w:sz w:val="16"/>
          <w:szCs w:val="16"/>
          <w:lang w:eastAsia="pl-PL"/>
        </w:rPr>
        <w:t>HM Legnica, kwiecień 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>
        <w:rPr>
          <w:rFonts w:eastAsia="Times New Roman" w:cs="Tahoma"/>
          <w:b/>
          <w:sz w:val="16"/>
          <w:szCs w:val="16"/>
          <w:lang w:eastAsia="pl-PL"/>
        </w:rPr>
        <w:t>23.04.2020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do godz. 10.00. </w:t>
      </w:r>
    </w:p>
    <w:p w14:paraId="6CA64FD0" w14:textId="77777777" w:rsidR="006F107F" w:rsidRDefault="006F107F" w:rsidP="006F107F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4350D566" w14:textId="77777777" w:rsidR="006F107F" w:rsidRPr="002E540A" w:rsidRDefault="006F107F" w:rsidP="006F107F">
      <w:pPr>
        <w:pStyle w:val="Akapitzlist"/>
        <w:numPr>
          <w:ilvl w:val="0"/>
          <w:numId w:val="3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14:paraId="0F178732" w14:textId="77777777" w:rsidR="006F107F" w:rsidRDefault="006F107F" w:rsidP="006F107F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14:paraId="14AA342D" w14:textId="77777777" w:rsidR="006F107F" w:rsidRDefault="006F107F" w:rsidP="006F107F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14:paraId="60A05FDD" w14:textId="77777777" w:rsidR="006F107F" w:rsidRDefault="006F107F" w:rsidP="006F107F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14:paraId="038A8000" w14:textId="77777777" w:rsidR="006F107F" w:rsidRDefault="006F107F" w:rsidP="006F107F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14:paraId="735D23E3" w14:textId="77777777" w:rsidR="006F107F" w:rsidRPr="00783025" w:rsidRDefault="006F107F" w:rsidP="006F107F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14:paraId="5736BBE4" w14:textId="77777777" w:rsidR="006F107F" w:rsidRDefault="006F107F" w:rsidP="006F107F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wojciech.zawis@metraco.pl W przypadku konieczności złożenia wersji papierowej decyzji oferent zobowiązany jest do złożenia takiej decyzji wraz z ofertą.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14:paraId="69D3008D" w14:textId="77777777" w:rsidR="006F107F" w:rsidRPr="001D2D3D" w:rsidRDefault="006F107F" w:rsidP="006F107F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5EC9228C" w14:textId="77777777" w:rsidR="006F107F" w:rsidRPr="001D2D3D" w:rsidRDefault="006F107F" w:rsidP="006F107F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14:paraId="653F4254" w14:textId="77777777" w:rsidR="006F107F" w:rsidRDefault="006F107F" w:rsidP="006F107F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14:paraId="46E078D1" w14:textId="77777777" w:rsidR="006F107F" w:rsidRPr="00034384" w:rsidRDefault="006F107F" w:rsidP="006F107F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2C87BDC6" w14:textId="77777777" w:rsidR="006F107F" w:rsidRPr="00034384" w:rsidRDefault="006F107F" w:rsidP="006F107F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14:paraId="6E881238" w14:textId="77777777" w:rsidR="006F107F" w:rsidRDefault="006F107F" w:rsidP="006F107F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14:paraId="752FDE82" w14:textId="77777777" w:rsidR="006F107F" w:rsidRDefault="006F107F" w:rsidP="006F107F">
      <w:pPr>
        <w:spacing w:after="120"/>
        <w:rPr>
          <w:rFonts w:cs="Tahoma"/>
          <w:sz w:val="16"/>
          <w:szCs w:val="16"/>
        </w:rPr>
      </w:pPr>
    </w:p>
    <w:p w14:paraId="48781E48" w14:textId="77777777" w:rsidR="006F107F" w:rsidRPr="001D2D3D" w:rsidRDefault="006F107F" w:rsidP="006F107F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14:paraId="432E9024" w14:textId="77777777" w:rsidR="006F107F" w:rsidRPr="001D2D3D" w:rsidRDefault="006F107F" w:rsidP="006F107F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14:paraId="6C5C82B4" w14:textId="77777777" w:rsidR="006F107F" w:rsidRPr="001D2D3D" w:rsidRDefault="006F107F" w:rsidP="006F107F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14:paraId="340F1420" w14:textId="77777777" w:rsidR="006F107F" w:rsidRPr="001D2D3D" w:rsidRDefault="006F107F" w:rsidP="006F107F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14:paraId="4183D648" w14:textId="77777777" w:rsidR="006F107F" w:rsidRPr="001D2D3D" w:rsidRDefault="006F107F" w:rsidP="006F107F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14:paraId="79C06D02" w14:textId="77777777" w:rsidR="006F107F" w:rsidRPr="00034384" w:rsidRDefault="006F107F" w:rsidP="006F107F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6622D24C" w14:textId="77777777" w:rsidR="006F107F" w:rsidRDefault="006F107F" w:rsidP="006F107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14:paraId="60EA8F17" w14:textId="77777777" w:rsidR="006F107F" w:rsidRDefault="006F107F" w:rsidP="006F107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21804B43" w14:textId="77777777" w:rsidR="006F107F" w:rsidRPr="009D6206" w:rsidRDefault="006F107F" w:rsidP="006F107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9D6206">
        <w:rPr>
          <w:rFonts w:eastAsia="Times New Roman" w:cs="Tahoma"/>
          <w:b/>
          <w:sz w:val="16"/>
          <w:szCs w:val="16"/>
          <w:lang w:eastAsia="pl-PL"/>
        </w:rPr>
        <w:t>KGHM Polska Miedź S.A. Oddział HM Legnica</w:t>
      </w:r>
    </w:p>
    <w:p w14:paraId="51D3FE04" w14:textId="77777777" w:rsidR="006F107F" w:rsidRPr="009D6206" w:rsidRDefault="006F107F" w:rsidP="006F107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9D6206">
        <w:rPr>
          <w:rFonts w:eastAsia="Times New Roman" w:cs="Tahoma"/>
          <w:b/>
          <w:sz w:val="16"/>
          <w:szCs w:val="16"/>
          <w:lang w:eastAsia="pl-PL"/>
        </w:rPr>
        <w:t xml:space="preserve">Marta Małek Gł. Inż. Ochrony Środowiska T (+48) 76 747 22 32, </w:t>
      </w:r>
      <w:hyperlink r:id="rId8" w:history="1">
        <w:r w:rsidRPr="009D6206">
          <w:rPr>
            <w:rStyle w:val="Hipercze"/>
            <w:rFonts w:eastAsia="Times New Roman" w:cs="Tahoma"/>
            <w:b/>
            <w:sz w:val="16"/>
            <w:szCs w:val="16"/>
            <w:lang w:eastAsia="pl-PL"/>
          </w:rPr>
          <w:t>marta.malek@kghm.com</w:t>
        </w:r>
      </w:hyperlink>
    </w:p>
    <w:p w14:paraId="4CC4AD87" w14:textId="77777777" w:rsidR="006F107F" w:rsidRPr="00131707" w:rsidRDefault="006F107F" w:rsidP="006F107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14:paraId="3041F839" w14:textId="77777777" w:rsidR="006F107F" w:rsidRPr="00131707" w:rsidRDefault="006F107F" w:rsidP="006F107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14:paraId="6DDC76ED" w14:textId="77777777" w:rsidR="006F107F" w:rsidRPr="00131707" w:rsidRDefault="006F107F" w:rsidP="006F107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Wojciech Zawis –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Starszy Specjalista ds. handlu, kom. 785 924 721, e-mail: </w:t>
      </w:r>
      <w:hyperlink r:id="rId9" w:history="1">
        <w:r w:rsidRPr="00131707">
          <w:rPr>
            <w:rStyle w:val="Hipercze"/>
            <w:rFonts w:eastAsia="Times New Roman" w:cs="Tahoma"/>
            <w:b/>
            <w:sz w:val="16"/>
            <w:szCs w:val="16"/>
            <w:lang w:eastAsia="pl-PL"/>
          </w:rPr>
          <w:t>wojciech.zawis@metraco.pl</w:t>
        </w:r>
      </w:hyperlink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14:paraId="1738E861" w14:textId="77777777" w:rsidR="003507B6" w:rsidRPr="006F107F" w:rsidRDefault="003507B6" w:rsidP="006F107F"/>
    <w:sectPr w:rsidR="003507B6" w:rsidRPr="006F107F" w:rsidSect="00535B8E">
      <w:headerReference w:type="default" r:id="rId10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B1354" w14:textId="77777777" w:rsidR="00336B0C" w:rsidRDefault="00336B0C" w:rsidP="001418FE">
      <w:r>
        <w:separator/>
      </w:r>
    </w:p>
  </w:endnote>
  <w:endnote w:type="continuationSeparator" w:id="0">
    <w:p w14:paraId="1C16CF79" w14:textId="77777777" w:rsidR="00336B0C" w:rsidRDefault="00336B0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DBD9" w14:textId="77777777" w:rsidR="00336B0C" w:rsidRDefault="00336B0C" w:rsidP="001418FE">
      <w:r>
        <w:separator/>
      </w:r>
    </w:p>
  </w:footnote>
  <w:footnote w:type="continuationSeparator" w:id="0">
    <w:p w14:paraId="028B998D" w14:textId="77777777" w:rsidR="00336B0C" w:rsidRDefault="00336B0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7E5"/>
    <w:multiLevelType w:val="hybridMultilevel"/>
    <w:tmpl w:val="AA505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1775"/>
    <w:rsid w:val="000976D4"/>
    <w:rsid w:val="000A606A"/>
    <w:rsid w:val="000E2CD5"/>
    <w:rsid w:val="000E39CF"/>
    <w:rsid w:val="001418FE"/>
    <w:rsid w:val="001508BD"/>
    <w:rsid w:val="00162D9B"/>
    <w:rsid w:val="001E7448"/>
    <w:rsid w:val="001F2C6C"/>
    <w:rsid w:val="00245B34"/>
    <w:rsid w:val="00271F4E"/>
    <w:rsid w:val="002B6D35"/>
    <w:rsid w:val="00336B0C"/>
    <w:rsid w:val="00347D44"/>
    <w:rsid w:val="003507B6"/>
    <w:rsid w:val="00365115"/>
    <w:rsid w:val="003B7B05"/>
    <w:rsid w:val="005037CF"/>
    <w:rsid w:val="00535B8E"/>
    <w:rsid w:val="00543ADC"/>
    <w:rsid w:val="005B68E5"/>
    <w:rsid w:val="006430D2"/>
    <w:rsid w:val="006A1202"/>
    <w:rsid w:val="006F107F"/>
    <w:rsid w:val="006F7278"/>
    <w:rsid w:val="00727824"/>
    <w:rsid w:val="007A6E45"/>
    <w:rsid w:val="00802A0C"/>
    <w:rsid w:val="008061EF"/>
    <w:rsid w:val="00921432"/>
    <w:rsid w:val="009E4D1C"/>
    <w:rsid w:val="00A92AA2"/>
    <w:rsid w:val="00B3291F"/>
    <w:rsid w:val="00B36429"/>
    <w:rsid w:val="00B4799D"/>
    <w:rsid w:val="00B6188A"/>
    <w:rsid w:val="00BA4D71"/>
    <w:rsid w:val="00BD01D3"/>
    <w:rsid w:val="00C10133"/>
    <w:rsid w:val="00CE491A"/>
    <w:rsid w:val="00D14B32"/>
    <w:rsid w:val="00D2097F"/>
    <w:rsid w:val="00D93A7A"/>
    <w:rsid w:val="00DF4F6A"/>
    <w:rsid w:val="00E427DA"/>
    <w:rsid w:val="00E45AD1"/>
    <w:rsid w:val="00EC46D2"/>
    <w:rsid w:val="00EF2DC9"/>
    <w:rsid w:val="00F33E5D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1775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091775"/>
    <w:pPr>
      <w:spacing w:after="90" w:line="270" w:lineRule="exact"/>
      <w:ind w:left="3540"/>
    </w:pPr>
    <w:rPr>
      <w:rFonts w:cs="Tahoma"/>
      <w:szCs w:val="18"/>
    </w:rPr>
  </w:style>
  <w:style w:type="paragraph" w:styleId="Akapitzlist">
    <w:name w:val="List Paragraph"/>
    <w:basedOn w:val="Normalny"/>
    <w:uiPriority w:val="34"/>
    <w:qFormat/>
    <w:rsid w:val="006F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lek@kgh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zawis@metra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8068-9AB4-4863-B103-4CE6BFD8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1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cp:lastPrinted>2020-03-17T11:41:00Z</cp:lastPrinted>
  <dcterms:created xsi:type="dcterms:W3CDTF">2020-04-20T11:39:00Z</dcterms:created>
  <dcterms:modified xsi:type="dcterms:W3CDTF">2020-04-20T11:39:00Z</dcterms:modified>
</cp:coreProperties>
</file>