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24D09" w14:textId="23C2AE15" w:rsidR="00C13F7C" w:rsidRDefault="00374B84" w:rsidP="00C13F7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Data:  28.04</w:t>
      </w:r>
      <w:r w:rsidR="00C13F7C">
        <w:rPr>
          <w:rFonts w:ascii="Arial" w:hAnsi="Arial" w:cs="Arial"/>
          <w:b/>
          <w:sz w:val="16"/>
          <w:szCs w:val="16"/>
        </w:rPr>
        <w:t xml:space="preserve">.2020      </w:t>
      </w:r>
    </w:p>
    <w:p w14:paraId="08421615" w14:textId="74FA0666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0"/>
        <w:jc w:val="both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WZ/</w:t>
      </w:r>
      <w:r w:rsidR="00374B84" w:rsidRPr="00374B84">
        <w:rPr>
          <w:rFonts w:ascii="Arial" w:hAnsi="Arial" w:cs="Arial"/>
          <w:b/>
          <w:spacing w:val="0"/>
          <w:sz w:val="16"/>
          <w:szCs w:val="16"/>
        </w:rPr>
        <w:t>02.037.009</w:t>
      </w:r>
      <w:r>
        <w:rPr>
          <w:rFonts w:ascii="Arial" w:hAnsi="Arial" w:cs="Arial"/>
          <w:b/>
          <w:spacing w:val="0"/>
          <w:sz w:val="16"/>
          <w:szCs w:val="16"/>
        </w:rPr>
        <w:t>/2020</w:t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 </w:t>
      </w:r>
      <w:r>
        <w:rPr>
          <w:rFonts w:ascii="Arial" w:hAnsi="Arial" w:cs="Arial"/>
          <w:b/>
          <w:spacing w:val="0"/>
          <w:sz w:val="16"/>
          <w:szCs w:val="16"/>
        </w:rPr>
        <w:tab/>
      </w:r>
    </w:p>
    <w:p w14:paraId="6A55E5DD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 w:hanging="2124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 xml:space="preserve">                         Ilość stron: 2</w:t>
      </w:r>
    </w:p>
    <w:p w14:paraId="7C603F00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Od:</w:t>
      </w:r>
      <w:r>
        <w:rPr>
          <w:rFonts w:ascii="Arial" w:hAnsi="Arial" w:cs="Arial"/>
          <w:b/>
          <w:spacing w:val="0"/>
          <w:sz w:val="16"/>
          <w:szCs w:val="16"/>
        </w:rPr>
        <w:tab/>
        <w:t>Wojciech Zawis</w:t>
      </w:r>
    </w:p>
    <w:p w14:paraId="135DDC89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6372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Zakład Obrotu Złomem</w:t>
      </w:r>
    </w:p>
    <w:p w14:paraId="12E23F3A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KGHM Metraco S.A. </w:t>
      </w:r>
    </w:p>
    <w:p w14:paraId="0CA0442E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Tel: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076   7498983</w:t>
      </w:r>
    </w:p>
    <w:p w14:paraId="7B643D59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Fax: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076   7498979</w:t>
      </w:r>
    </w:p>
    <w:p w14:paraId="4F9278B7" w14:textId="77777777" w:rsidR="00C13F7C" w:rsidRDefault="00C13F7C" w:rsidP="00C13F7C">
      <w:pPr>
        <w:ind w:right="-285"/>
        <w:rPr>
          <w:rFonts w:ascii="Arial" w:hAnsi="Arial" w:cs="Arial"/>
          <w:b/>
          <w:sz w:val="16"/>
          <w:szCs w:val="16"/>
        </w:rPr>
      </w:pPr>
    </w:p>
    <w:p w14:paraId="412DE836" w14:textId="77777777" w:rsidR="00C13F7C" w:rsidRDefault="00C13F7C" w:rsidP="00C13F7C">
      <w:pPr>
        <w:ind w:right="-285"/>
        <w:rPr>
          <w:rFonts w:ascii="Arial" w:hAnsi="Arial" w:cs="Arial"/>
          <w:b/>
          <w:sz w:val="16"/>
          <w:szCs w:val="16"/>
        </w:rPr>
      </w:pPr>
    </w:p>
    <w:p w14:paraId="19323065" w14:textId="77777777" w:rsidR="00C13F7C" w:rsidRDefault="00C13F7C" w:rsidP="00C13F7C">
      <w:pPr>
        <w:ind w:right="-28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ZAPYTANIE OFERTOWE </w:t>
      </w:r>
    </w:p>
    <w:p w14:paraId="35773ED3" w14:textId="77777777" w:rsidR="00C13F7C" w:rsidRDefault="00C13F7C" w:rsidP="00C13F7C">
      <w:pPr>
        <w:ind w:right="-285"/>
        <w:rPr>
          <w:rFonts w:ascii="Arial" w:hAnsi="Arial" w:cs="Arial"/>
          <w:b/>
          <w:sz w:val="16"/>
          <w:szCs w:val="16"/>
        </w:rPr>
      </w:pPr>
    </w:p>
    <w:p w14:paraId="3AB1FDF8" w14:textId="77777777" w:rsidR="00C13F7C" w:rsidRDefault="00C13F7C" w:rsidP="00C13F7C">
      <w:p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Szanowni Państwo,</w:t>
      </w:r>
    </w:p>
    <w:p w14:paraId="5968DA59" w14:textId="77777777" w:rsidR="00C13F7C" w:rsidRDefault="00C13F7C" w:rsidP="00C13F7C">
      <w:pPr>
        <w:ind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Zapraszamy do złożenia oferty na dostawy złomu stalowego 5mm-150 mm wg poniższych wymagań:</w:t>
      </w:r>
    </w:p>
    <w:p w14:paraId="268D7E92" w14:textId="77777777" w:rsidR="00C13F7C" w:rsidRDefault="00C13F7C" w:rsidP="00C13F7C">
      <w:pPr>
        <w:ind w:right="-285"/>
        <w:rPr>
          <w:rFonts w:ascii="Arial" w:hAnsi="Arial" w:cs="Arial"/>
          <w:sz w:val="16"/>
          <w:szCs w:val="16"/>
        </w:rPr>
      </w:pPr>
    </w:p>
    <w:p w14:paraId="1D3D72A5" w14:textId="77777777" w:rsidR="00C13F7C" w:rsidRPr="00A40298" w:rsidRDefault="00C13F7C" w:rsidP="00C13F7C">
      <w:pPr>
        <w:pStyle w:val="Akapitzlist"/>
        <w:numPr>
          <w:ilvl w:val="0"/>
          <w:numId w:val="1"/>
        </w:num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Rodzaj</w:t>
      </w:r>
      <w:r w:rsidRPr="00A40298">
        <w:rPr>
          <w:rFonts w:ascii="Arial" w:hAnsi="Arial" w:cs="Arial"/>
          <w:b/>
          <w:sz w:val="16"/>
          <w:szCs w:val="16"/>
        </w:rPr>
        <w:t xml:space="preserve"> </w:t>
      </w:r>
    </w:p>
    <w:p w14:paraId="5963E1FB" w14:textId="48307827" w:rsidR="00C13F7C" w:rsidRPr="00A40298" w:rsidRDefault="00C13F7C" w:rsidP="00C13F7C">
      <w:pPr>
        <w:spacing w:after="0" w:line="36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Złom stalowy drobny najwyższej czystości, kod 17 04 05 (w postaci śrub, podkładek, nakrętek, pociętego ażuru stalowego ze</w:t>
      </w:r>
      <w:r>
        <w:rPr>
          <w:rFonts w:ascii="Arial" w:hAnsi="Arial" w:cs="Arial"/>
          <w:sz w:val="16"/>
          <w:szCs w:val="16"/>
        </w:rPr>
        <w:t xml:space="preserve"> stali niskowęglowej itp.) – </w:t>
      </w:r>
      <w:r w:rsidR="00374B84">
        <w:rPr>
          <w:rFonts w:ascii="Arial" w:hAnsi="Arial" w:cs="Arial"/>
          <w:b/>
          <w:sz w:val="16"/>
          <w:szCs w:val="16"/>
        </w:rPr>
        <w:t>20</w:t>
      </w:r>
      <w:r>
        <w:rPr>
          <w:rFonts w:ascii="Arial" w:hAnsi="Arial" w:cs="Arial"/>
          <w:b/>
          <w:sz w:val="16"/>
          <w:szCs w:val="16"/>
        </w:rPr>
        <w:t>00</w:t>
      </w:r>
      <w:r w:rsidRPr="00A40298">
        <w:rPr>
          <w:rFonts w:ascii="Arial" w:hAnsi="Arial" w:cs="Arial"/>
          <w:sz w:val="16"/>
          <w:szCs w:val="16"/>
        </w:rPr>
        <w:t xml:space="preserve"> </w:t>
      </w:r>
      <w:r w:rsidRPr="00A25194">
        <w:rPr>
          <w:rFonts w:ascii="Arial" w:hAnsi="Arial" w:cs="Arial"/>
          <w:b/>
          <w:sz w:val="16"/>
          <w:szCs w:val="16"/>
        </w:rPr>
        <w:t>Mg</w:t>
      </w:r>
      <w:r w:rsidRPr="00A40298">
        <w:rPr>
          <w:rFonts w:ascii="Arial" w:hAnsi="Arial" w:cs="Arial"/>
          <w:sz w:val="16"/>
          <w:szCs w:val="16"/>
        </w:rPr>
        <w:t>:</w:t>
      </w:r>
    </w:p>
    <w:p w14:paraId="67E1434E" w14:textId="77777777" w:rsidR="00C13F7C" w:rsidRPr="00A40298" w:rsidRDefault="00C13F7C" w:rsidP="00C13F7C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a) poprodukcyjny i/lub</w:t>
      </w:r>
    </w:p>
    <w:p w14:paraId="47E00178" w14:textId="77777777" w:rsidR="00C13F7C" w:rsidRPr="00A40298" w:rsidRDefault="00C13F7C" w:rsidP="00C13F7C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 xml:space="preserve">b) </w:t>
      </w:r>
      <w:proofErr w:type="spellStart"/>
      <w:r w:rsidRPr="00A40298">
        <w:rPr>
          <w:rFonts w:ascii="Arial" w:hAnsi="Arial" w:cs="Arial"/>
          <w:sz w:val="16"/>
          <w:szCs w:val="16"/>
        </w:rPr>
        <w:t>poamortyzacyjny</w:t>
      </w:r>
      <w:proofErr w:type="spellEnd"/>
    </w:p>
    <w:p w14:paraId="77A53547" w14:textId="77777777" w:rsidR="00C13F7C" w:rsidRDefault="00C13F7C" w:rsidP="00C13F7C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14:paraId="17F9D916" w14:textId="77777777" w:rsidR="00C13F7C" w:rsidRDefault="00C13F7C" w:rsidP="00C13F7C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  <w:r w:rsidRPr="00A40298">
        <w:rPr>
          <w:rFonts w:ascii="Arial" w:hAnsi="Arial" w:cs="Arial"/>
          <w:b/>
          <w:szCs w:val="20"/>
        </w:rPr>
        <w:t xml:space="preserve">Proszę o wyraźne zaznaczenie, który rodzaj złomu </w:t>
      </w:r>
      <w:r>
        <w:rPr>
          <w:rFonts w:ascii="Arial" w:hAnsi="Arial" w:cs="Arial"/>
          <w:b/>
          <w:szCs w:val="20"/>
        </w:rPr>
        <w:t>prezentują Państwo w ofercie.</w:t>
      </w:r>
    </w:p>
    <w:p w14:paraId="6709D0DF" w14:textId="77777777" w:rsidR="00C13F7C" w:rsidRPr="00A40298" w:rsidRDefault="00C13F7C" w:rsidP="00C13F7C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14:paraId="7E9ED778" w14:textId="77777777" w:rsidR="00C13F7C" w:rsidRPr="00A40298" w:rsidRDefault="00C13F7C" w:rsidP="00C13F7C">
      <w:pPr>
        <w:pStyle w:val="Akapitzlist"/>
        <w:numPr>
          <w:ilvl w:val="0"/>
          <w:numId w:val="1"/>
        </w:numPr>
        <w:spacing w:line="240" w:lineRule="auto"/>
        <w:ind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Termin dostaw</w:t>
      </w:r>
    </w:p>
    <w:p w14:paraId="2EBD1C58" w14:textId="1D8AAEF6" w:rsidR="00C13F7C" w:rsidRPr="00701226" w:rsidRDefault="00374B84" w:rsidP="00C13F7C">
      <w:pPr>
        <w:spacing w:line="240" w:lineRule="auto"/>
        <w:ind w:left="360"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19.05</w:t>
      </w:r>
      <w:r w:rsidR="00C13F7C" w:rsidRPr="00701226">
        <w:rPr>
          <w:rFonts w:ascii="Arial" w:hAnsi="Arial" w:cs="Arial"/>
          <w:b/>
          <w:sz w:val="16"/>
          <w:szCs w:val="16"/>
        </w:rPr>
        <w:t xml:space="preserve">– </w:t>
      </w:r>
      <w:r>
        <w:rPr>
          <w:rFonts w:ascii="Arial" w:hAnsi="Arial" w:cs="Arial"/>
          <w:b/>
          <w:sz w:val="16"/>
          <w:szCs w:val="16"/>
        </w:rPr>
        <w:t>18.06</w:t>
      </w:r>
      <w:r w:rsidR="00C13F7C">
        <w:rPr>
          <w:rFonts w:ascii="Arial" w:hAnsi="Arial" w:cs="Arial"/>
          <w:b/>
          <w:sz w:val="16"/>
          <w:szCs w:val="16"/>
        </w:rPr>
        <w:t>.2020</w:t>
      </w:r>
      <w:r w:rsidR="00C13F7C" w:rsidRPr="00701226">
        <w:rPr>
          <w:rFonts w:ascii="Arial" w:hAnsi="Arial" w:cs="Arial"/>
          <w:b/>
          <w:sz w:val="16"/>
          <w:szCs w:val="16"/>
        </w:rPr>
        <w:t xml:space="preserve"> r.</w:t>
      </w:r>
    </w:p>
    <w:p w14:paraId="27F5184A" w14:textId="77777777" w:rsidR="00C13F7C" w:rsidRDefault="00C13F7C" w:rsidP="00C13F7C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Pr="00C50F67">
        <w:rPr>
          <w:rFonts w:ascii="Arial" w:hAnsi="Arial" w:cs="Arial"/>
          <w:b/>
          <w:sz w:val="16"/>
          <w:szCs w:val="16"/>
        </w:rPr>
        <w:t xml:space="preserve">. </w:t>
      </w:r>
      <w:r w:rsidRPr="00C50F67">
        <w:rPr>
          <w:rFonts w:ascii="Arial" w:hAnsi="Arial" w:cs="Arial"/>
          <w:b/>
          <w:sz w:val="16"/>
          <w:szCs w:val="16"/>
        </w:rPr>
        <w:tab/>
        <w:t>Miejsce dostawy</w:t>
      </w:r>
      <w:r w:rsidRPr="00A40298">
        <w:rPr>
          <w:rFonts w:ascii="Arial" w:hAnsi="Arial" w:cs="Arial"/>
          <w:sz w:val="16"/>
          <w:szCs w:val="16"/>
        </w:rPr>
        <w:t xml:space="preserve">    </w:t>
      </w:r>
    </w:p>
    <w:p w14:paraId="00B18AD4" w14:textId="77777777" w:rsidR="00C13F7C" w:rsidRPr="00A40298" w:rsidRDefault="00C13F7C" w:rsidP="00C13F7C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A40298">
        <w:rPr>
          <w:rFonts w:ascii="Arial" w:hAnsi="Arial" w:cs="Arial"/>
          <w:sz w:val="16"/>
          <w:szCs w:val="16"/>
        </w:rPr>
        <w:t>agazyn  HM Głogów;  ul Żukowicka 1; 67-200 Głogów</w:t>
      </w:r>
      <w:r w:rsidRPr="00A40298">
        <w:rPr>
          <w:rFonts w:ascii="Arial" w:hAnsi="Arial" w:cs="Arial"/>
          <w:sz w:val="16"/>
          <w:szCs w:val="16"/>
        </w:rPr>
        <w:tab/>
      </w:r>
      <w:r w:rsidRPr="00A40298">
        <w:rPr>
          <w:rFonts w:ascii="Arial" w:hAnsi="Arial" w:cs="Arial"/>
          <w:sz w:val="16"/>
          <w:szCs w:val="16"/>
        </w:rPr>
        <w:tab/>
      </w:r>
    </w:p>
    <w:p w14:paraId="3627A67B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  <w:t xml:space="preserve">Wymagania </w:t>
      </w:r>
      <w:r w:rsidRPr="00A40298">
        <w:rPr>
          <w:rFonts w:ascii="Arial" w:hAnsi="Arial" w:cs="Arial"/>
          <w:b/>
          <w:sz w:val="16"/>
          <w:szCs w:val="16"/>
        </w:rPr>
        <w:t xml:space="preserve"> jakościowe</w:t>
      </w:r>
    </w:p>
    <w:p w14:paraId="2A2A90C2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zawartość % Fe min. 97 % całkowitej masy</w:t>
      </w:r>
    </w:p>
    <w:p w14:paraId="3E0019C6" w14:textId="77777777" w:rsidR="00C13F7C" w:rsidRPr="00A40298" w:rsidRDefault="00C13F7C" w:rsidP="00C13F7C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poniżej 3 mm, pylistych, wiórowych, niemetalicznych elementów ze stali stopowych, żeliwa, skrzepów, żużli.</w:t>
      </w:r>
    </w:p>
    <w:p w14:paraId="24E99CB8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powyżej 150 mm i grubości powyżej 3 mm</w:t>
      </w:r>
    </w:p>
    <w:p w14:paraId="312E05E1" w14:textId="77777777" w:rsidR="00C13F7C" w:rsidRPr="00463D79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złom kawałkowy, drobny z możliwością załadunku łopatą i/lub elektromagnesem.</w:t>
      </w:r>
    </w:p>
    <w:p w14:paraId="4DA443B5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</w:r>
      <w:r w:rsidRPr="00A40298">
        <w:rPr>
          <w:rFonts w:ascii="Arial" w:hAnsi="Arial" w:cs="Arial"/>
          <w:b/>
          <w:sz w:val="16"/>
          <w:szCs w:val="16"/>
        </w:rPr>
        <w:t>Pozostałe warunki</w:t>
      </w:r>
    </w:p>
    <w:p w14:paraId="31C64EB9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HMG będzie oceniać oferty w oparciu głównie o parametr kwalifikowanej zawartości % Fe.</w:t>
      </w:r>
    </w:p>
    <w:p w14:paraId="1FC6CC20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Za niedotrzymanie ww. parametrów zastosowane zostaną następujące upusty cenowe:</w:t>
      </w:r>
    </w:p>
    <w:p w14:paraId="2891B4F4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- 2% ceny za każde 1% zawartości Fe poniżej 97 %</w:t>
      </w:r>
    </w:p>
    <w:p w14:paraId="78D7B97F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- 1% ceny za każde 1% zawartości ziarna 3-5 mm wyższej niż 20 %</w:t>
      </w:r>
    </w:p>
    <w:p w14:paraId="06F43A92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- 1 % ceny za każde 1 % zawartości elementów  &gt; 150 mm i grubości &gt; 3 mm</w:t>
      </w:r>
    </w:p>
    <w:p w14:paraId="6277A936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Dostawy realizowane samowyładowczym transportem sprzedającego z zachowaniem rytmiczności dostaw.</w:t>
      </w:r>
    </w:p>
    <w:p w14:paraId="23A362F9" w14:textId="77777777" w:rsidR="00C13F7C" w:rsidRDefault="00C13F7C" w:rsidP="00C13F7C">
      <w:pPr>
        <w:spacing w:line="360" w:lineRule="auto"/>
        <w:ind w:right="-284" w:firstLine="360"/>
        <w:rPr>
          <w:rFonts w:ascii="Arial" w:hAnsi="Arial" w:cs="Arial"/>
          <w:sz w:val="16"/>
          <w:szCs w:val="16"/>
        </w:rPr>
      </w:pPr>
    </w:p>
    <w:p w14:paraId="4E18A294" w14:textId="77777777" w:rsidR="00C13F7C" w:rsidRDefault="00C13F7C" w:rsidP="00C13F7C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14:paraId="2221E37B" w14:textId="77777777" w:rsidR="00C13F7C" w:rsidRDefault="00C13F7C" w:rsidP="00C13F7C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14:paraId="0920A5C0" w14:textId="37FED8D4" w:rsidR="00C13F7C" w:rsidRPr="009B461B" w:rsidRDefault="00C13F7C" w:rsidP="00C13F7C">
      <w:pPr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 w:rsidRPr="009B461B">
        <w:rPr>
          <w:rFonts w:ascii="Arial" w:hAnsi="Arial" w:cs="Arial"/>
          <w:sz w:val="16"/>
          <w:szCs w:val="16"/>
        </w:rPr>
        <w:t>Ofertę należy dostarczyć w formie pisemnej w zamkniętej kopercie (WARUNEK KONIECZNY) adresowanej na ZOZ/KGHM Metraco S.A. Owczary 79b, 59-301 Lubin z dopiskiem: Oferta n</w:t>
      </w:r>
      <w:r>
        <w:rPr>
          <w:rFonts w:ascii="Arial" w:hAnsi="Arial" w:cs="Arial"/>
          <w:sz w:val="16"/>
          <w:szCs w:val="16"/>
        </w:rPr>
        <w:t xml:space="preserve">a złom stalowy do HMG </w:t>
      </w:r>
      <w:r w:rsidR="00171D20">
        <w:rPr>
          <w:rFonts w:ascii="Arial" w:hAnsi="Arial" w:cs="Arial"/>
          <w:b/>
          <w:sz w:val="16"/>
          <w:szCs w:val="16"/>
        </w:rPr>
        <w:t>maj</w:t>
      </w:r>
      <w:r w:rsidR="00374B84">
        <w:rPr>
          <w:rFonts w:ascii="Arial" w:hAnsi="Arial" w:cs="Arial"/>
          <w:b/>
          <w:sz w:val="16"/>
          <w:szCs w:val="16"/>
        </w:rPr>
        <w:t>-czerwiec</w:t>
      </w:r>
      <w:r>
        <w:rPr>
          <w:rFonts w:ascii="Arial" w:hAnsi="Arial" w:cs="Arial"/>
          <w:b/>
          <w:sz w:val="16"/>
          <w:szCs w:val="16"/>
        </w:rPr>
        <w:t xml:space="preserve"> 2020</w:t>
      </w:r>
      <w:r w:rsidRPr="009B461B">
        <w:rPr>
          <w:rFonts w:ascii="Arial" w:hAnsi="Arial" w:cs="Arial"/>
          <w:sz w:val="16"/>
          <w:szCs w:val="16"/>
        </w:rPr>
        <w:t xml:space="preserve">: do dnia </w:t>
      </w:r>
      <w:r w:rsidR="00171D20">
        <w:rPr>
          <w:rFonts w:ascii="Arial" w:hAnsi="Arial" w:cs="Arial"/>
          <w:b/>
          <w:sz w:val="16"/>
          <w:szCs w:val="16"/>
        </w:rPr>
        <w:t>1</w:t>
      </w:r>
      <w:r w:rsidR="00374B84">
        <w:rPr>
          <w:rFonts w:ascii="Arial" w:hAnsi="Arial" w:cs="Arial"/>
          <w:b/>
          <w:sz w:val="16"/>
          <w:szCs w:val="16"/>
        </w:rPr>
        <w:t>4</w:t>
      </w:r>
      <w:r w:rsidRPr="00057E25">
        <w:rPr>
          <w:rFonts w:ascii="Arial" w:hAnsi="Arial" w:cs="Arial"/>
          <w:b/>
          <w:sz w:val="16"/>
          <w:szCs w:val="16"/>
        </w:rPr>
        <w:t>.</w:t>
      </w:r>
      <w:r w:rsidR="00374B84">
        <w:rPr>
          <w:rFonts w:ascii="Arial" w:hAnsi="Arial" w:cs="Arial"/>
          <w:b/>
          <w:sz w:val="16"/>
          <w:szCs w:val="16"/>
        </w:rPr>
        <w:t>05</w:t>
      </w:r>
      <w:r>
        <w:rPr>
          <w:rFonts w:ascii="Arial" w:hAnsi="Arial" w:cs="Arial"/>
          <w:b/>
          <w:sz w:val="16"/>
          <w:szCs w:val="16"/>
        </w:rPr>
        <w:t>.2020</w:t>
      </w:r>
      <w:r w:rsidRPr="009B461B">
        <w:rPr>
          <w:rFonts w:ascii="Arial" w:hAnsi="Arial" w:cs="Arial"/>
          <w:b/>
          <w:sz w:val="16"/>
          <w:szCs w:val="16"/>
        </w:rPr>
        <w:t xml:space="preserve"> r. do godz. 9.30</w:t>
      </w:r>
      <w:r w:rsidRPr="009B461B">
        <w:rPr>
          <w:rFonts w:ascii="Arial" w:hAnsi="Arial" w:cs="Arial"/>
          <w:sz w:val="16"/>
          <w:szCs w:val="16"/>
        </w:rPr>
        <w:t xml:space="preserve">. W dniu </w:t>
      </w:r>
      <w:r w:rsidR="00374B84">
        <w:rPr>
          <w:rFonts w:ascii="Arial" w:hAnsi="Arial" w:cs="Arial"/>
          <w:b/>
          <w:sz w:val="16"/>
          <w:szCs w:val="16"/>
        </w:rPr>
        <w:t>14.05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.2020</w:t>
      </w:r>
      <w:r w:rsidRPr="009B461B">
        <w:rPr>
          <w:rFonts w:ascii="Arial" w:hAnsi="Arial" w:cs="Arial"/>
          <w:sz w:val="16"/>
          <w:szCs w:val="16"/>
        </w:rPr>
        <w:t xml:space="preserve"> r. przeprowadzone zostaną negocjacje telefoniczne. Ostateczną decyzję dot. wyboru dostawców podjęta zostanie przez Dyrektora Finansowego HMG. </w:t>
      </w:r>
    </w:p>
    <w:p w14:paraId="448375D7" w14:textId="77777777" w:rsidR="00C13F7C" w:rsidRDefault="00C13F7C" w:rsidP="00C13F7C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pytań lub wątpliwości proszę o kontakt  </w:t>
      </w:r>
    </w:p>
    <w:p w14:paraId="024C90B3" w14:textId="77777777" w:rsidR="00C13F7C" w:rsidRPr="00A40298" w:rsidRDefault="00C13F7C" w:rsidP="00C13F7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40298">
        <w:rPr>
          <w:rFonts w:eastAsia="Times New Roman" w:cs="Tahoma"/>
          <w:sz w:val="16"/>
          <w:szCs w:val="16"/>
          <w:lang w:eastAsia="pl-PL"/>
        </w:rPr>
        <w:t>KGHM Metraco S.A.</w:t>
      </w:r>
    </w:p>
    <w:p w14:paraId="4E57E377" w14:textId="77777777" w:rsidR="00C13F7C" w:rsidRPr="00D17594" w:rsidRDefault="00C13F7C" w:rsidP="00C13F7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 Zawis – Starszy Specjalista ds. Handlu</w:t>
      </w:r>
    </w:p>
    <w:p w14:paraId="1CBE2E2B" w14:textId="77777777" w:rsidR="00C13F7C" w:rsidRPr="00D17594" w:rsidRDefault="00C13F7C" w:rsidP="00C13F7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wojciech.zawis@metraco.pl</w:t>
      </w:r>
    </w:p>
    <w:p w14:paraId="46FDDB3F" w14:textId="77777777" w:rsidR="00C13F7C" w:rsidRPr="00D17594" w:rsidRDefault="00C13F7C" w:rsidP="00C13F7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Kom. 785 924 721</w:t>
      </w:r>
    </w:p>
    <w:p w14:paraId="13D0DF80" w14:textId="77777777" w:rsidR="00C13F7C" w:rsidRPr="00D17594" w:rsidRDefault="00C13F7C" w:rsidP="00C13F7C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</w:p>
    <w:p w14:paraId="4F1ADC49" w14:textId="77777777" w:rsidR="00C13F7C" w:rsidRPr="00207DB8" w:rsidRDefault="00C13F7C" w:rsidP="00C13F7C">
      <w:pPr>
        <w:spacing w:line="360" w:lineRule="auto"/>
      </w:pPr>
      <w:r>
        <w:rPr>
          <w:rFonts w:ascii="Arial" w:hAnsi="Arial" w:cs="Arial"/>
          <w:sz w:val="16"/>
          <w:szCs w:val="16"/>
        </w:rPr>
        <w:t>Sporządził: Wojciech Zawis</w:t>
      </w:r>
      <w:r>
        <w:rPr>
          <w:rFonts w:ascii="Arial" w:hAnsi="Arial" w:cs="Arial"/>
          <w:sz w:val="16"/>
          <w:szCs w:val="16"/>
        </w:rPr>
        <w:tab/>
      </w:r>
    </w:p>
    <w:p w14:paraId="1738E861" w14:textId="77777777" w:rsidR="003507B6" w:rsidRPr="00C13F7C" w:rsidRDefault="003507B6" w:rsidP="00C13F7C"/>
    <w:sectPr w:rsidR="003507B6" w:rsidRPr="00C13F7C" w:rsidSect="00535B8E">
      <w:headerReference w:type="default" r:id="rId8"/>
      <w:pgSz w:w="11906" w:h="16838"/>
      <w:pgMar w:top="226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48B2F" w14:textId="77777777" w:rsidR="00D2097F" w:rsidRDefault="00D2097F" w:rsidP="001418FE">
      <w:r>
        <w:separator/>
      </w:r>
    </w:p>
  </w:endnote>
  <w:endnote w:type="continuationSeparator" w:id="0">
    <w:p w14:paraId="603B4089" w14:textId="77777777" w:rsidR="00D2097F" w:rsidRDefault="00D2097F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2C070" w14:textId="77777777" w:rsidR="00D2097F" w:rsidRDefault="00D2097F" w:rsidP="001418FE">
      <w:r>
        <w:separator/>
      </w:r>
    </w:p>
  </w:footnote>
  <w:footnote w:type="continuationSeparator" w:id="0">
    <w:p w14:paraId="7B588898" w14:textId="77777777" w:rsidR="00D2097F" w:rsidRDefault="00D2097F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8AA46" w14:textId="77777777" w:rsidR="006A1202" w:rsidRDefault="006A1202" w:rsidP="009E4D1C">
    <w:pPr>
      <w:pStyle w:val="Nagwek"/>
      <w:tabs>
        <w:tab w:val="clear" w:pos="4536"/>
        <w:tab w:val="clear" w:pos="9072"/>
        <w:tab w:val="left" w:pos="59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8678A9" wp14:editId="7189F1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6" cy="1068964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6" cy="10689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D1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5D8"/>
    <w:multiLevelType w:val="hybridMultilevel"/>
    <w:tmpl w:val="BD42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1C"/>
    <w:rsid w:val="0002782A"/>
    <w:rsid w:val="000976D4"/>
    <w:rsid w:val="000A606A"/>
    <w:rsid w:val="000E39CF"/>
    <w:rsid w:val="001418FE"/>
    <w:rsid w:val="001508BD"/>
    <w:rsid w:val="00162D9B"/>
    <w:rsid w:val="00171D20"/>
    <w:rsid w:val="001E7448"/>
    <w:rsid w:val="001F2C6C"/>
    <w:rsid w:val="00271F4E"/>
    <w:rsid w:val="002B6D35"/>
    <w:rsid w:val="00347D44"/>
    <w:rsid w:val="003507B6"/>
    <w:rsid w:val="00365115"/>
    <w:rsid w:val="00374B84"/>
    <w:rsid w:val="005037CF"/>
    <w:rsid w:val="00535B8E"/>
    <w:rsid w:val="005B68E5"/>
    <w:rsid w:val="005B7032"/>
    <w:rsid w:val="006430D2"/>
    <w:rsid w:val="006A1202"/>
    <w:rsid w:val="006F7278"/>
    <w:rsid w:val="007A6E45"/>
    <w:rsid w:val="00802A0C"/>
    <w:rsid w:val="008061EF"/>
    <w:rsid w:val="00896B29"/>
    <w:rsid w:val="00921432"/>
    <w:rsid w:val="009E4D1C"/>
    <w:rsid w:val="00A92AA2"/>
    <w:rsid w:val="00B36429"/>
    <w:rsid w:val="00B6188A"/>
    <w:rsid w:val="00BA4D71"/>
    <w:rsid w:val="00BD01D3"/>
    <w:rsid w:val="00C10133"/>
    <w:rsid w:val="00C13F7C"/>
    <w:rsid w:val="00CE491A"/>
    <w:rsid w:val="00D14B32"/>
    <w:rsid w:val="00D2097F"/>
    <w:rsid w:val="00D93A7A"/>
    <w:rsid w:val="00DF4F6A"/>
    <w:rsid w:val="00E427DA"/>
    <w:rsid w:val="00E45AD1"/>
    <w:rsid w:val="00EC46D2"/>
    <w:rsid w:val="00EF2DC9"/>
    <w:rsid w:val="00F3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0E069C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C13F7C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rsid w:val="00C13F7C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2EF5-C90D-4E46-A2BE-8252B67E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Metraco_Papier-firmowy_biuro__wersja_na_dzien_20170803popr3</Template>
  <TotalTime>7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2020-04-28T10:21:00Z</dcterms:created>
  <dcterms:modified xsi:type="dcterms:W3CDTF">2020-04-28T10:27:00Z</dcterms:modified>
</cp:coreProperties>
</file>