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A4916" w14:textId="26036ED4" w:rsidR="00F1728E" w:rsidRPr="00F1728E" w:rsidRDefault="00F1728E" w:rsidP="00F1728E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jc w:val="right"/>
        <w:rPr>
          <w:rFonts w:eastAsia="Times New Roman" w:cs="Tahoma"/>
          <w:kern w:val="28"/>
          <w:szCs w:val="18"/>
          <w:lang w:eastAsia="pl-PL"/>
        </w:rPr>
      </w:pPr>
      <w:r w:rsidRPr="00F1728E">
        <w:rPr>
          <w:rFonts w:eastAsia="Times New Roman" w:cs="Tahoma"/>
          <w:b/>
          <w:kern w:val="28"/>
          <w:szCs w:val="18"/>
          <w:lang w:eastAsia="pl-PL"/>
        </w:rPr>
        <w:tab/>
      </w:r>
      <w:r w:rsidRPr="00F1728E">
        <w:rPr>
          <w:rFonts w:eastAsia="Times New Roman" w:cs="Tahoma"/>
          <w:b/>
          <w:kern w:val="28"/>
          <w:szCs w:val="18"/>
          <w:lang w:eastAsia="pl-PL"/>
        </w:rPr>
        <w:tab/>
      </w:r>
      <w:r w:rsidRPr="00F1728E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Pr="00F1728E">
        <w:rPr>
          <w:rFonts w:eastAsia="Times New Roman" w:cs="Tahoma"/>
          <w:kern w:val="28"/>
          <w:szCs w:val="18"/>
          <w:lang w:eastAsia="pl-PL"/>
        </w:rPr>
        <w:t xml:space="preserve">Owczary,  </w:t>
      </w:r>
      <w:r w:rsidR="009314A0">
        <w:rPr>
          <w:rFonts w:eastAsia="Times New Roman" w:cs="Tahoma"/>
          <w:b/>
          <w:kern w:val="28"/>
          <w:szCs w:val="18"/>
          <w:lang w:eastAsia="pl-PL"/>
        </w:rPr>
        <w:t>5.05</w:t>
      </w:r>
      <w:r w:rsidRPr="00F1728E">
        <w:rPr>
          <w:rFonts w:eastAsia="Times New Roman" w:cs="Tahoma"/>
          <w:b/>
          <w:kern w:val="28"/>
          <w:szCs w:val="18"/>
          <w:lang w:eastAsia="pl-PL"/>
        </w:rPr>
        <w:t>.2020</w:t>
      </w:r>
      <w:r w:rsidRPr="00F1728E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F1728E">
        <w:rPr>
          <w:rFonts w:eastAsia="Times New Roman" w:cs="Tahoma"/>
          <w:kern w:val="28"/>
          <w:szCs w:val="18"/>
          <w:lang w:eastAsia="pl-PL"/>
        </w:rPr>
        <w:tab/>
      </w:r>
    </w:p>
    <w:p w14:paraId="5D72D8D6" w14:textId="570A5246" w:rsidR="00F1728E" w:rsidRPr="00F1728E" w:rsidRDefault="00F1728E" w:rsidP="00F1728E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F1728E">
        <w:rPr>
          <w:rFonts w:eastAsia="Times New Roman" w:cs="Tahoma"/>
          <w:b/>
          <w:kern w:val="28"/>
          <w:szCs w:val="18"/>
          <w:lang w:eastAsia="pl-PL"/>
        </w:rPr>
        <w:t xml:space="preserve">                    </w:t>
      </w:r>
      <w:r w:rsidRPr="00F1728E">
        <w:rPr>
          <w:rFonts w:eastAsia="Times New Roman" w:cs="Tahoma"/>
          <w:kern w:val="28"/>
          <w:szCs w:val="18"/>
          <w:lang w:eastAsia="pl-PL"/>
        </w:rPr>
        <w:t>WZ/</w:t>
      </w:r>
      <w:r w:rsidR="009314A0" w:rsidRPr="009314A0">
        <w:rPr>
          <w:b/>
        </w:rPr>
        <w:t>02.039.445</w:t>
      </w:r>
      <w:r w:rsidRPr="00F1728E">
        <w:rPr>
          <w:rFonts w:eastAsia="Times New Roman" w:cs="Tahoma"/>
          <w:kern w:val="28"/>
          <w:szCs w:val="18"/>
          <w:lang w:eastAsia="pl-PL"/>
        </w:rPr>
        <w:t>/2020</w:t>
      </w:r>
      <w:r w:rsidRPr="00F1728E">
        <w:rPr>
          <w:rFonts w:eastAsia="Times New Roman" w:cs="Tahoma"/>
          <w:kern w:val="28"/>
          <w:szCs w:val="18"/>
          <w:lang w:eastAsia="pl-PL"/>
        </w:rPr>
        <w:tab/>
      </w:r>
      <w:r w:rsidRPr="00F1728E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F1728E">
        <w:rPr>
          <w:rFonts w:eastAsia="Times New Roman" w:cs="Tahoma"/>
          <w:kern w:val="28"/>
          <w:szCs w:val="18"/>
          <w:lang w:eastAsia="pl-PL"/>
        </w:rPr>
        <w:tab/>
      </w:r>
    </w:p>
    <w:p w14:paraId="19F56FB9" w14:textId="77777777" w:rsidR="00F1728E" w:rsidRPr="00F1728E" w:rsidRDefault="00F1728E" w:rsidP="00F1728E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F1728E">
        <w:rPr>
          <w:rFonts w:eastAsia="Times New Roman" w:cs="Tahoma"/>
          <w:b/>
          <w:kern w:val="28"/>
          <w:szCs w:val="18"/>
          <w:lang w:eastAsia="pl-PL"/>
        </w:rPr>
        <w:tab/>
      </w:r>
      <w:r w:rsidRPr="00F1728E">
        <w:rPr>
          <w:rFonts w:eastAsia="Times New Roman" w:cs="Tahoma"/>
          <w:b/>
          <w:kern w:val="28"/>
          <w:szCs w:val="18"/>
          <w:lang w:eastAsia="pl-PL"/>
        </w:rPr>
        <w:tab/>
      </w:r>
    </w:p>
    <w:p w14:paraId="77CBC7D9" w14:textId="77777777" w:rsidR="00F1728E" w:rsidRPr="00F1728E" w:rsidRDefault="00F1728E" w:rsidP="00F1728E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14:paraId="5FBEC026" w14:textId="77777777" w:rsidR="00F1728E" w:rsidRPr="00F1728E" w:rsidRDefault="00F1728E" w:rsidP="00F1728E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F1728E">
        <w:rPr>
          <w:rFonts w:eastAsia="Times New Roman" w:cs="Tahoma"/>
          <w:b/>
          <w:szCs w:val="18"/>
          <w:lang w:eastAsia="pl-PL"/>
        </w:rPr>
        <w:t>ZAPYTANIE OFERTOWE</w:t>
      </w:r>
    </w:p>
    <w:p w14:paraId="33DE566F" w14:textId="77777777" w:rsidR="00F1728E" w:rsidRPr="00F1728E" w:rsidRDefault="00F1728E" w:rsidP="00F1728E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14:paraId="73A6B7FD" w14:textId="77777777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Szanowni Państwo</w:t>
      </w:r>
    </w:p>
    <w:p w14:paraId="5DED52AE" w14:textId="77777777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Zapraszamy do złożenia oferty na zakup następujących odpadów:</w:t>
      </w:r>
    </w:p>
    <w:p w14:paraId="7489BB18" w14:textId="77777777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14:paraId="62DB7869" w14:textId="7FA9461C" w:rsidR="00F1728E" w:rsidRPr="00F1728E" w:rsidRDefault="009314A0" w:rsidP="00F1728E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9314A0">
        <w:drawing>
          <wp:inline distT="0" distB="0" distL="0" distR="0" wp14:anchorId="68597CDB" wp14:editId="6C1788D9">
            <wp:extent cx="5039995" cy="6564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5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7352E" w14:textId="77777777" w:rsidR="00F1728E" w:rsidRPr="00F1728E" w:rsidRDefault="00F1728E" w:rsidP="00F1728E">
      <w:p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14:paraId="61AFE1CD" w14:textId="77777777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14:paraId="3376693D" w14:textId="49468924" w:rsidR="00F1728E" w:rsidRPr="00F1728E" w:rsidRDefault="009314A0" w:rsidP="00F1728E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Oględziny: 7.05</w:t>
      </w:r>
      <w:r w:rsidR="00F1728E" w:rsidRPr="00F1728E">
        <w:rPr>
          <w:rFonts w:eastAsia="Times New Roman" w:cs="Tahoma"/>
          <w:b/>
          <w:sz w:val="16"/>
          <w:szCs w:val="16"/>
          <w:lang w:eastAsia="pl-PL"/>
        </w:rPr>
        <w:t>.2020, godz. 10:00.</w:t>
      </w:r>
    </w:p>
    <w:p w14:paraId="60B014FC" w14:textId="77777777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14:paraId="5E2200DB" w14:textId="0665EB32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b/>
          <w:color w:val="FF0000"/>
          <w:sz w:val="16"/>
          <w:szCs w:val="16"/>
          <w:lang w:eastAsia="pl-PL"/>
        </w:rPr>
      </w:pPr>
      <w:r w:rsidRPr="00F1728E">
        <w:rPr>
          <w:rFonts w:eastAsia="Times New Roman" w:cs="Tahoma"/>
          <w:b/>
          <w:color w:val="FF0000"/>
          <w:sz w:val="16"/>
          <w:szCs w:val="16"/>
          <w:lang w:eastAsia="pl-PL"/>
        </w:rPr>
        <w:t xml:space="preserve">UWAGA: W związku ze zmianą instrukcji przepustkowej, proszę o bezwzględne przesłanie mailem danych osób, które przyjadą na oględziny złomu, do </w:t>
      </w:r>
      <w:r w:rsidR="009314A0">
        <w:rPr>
          <w:rFonts w:eastAsia="Times New Roman" w:cs="Tahoma"/>
          <w:b/>
          <w:color w:val="FF0000"/>
          <w:sz w:val="16"/>
          <w:szCs w:val="16"/>
          <w:u w:val="single"/>
          <w:lang w:eastAsia="pl-PL"/>
        </w:rPr>
        <w:t>6 maja 2020</w:t>
      </w:r>
      <w:r w:rsidR="00F52F03">
        <w:rPr>
          <w:rFonts w:eastAsia="Times New Roman" w:cs="Tahoma"/>
          <w:b/>
          <w:color w:val="FF0000"/>
          <w:sz w:val="16"/>
          <w:szCs w:val="16"/>
          <w:u w:val="single"/>
          <w:lang w:eastAsia="pl-PL"/>
        </w:rPr>
        <w:t xml:space="preserve"> do godz. 12</w:t>
      </w:r>
      <w:r w:rsidRPr="00F1728E">
        <w:rPr>
          <w:rFonts w:eastAsia="Times New Roman" w:cs="Tahoma"/>
          <w:b/>
          <w:color w:val="FF0000"/>
          <w:sz w:val="16"/>
          <w:szCs w:val="16"/>
          <w:u w:val="single"/>
          <w:lang w:eastAsia="pl-PL"/>
        </w:rPr>
        <w:t>:00</w:t>
      </w:r>
      <w:r w:rsidRPr="00F1728E">
        <w:rPr>
          <w:rFonts w:eastAsia="Times New Roman" w:cs="Tahoma"/>
          <w:b/>
          <w:color w:val="FF0000"/>
          <w:sz w:val="16"/>
          <w:szCs w:val="16"/>
          <w:lang w:eastAsia="pl-PL"/>
        </w:rPr>
        <w:t xml:space="preserve">: </w:t>
      </w:r>
    </w:p>
    <w:p w14:paraId="5987AE52" w14:textId="77777777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b/>
          <w:color w:val="FF0000"/>
          <w:sz w:val="16"/>
          <w:szCs w:val="16"/>
          <w:lang w:eastAsia="pl-PL"/>
        </w:rPr>
      </w:pPr>
      <w:r w:rsidRPr="00F1728E">
        <w:rPr>
          <w:rFonts w:eastAsia="Times New Roman" w:cs="Tahoma"/>
          <w:b/>
          <w:color w:val="FF0000"/>
          <w:sz w:val="16"/>
          <w:szCs w:val="16"/>
          <w:lang w:eastAsia="pl-PL"/>
        </w:rPr>
        <w:t>1. Imię nazwisko</w:t>
      </w:r>
    </w:p>
    <w:p w14:paraId="453754AF" w14:textId="77777777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b/>
          <w:color w:val="FF0000"/>
          <w:sz w:val="16"/>
          <w:szCs w:val="16"/>
          <w:lang w:eastAsia="pl-PL"/>
        </w:rPr>
      </w:pPr>
      <w:r w:rsidRPr="00F1728E">
        <w:rPr>
          <w:rFonts w:eastAsia="Times New Roman" w:cs="Tahoma"/>
          <w:b/>
          <w:color w:val="FF0000"/>
          <w:sz w:val="16"/>
          <w:szCs w:val="16"/>
          <w:lang w:eastAsia="pl-PL"/>
        </w:rPr>
        <w:t>2. Nr dowodu osobistego</w:t>
      </w:r>
    </w:p>
    <w:p w14:paraId="76B88FB1" w14:textId="77777777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14:paraId="216D7C81" w14:textId="77777777" w:rsidR="00F1728E" w:rsidRPr="00F1728E" w:rsidRDefault="00F1728E" w:rsidP="00F1728E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Warunki postępowania:</w:t>
      </w:r>
    </w:p>
    <w:p w14:paraId="004E1671" w14:textId="77777777" w:rsidR="00F1728E" w:rsidRPr="00F1728E" w:rsidRDefault="00F1728E" w:rsidP="00F1728E">
      <w:pPr>
        <w:numPr>
          <w:ilvl w:val="0"/>
          <w:numId w:val="3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Miejsce odbioru: teren </w:t>
      </w:r>
      <w:r w:rsidRPr="00F1728E">
        <w:rPr>
          <w:rFonts w:eastAsia="Times New Roman" w:cs="Tahoma"/>
          <w:b/>
          <w:sz w:val="16"/>
          <w:szCs w:val="16"/>
          <w:lang w:eastAsia="pl-PL"/>
        </w:rPr>
        <w:t>Miejsce odbioru: Teren KGHM Polska Miedź S.A. Oddział ZG Polkowice-Sieroszowice, rejon SW-1, magazyn nr 30</w:t>
      </w:r>
    </w:p>
    <w:p w14:paraId="4EBF9BA8" w14:textId="77777777" w:rsidR="00F1728E" w:rsidRPr="00F1728E" w:rsidRDefault="00F1728E" w:rsidP="00F1728E">
      <w:pPr>
        <w:numPr>
          <w:ilvl w:val="0"/>
          <w:numId w:val="3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Warunki odbioru:</w:t>
      </w:r>
    </w:p>
    <w:p w14:paraId="27C35520" w14:textId="77777777" w:rsidR="00F1728E" w:rsidRPr="00F1728E" w:rsidRDefault="00F1728E" w:rsidP="00F1728E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14:paraId="0BA56D5E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14:paraId="64616039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Pr="00F1728E">
        <w:rPr>
          <w:rFonts w:eastAsia="Times New Roman" w:cs="Tahoma"/>
          <w:b/>
          <w:sz w:val="16"/>
          <w:szCs w:val="16"/>
          <w:lang w:eastAsia="pl-PL"/>
        </w:rPr>
        <w:t>do 1 tygodnia od daty zawiadomienia</w:t>
      </w:r>
    </w:p>
    <w:p w14:paraId="06B569F0" w14:textId="77777777" w:rsidR="00F1728E" w:rsidRPr="00F1728E" w:rsidRDefault="00F1728E" w:rsidP="00F1728E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14:paraId="78ADDFFF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- waga rozliczeniowa: zgodnie z WZ</w:t>
      </w:r>
      <w:r w:rsidRPr="00F1728E">
        <w:rPr>
          <w:rFonts w:eastAsia="Times New Roman" w:cs="Tahoma"/>
          <w:b/>
          <w:sz w:val="16"/>
          <w:szCs w:val="16"/>
          <w:lang w:eastAsia="pl-PL"/>
        </w:rPr>
        <w:t xml:space="preserve"> o/ ZG Polkowice-Sieroszowice </w:t>
      </w:r>
      <w:r w:rsidRPr="00F1728E">
        <w:rPr>
          <w:rFonts w:eastAsia="Times New Roman" w:cs="Tahoma"/>
          <w:sz w:val="16"/>
          <w:szCs w:val="16"/>
          <w:lang w:eastAsia="pl-PL"/>
        </w:rPr>
        <w:t>/</w:t>
      </w:r>
      <w:r w:rsidRPr="00F1728E">
        <w:rPr>
          <w:rFonts w:eastAsia="Times New Roman" w:cs="Tahoma"/>
          <w:b/>
          <w:sz w:val="16"/>
          <w:szCs w:val="16"/>
          <w:lang w:eastAsia="pl-PL"/>
        </w:rPr>
        <w:t>wskazana przez KGHM Metraco S.A.</w:t>
      </w:r>
    </w:p>
    <w:p w14:paraId="4177223D" w14:textId="77777777" w:rsidR="00F1728E" w:rsidRPr="00F1728E" w:rsidRDefault="00F1728E" w:rsidP="00F1728E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14:paraId="12694785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14:paraId="6BE9661F" w14:textId="77777777" w:rsidR="00F1728E" w:rsidRPr="00F1728E" w:rsidRDefault="00F1728E" w:rsidP="00F1728E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14:paraId="73FFA4ED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14:paraId="31670711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14:paraId="5886F177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- odbiorca odpadów powinien posiadać uregulowania prawne w zakresie transportu odbieranych odpadów – powinien posiadać wpis do </w:t>
      </w:r>
      <w:r w:rsidRPr="00F1728E">
        <w:rPr>
          <w:rFonts w:cs="Tahoma"/>
          <w:color w:val="000000" w:themeColor="text1"/>
          <w:sz w:val="16"/>
          <w:szCs w:val="16"/>
        </w:rPr>
        <w:t xml:space="preserve">Bazy danych o produktach i opakowaniach oraz o gospodarce odpadami. </w:t>
      </w:r>
      <w:r w:rsidRPr="00F1728E">
        <w:rPr>
          <w:rFonts w:cs="Tahoma"/>
          <w:b/>
          <w:color w:val="000000" w:themeColor="text1"/>
          <w:sz w:val="16"/>
          <w:szCs w:val="16"/>
          <w:u w:val="single"/>
        </w:rPr>
        <w:t>Transport odpadów nie może być zlecany innym podmiotom</w:t>
      </w:r>
      <w:r w:rsidRPr="00F1728E">
        <w:rPr>
          <w:rFonts w:cs="Tahoma"/>
          <w:color w:val="000000" w:themeColor="text1"/>
          <w:sz w:val="16"/>
          <w:szCs w:val="16"/>
          <w:u w:val="single"/>
        </w:rPr>
        <w:t>.</w:t>
      </w:r>
      <w:r w:rsidRPr="00F1728E">
        <w:rPr>
          <w:rFonts w:cs="Tahoma"/>
          <w:color w:val="000000" w:themeColor="text1"/>
          <w:sz w:val="16"/>
          <w:szCs w:val="16"/>
        </w:rPr>
        <w:t xml:space="preserve"> </w:t>
      </w:r>
    </w:p>
    <w:p w14:paraId="4BEA3759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- potwierdzenie na Karcie przekazania odpadów wykonania usługi transportu oraz przejęcia odpadów do zagospodarowania niezwłocznie po otrzymaniu sporządzonej karty przekazania odpadów. </w:t>
      </w:r>
    </w:p>
    <w:p w14:paraId="735A385B" w14:textId="77777777" w:rsidR="00F1728E" w:rsidRPr="00F1728E" w:rsidRDefault="00F1728E" w:rsidP="00F1728E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- Postępowanie z odpadami zgodnie z warunkami określonymi w przepisach obowiązujących w dniu odbioru odpadów.</w:t>
      </w:r>
    </w:p>
    <w:p w14:paraId="6730F1E5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lastRenderedPageBreak/>
        <w:t xml:space="preserve">- Transportujący odpady zobowiązany jest do przestrzegania przepisów w dotyczących transportu odpadów obowiązujących w dniu wykonywania usługi.  </w:t>
      </w:r>
    </w:p>
    <w:p w14:paraId="5BBCBB53" w14:textId="77777777" w:rsidR="00F1728E" w:rsidRPr="00F1728E" w:rsidRDefault="00F1728E" w:rsidP="00F1728E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- </w:t>
      </w:r>
      <w:r w:rsidRPr="00F1728E">
        <w:rPr>
          <w:rFonts w:eastAsia="Times New Roman" w:cs="Tahoma"/>
          <w:b/>
          <w:sz w:val="16"/>
          <w:szCs w:val="16"/>
          <w:lang w:eastAsia="pl-PL"/>
        </w:rPr>
        <w:t>odbiorca odpadów zobowiązany jest przedstawić pisemnie informację o ostatecznym sposobie zagospodarowania odpadów</w:t>
      </w:r>
      <w:r w:rsidRPr="00F1728E">
        <w:rPr>
          <w:rFonts w:eastAsia="Times New Roman" w:cs="Tahoma"/>
          <w:sz w:val="16"/>
          <w:szCs w:val="16"/>
          <w:lang w:eastAsia="pl-PL"/>
        </w:rPr>
        <w:t xml:space="preserve">. Brak takiego oświadczenia może skutkować wykluczeniem odbiorcy z kolejnych postępowań przetargowych. </w:t>
      </w:r>
    </w:p>
    <w:p w14:paraId="726B56E3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F1728E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14:paraId="1AF12659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p w14:paraId="3058DCC1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tbl>
      <w:tblPr>
        <w:tblW w:w="786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6"/>
      </w:tblGrid>
      <w:tr w:rsidR="00F1728E" w:rsidRPr="00F1728E" w14:paraId="7FE6E835" w14:textId="77777777" w:rsidTr="001A0386">
        <w:trPr>
          <w:trHeight w:val="4159"/>
        </w:trPr>
        <w:tc>
          <w:tcPr>
            <w:tcW w:w="7866" w:type="dxa"/>
          </w:tcPr>
          <w:p w14:paraId="5C19A956" w14:textId="77777777" w:rsidR="00F1728E" w:rsidRPr="00F1728E" w:rsidRDefault="00F1728E" w:rsidP="00F1728E">
            <w:pPr>
              <w:spacing w:after="90" w:line="270" w:lineRule="exact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1728E">
              <w:rPr>
                <w:rFonts w:eastAsia="Times New Roman" w:cs="Tahoma"/>
                <w:b/>
                <w:sz w:val="16"/>
                <w:szCs w:val="16"/>
                <w:lang w:eastAsia="pl-PL"/>
              </w:rPr>
              <w:t>Oferta musi zawierać</w:t>
            </w: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>:</w:t>
            </w:r>
          </w:p>
          <w:p w14:paraId="5F821E2F" w14:textId="77777777" w:rsidR="00F1728E" w:rsidRPr="00F1728E" w:rsidRDefault="00F1728E" w:rsidP="00F1728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>1. adres oraz pełną nazwę firmy  składającej ofertę</w:t>
            </w:r>
          </w:p>
          <w:p w14:paraId="1DCCD807" w14:textId="77777777" w:rsidR="00F1728E" w:rsidRPr="00F1728E" w:rsidRDefault="00F1728E" w:rsidP="00F1728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>2. datę sporządzenia oferty</w:t>
            </w:r>
          </w:p>
          <w:p w14:paraId="56884E0C" w14:textId="77777777" w:rsidR="00F1728E" w:rsidRPr="00F1728E" w:rsidRDefault="00F1728E" w:rsidP="00F1728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>3. oświadczenie, że oferent zapoznał się z warunkami odbioru i zakupu złomów, i przyjmuje je bez   zastrzeżeń.</w:t>
            </w:r>
          </w:p>
          <w:p w14:paraId="46270377" w14:textId="77777777" w:rsidR="00F1728E" w:rsidRPr="00F1728E" w:rsidRDefault="00F1728E" w:rsidP="00F1728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 xml:space="preserve">4. oferowaną cenę za tonę oraz informację, że jest to Cena netto, do której zostanie doliczony należny podatek VAT </w:t>
            </w:r>
          </w:p>
          <w:p w14:paraId="61BCD5A7" w14:textId="77777777" w:rsidR="00F1728E" w:rsidRPr="00F1728E" w:rsidRDefault="00F1728E" w:rsidP="00F1728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>5. możliwy termin rozpoczęcia i zakończenia odbioru (nie późnij niż 2 tygodnie od daty zawiadomienia o wygranym przetargu)</w:t>
            </w:r>
          </w:p>
          <w:p w14:paraId="245D5750" w14:textId="77777777" w:rsidR="00F1728E" w:rsidRPr="00F1728E" w:rsidRDefault="00F1728E" w:rsidP="00F1728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 xml:space="preserve">6. </w:t>
            </w:r>
            <w:r w:rsidRPr="00F1728E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numer rejestrowy BDO</w:t>
            </w: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 xml:space="preserve"> - Baza danych o produktach i opakowaniach oraz o gospodarce  odpadami</w:t>
            </w:r>
          </w:p>
          <w:p w14:paraId="2BEB6444" w14:textId="77777777" w:rsidR="00F1728E" w:rsidRPr="00F1728E" w:rsidRDefault="00F1728E" w:rsidP="00F1728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 xml:space="preserve">7. </w:t>
            </w:r>
            <w:r w:rsidRPr="00F1728E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decyzje w zakresie gospodarki odpadami na odbierane odpady – aktualna decyzja na zbieranie lub przetwarzanie odbieranych odpadów</w:t>
            </w: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 xml:space="preserve"> (decyzja podstawowa wraz ze wszystkimi zmianami), oraz transport. (Dopuszczalne jest przesłanie decyzji w zakresie gospodarki odpadami o których mowa powyżej w wersji elektronicznej na e-mail: wojciech.zawis@metraco.pl)</w:t>
            </w:r>
          </w:p>
          <w:p w14:paraId="00725422" w14:textId="77777777" w:rsidR="00F1728E" w:rsidRPr="00F1728E" w:rsidRDefault="00F1728E" w:rsidP="00F1728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 xml:space="preserve">8. </w:t>
            </w:r>
            <w:r w:rsidRPr="00F1728E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 xml:space="preserve">oświadczenie, iż decyzje w zakresie zagospodarowania odpadów przez odbiorcę są obowiązujące </w:t>
            </w: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>(plik dołączony do zapytania ofertowego),</w:t>
            </w:r>
          </w:p>
          <w:p w14:paraId="3D123E25" w14:textId="77777777" w:rsidR="00F1728E" w:rsidRPr="00F1728E" w:rsidRDefault="00F1728E" w:rsidP="00F1728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 xml:space="preserve">9. </w:t>
            </w:r>
            <w:r w:rsidRPr="00F1728E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oświadczenie o ostatecznym sposobie (procesie) zagospodarowania odpadów</w:t>
            </w: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>.</w:t>
            </w:r>
          </w:p>
        </w:tc>
      </w:tr>
    </w:tbl>
    <w:p w14:paraId="58672B98" w14:textId="77777777" w:rsidR="00F1728E" w:rsidRPr="00F1728E" w:rsidRDefault="00F1728E" w:rsidP="00F1728E">
      <w:pPr>
        <w:spacing w:after="0" w:line="360" w:lineRule="auto"/>
        <w:ind w:left="720" w:right="-285"/>
        <w:contextualSpacing/>
        <w:rPr>
          <w:rFonts w:eastAsia="Times New Roman" w:cs="Tahoma"/>
          <w:sz w:val="16"/>
          <w:szCs w:val="16"/>
          <w:lang w:eastAsia="pl-PL"/>
        </w:rPr>
      </w:pPr>
    </w:p>
    <w:p w14:paraId="09004741" w14:textId="77777777" w:rsidR="00F1728E" w:rsidRPr="00F1728E" w:rsidRDefault="00F1728E" w:rsidP="00F1728E">
      <w:pPr>
        <w:numPr>
          <w:ilvl w:val="0"/>
          <w:numId w:val="3"/>
        </w:numPr>
        <w:spacing w:after="0" w:line="360" w:lineRule="auto"/>
        <w:ind w:right="-285"/>
        <w:contextualSpacing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Miejsce składania ofert:</w:t>
      </w:r>
    </w:p>
    <w:p w14:paraId="6ABA44B4" w14:textId="67647341" w:rsidR="00F1728E" w:rsidRPr="00F1728E" w:rsidRDefault="00F1728E" w:rsidP="00F1728E">
      <w:pPr>
        <w:spacing w:after="0" w:line="360" w:lineRule="auto"/>
        <w:ind w:left="720" w:right="-285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F1728E">
        <w:rPr>
          <w:rFonts w:eastAsia="Times New Roman" w:cs="Tahoma"/>
          <w:b/>
          <w:sz w:val="16"/>
          <w:szCs w:val="16"/>
          <w:lang w:eastAsia="pl-PL"/>
        </w:rPr>
        <w:t>Oferta o/ZG</w:t>
      </w:r>
      <w:r w:rsidR="009314A0">
        <w:rPr>
          <w:rFonts w:eastAsia="Times New Roman" w:cs="Tahoma"/>
          <w:b/>
          <w:sz w:val="16"/>
          <w:szCs w:val="16"/>
          <w:lang w:eastAsia="pl-PL"/>
        </w:rPr>
        <w:t xml:space="preserve"> Polkowice-Sieroszowice maj</w:t>
      </w:r>
      <w:r w:rsidRPr="00F1728E">
        <w:rPr>
          <w:rFonts w:eastAsia="Times New Roman" w:cs="Tahoma"/>
          <w:b/>
          <w:sz w:val="16"/>
          <w:szCs w:val="16"/>
          <w:lang w:eastAsia="pl-PL"/>
        </w:rPr>
        <w:t xml:space="preserve"> 2020 </w:t>
      </w:r>
      <w:r w:rsidRPr="00F1728E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9314A0">
        <w:rPr>
          <w:rFonts w:eastAsia="Times New Roman" w:cs="Tahoma"/>
          <w:b/>
          <w:sz w:val="16"/>
          <w:szCs w:val="16"/>
          <w:lang w:eastAsia="pl-PL"/>
        </w:rPr>
        <w:t>11.05</w:t>
      </w:r>
      <w:r w:rsidRPr="00F1728E">
        <w:rPr>
          <w:rFonts w:eastAsia="Times New Roman" w:cs="Tahoma"/>
          <w:b/>
          <w:sz w:val="16"/>
          <w:szCs w:val="16"/>
          <w:lang w:eastAsia="pl-PL"/>
        </w:rPr>
        <w:t xml:space="preserve">.2020 do godz. 10.00. </w:t>
      </w:r>
    </w:p>
    <w:p w14:paraId="06EAA129" w14:textId="77777777" w:rsidR="00F1728E" w:rsidRPr="00F1728E" w:rsidRDefault="00F1728E" w:rsidP="00F1728E">
      <w:pPr>
        <w:spacing w:after="0" w:line="360" w:lineRule="auto"/>
        <w:ind w:left="720" w:right="-285"/>
        <w:contextualSpacing/>
        <w:rPr>
          <w:rFonts w:eastAsia="Times New Roman" w:cs="Tahoma"/>
          <w:sz w:val="16"/>
          <w:szCs w:val="16"/>
          <w:lang w:eastAsia="pl-PL"/>
        </w:rPr>
      </w:pPr>
    </w:p>
    <w:p w14:paraId="7235475B" w14:textId="77777777" w:rsidR="00F1728E" w:rsidRPr="00F1728E" w:rsidRDefault="00F1728E" w:rsidP="00F1728E">
      <w:pPr>
        <w:numPr>
          <w:ilvl w:val="0"/>
          <w:numId w:val="3"/>
        </w:numPr>
        <w:spacing w:after="0" w:line="360" w:lineRule="auto"/>
        <w:ind w:right="-285"/>
        <w:contextualSpacing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14:paraId="00FF675F" w14:textId="77777777" w:rsidR="00F1728E" w:rsidRPr="00F1728E" w:rsidRDefault="00F1728E" w:rsidP="00F1728E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- aktualny odpis z właściwego rejestru lub zaświadczenie o  wpisie  do ewidencji działalności           gospodarczej, </w:t>
      </w:r>
      <w:bookmarkStart w:id="0" w:name="_GoBack"/>
      <w:bookmarkEnd w:id="0"/>
    </w:p>
    <w:p w14:paraId="612D5DFC" w14:textId="77777777" w:rsidR="00F1728E" w:rsidRPr="00F1728E" w:rsidRDefault="00F1728E" w:rsidP="00F1728E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- zaświadczenie o nadaniu nr NIP i REGON, </w:t>
      </w:r>
    </w:p>
    <w:p w14:paraId="247B686A" w14:textId="77777777" w:rsidR="00F1728E" w:rsidRPr="00F1728E" w:rsidRDefault="00F1728E" w:rsidP="00F1728E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- aktualne zaświadczenie o nie zaleganie z płatnościami do US i ZUS, </w:t>
      </w:r>
    </w:p>
    <w:p w14:paraId="2D615D9C" w14:textId="77777777" w:rsidR="00F1728E" w:rsidRPr="00F1728E" w:rsidRDefault="00F1728E" w:rsidP="00F1728E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- zaświadczenie że firma jest czynnym płatnikiem VAT, </w:t>
      </w:r>
    </w:p>
    <w:p w14:paraId="0B50FEDE" w14:textId="77777777" w:rsidR="00F1728E" w:rsidRPr="00F1728E" w:rsidRDefault="00F1728E" w:rsidP="00F1728E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</w:p>
    <w:p w14:paraId="3D4E5248" w14:textId="77777777" w:rsidR="00F1728E" w:rsidRPr="00F1728E" w:rsidRDefault="00F1728E" w:rsidP="00F1728E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Dopuszczalne jest przesłanie decyzji w zakresie gospodarki odpadami o których mowa powyżej w wersji elektronicznej na e-mail: wojciech.zawis@metraco.pl W przypadku konieczności złożenia wersji papierowej decyzji oferent zobowiązany jest do złożenia takiej decyzji wraz z ofertą. </w:t>
      </w:r>
    </w:p>
    <w:p w14:paraId="00B76083" w14:textId="77777777" w:rsidR="00F1728E" w:rsidRPr="00F1728E" w:rsidRDefault="00F1728E" w:rsidP="00F1728E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14:paraId="15FE3897" w14:textId="77777777" w:rsidR="00F1728E" w:rsidRPr="00F1728E" w:rsidRDefault="00F1728E" w:rsidP="00F1728E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14:paraId="54CDB8C5" w14:textId="77777777" w:rsidR="00F1728E" w:rsidRPr="00F1728E" w:rsidRDefault="00F1728E" w:rsidP="00F1728E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lastRenderedPageBreak/>
        <w:t>KGHM Metraco S.A. zastrzega sobie możliwość do unieważnienia wyboru nabywcy (odbiorcy) odpadów użytecznych na każdym etapie bez podania przyczyn, o czym poinformuje na piśmie.</w:t>
      </w:r>
    </w:p>
    <w:p w14:paraId="73364095" w14:textId="77777777" w:rsidR="00F1728E" w:rsidRPr="00F1728E" w:rsidRDefault="00F1728E" w:rsidP="00F1728E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14:paraId="03588294" w14:textId="77777777" w:rsidR="00F1728E" w:rsidRPr="00F1728E" w:rsidRDefault="00F1728E" w:rsidP="00F1728E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14:paraId="75961159" w14:textId="77777777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14:paraId="19247C45" w14:textId="77777777" w:rsidR="00F1728E" w:rsidRPr="00F1728E" w:rsidRDefault="00F1728E" w:rsidP="00F1728E">
      <w:pPr>
        <w:spacing w:after="120"/>
        <w:rPr>
          <w:rFonts w:cs="Tahoma"/>
          <w:sz w:val="16"/>
          <w:szCs w:val="16"/>
        </w:rPr>
      </w:pPr>
    </w:p>
    <w:p w14:paraId="27C01D23" w14:textId="77777777" w:rsidR="00F1728E" w:rsidRPr="00F1728E" w:rsidRDefault="00F1728E" w:rsidP="00F1728E">
      <w:pPr>
        <w:spacing w:after="120"/>
        <w:rPr>
          <w:sz w:val="16"/>
          <w:szCs w:val="16"/>
        </w:rPr>
      </w:pPr>
      <w:r w:rsidRPr="00F1728E">
        <w:rPr>
          <w:rFonts w:cs="Tahoma"/>
          <w:sz w:val="16"/>
          <w:szCs w:val="16"/>
        </w:rPr>
        <w:t xml:space="preserve">• </w:t>
      </w:r>
      <w:r w:rsidRPr="00F1728E">
        <w:rPr>
          <w:sz w:val="16"/>
          <w:szCs w:val="16"/>
        </w:rPr>
        <w:t>Wszelkie rozrachunki z tytułu realizacji zamówienia, tj.</w:t>
      </w:r>
    </w:p>
    <w:p w14:paraId="102A98CA" w14:textId="77777777" w:rsidR="00F1728E" w:rsidRPr="00F1728E" w:rsidRDefault="00F1728E" w:rsidP="00F1728E">
      <w:pPr>
        <w:spacing w:after="120"/>
        <w:rPr>
          <w:sz w:val="16"/>
          <w:szCs w:val="16"/>
        </w:rPr>
      </w:pPr>
      <w:r w:rsidRPr="00F1728E">
        <w:rPr>
          <w:sz w:val="16"/>
          <w:szCs w:val="16"/>
        </w:rPr>
        <w:t>- wpłata zaliczki przez odbiorcę,</w:t>
      </w:r>
    </w:p>
    <w:p w14:paraId="4D344563" w14:textId="77777777" w:rsidR="00F1728E" w:rsidRPr="00F1728E" w:rsidRDefault="00F1728E" w:rsidP="00F1728E">
      <w:pPr>
        <w:spacing w:after="120"/>
        <w:rPr>
          <w:sz w:val="16"/>
          <w:szCs w:val="16"/>
        </w:rPr>
      </w:pPr>
      <w:r w:rsidRPr="00F1728E">
        <w:rPr>
          <w:sz w:val="16"/>
          <w:szCs w:val="16"/>
        </w:rPr>
        <w:t>- wystawienie faktury (zaliczkowej i rozliczeniowej) przez  KGHM Metraco S.A.</w:t>
      </w:r>
    </w:p>
    <w:p w14:paraId="6956D628" w14:textId="77777777" w:rsidR="00F1728E" w:rsidRPr="00F1728E" w:rsidRDefault="00F1728E" w:rsidP="00F1728E">
      <w:pPr>
        <w:spacing w:after="120"/>
        <w:rPr>
          <w:sz w:val="16"/>
          <w:szCs w:val="16"/>
        </w:rPr>
      </w:pPr>
      <w:r w:rsidRPr="00F1728E">
        <w:rPr>
          <w:sz w:val="16"/>
          <w:szCs w:val="16"/>
        </w:rPr>
        <w:t>- rozliczenie różnicy pomiędzy zaliczką a wartością ostateczną transakcji</w:t>
      </w:r>
    </w:p>
    <w:p w14:paraId="4362ABA6" w14:textId="77777777" w:rsidR="00F1728E" w:rsidRPr="00F1728E" w:rsidRDefault="00F1728E" w:rsidP="00F1728E">
      <w:pPr>
        <w:spacing w:after="120"/>
        <w:rPr>
          <w:color w:val="1F497D"/>
          <w:sz w:val="16"/>
          <w:szCs w:val="16"/>
        </w:rPr>
      </w:pPr>
      <w:r w:rsidRPr="00F1728E">
        <w:rPr>
          <w:sz w:val="16"/>
          <w:szCs w:val="16"/>
        </w:rPr>
        <w:t>odbywają się z zastosowaniem Metody Podzielonej Płatności.</w:t>
      </w:r>
    </w:p>
    <w:p w14:paraId="3B5FE775" w14:textId="77777777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14:paraId="693F3969" w14:textId="77777777" w:rsidR="00F1728E" w:rsidRPr="00F1728E" w:rsidRDefault="00F1728E" w:rsidP="00F1728E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14:paraId="398A5D0B" w14:textId="77777777" w:rsidR="00F1728E" w:rsidRPr="00F1728E" w:rsidRDefault="00F1728E" w:rsidP="00F1728E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0C20380E" w14:textId="77777777" w:rsidR="00F1728E" w:rsidRPr="00F1728E" w:rsidRDefault="00F1728E" w:rsidP="00F1728E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F1728E">
        <w:rPr>
          <w:rFonts w:eastAsia="Times New Roman" w:cs="Tahoma"/>
          <w:b/>
          <w:sz w:val="16"/>
          <w:szCs w:val="16"/>
          <w:lang w:eastAsia="pl-PL"/>
        </w:rPr>
        <w:t>KGHM Polska Miedź S.A. Oddział Zakłady Górnicze Polkowice-Sieroszowice</w:t>
      </w:r>
    </w:p>
    <w:p w14:paraId="4B132862" w14:textId="77777777" w:rsidR="00F1728E" w:rsidRPr="00F1728E" w:rsidRDefault="00F1728E" w:rsidP="00F1728E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F1728E">
        <w:rPr>
          <w:rFonts w:eastAsia="Times New Roman" w:cs="Tahoma"/>
          <w:b/>
          <w:sz w:val="16"/>
          <w:szCs w:val="16"/>
          <w:lang w:eastAsia="pl-PL"/>
        </w:rPr>
        <w:t>Roman Zygmunt Starszy Specjalista Z-ca Kierownika Działu Dystrybucji LD, Tel. 767484254</w:t>
      </w:r>
    </w:p>
    <w:p w14:paraId="39011364" w14:textId="77777777" w:rsidR="00F1728E" w:rsidRPr="00F1728E" w:rsidRDefault="00F1728E" w:rsidP="00F1728E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</w:p>
    <w:p w14:paraId="7951AA5B" w14:textId="77777777" w:rsidR="00F1728E" w:rsidRPr="00F1728E" w:rsidRDefault="00F1728E" w:rsidP="00F1728E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F1728E">
        <w:rPr>
          <w:rFonts w:eastAsia="Times New Roman" w:cs="Tahoma"/>
          <w:b/>
          <w:sz w:val="16"/>
          <w:szCs w:val="16"/>
          <w:lang w:eastAsia="pl-PL"/>
        </w:rPr>
        <w:t>KGHM Metraco S.A.</w:t>
      </w:r>
    </w:p>
    <w:p w14:paraId="4D016CC1" w14:textId="77777777" w:rsidR="00F1728E" w:rsidRPr="00F1728E" w:rsidRDefault="00F1728E" w:rsidP="00F1728E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F1728E">
        <w:rPr>
          <w:rFonts w:eastAsia="Times New Roman" w:cs="Tahoma"/>
          <w:b/>
          <w:sz w:val="16"/>
          <w:szCs w:val="16"/>
          <w:lang w:eastAsia="pl-PL"/>
        </w:rPr>
        <w:t xml:space="preserve">Wojciech Zawis –Starszy Specjalista ds. handlu, kom. 785 924 721, e-mail: </w:t>
      </w:r>
      <w:hyperlink r:id="rId9" w:history="1">
        <w:r w:rsidRPr="00F1728E">
          <w:rPr>
            <w:rFonts w:eastAsia="Times New Roman" w:cs="Tahoma"/>
            <w:b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F1728E">
        <w:rPr>
          <w:rFonts w:eastAsia="Times New Roman" w:cs="Tahoma"/>
          <w:b/>
          <w:sz w:val="16"/>
          <w:szCs w:val="16"/>
          <w:lang w:eastAsia="pl-PL"/>
        </w:rPr>
        <w:t xml:space="preserve"> </w:t>
      </w:r>
    </w:p>
    <w:p w14:paraId="1738E861" w14:textId="77777777" w:rsidR="003507B6" w:rsidRPr="00AD79A4" w:rsidRDefault="003507B6" w:rsidP="00AD79A4"/>
    <w:sectPr w:rsidR="003507B6" w:rsidRPr="00AD79A4" w:rsidSect="00535B8E">
      <w:headerReference w:type="default" r:id="rId10"/>
      <w:pgSz w:w="11906" w:h="16838"/>
      <w:pgMar w:top="226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65945" w14:textId="77777777" w:rsidR="00EF7EA9" w:rsidRDefault="00EF7EA9" w:rsidP="001418FE">
      <w:r>
        <w:separator/>
      </w:r>
    </w:p>
  </w:endnote>
  <w:endnote w:type="continuationSeparator" w:id="0">
    <w:p w14:paraId="00D6CBF2" w14:textId="77777777" w:rsidR="00EF7EA9" w:rsidRDefault="00EF7EA9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06DE2" w14:textId="77777777" w:rsidR="00EF7EA9" w:rsidRDefault="00EF7EA9" w:rsidP="001418FE">
      <w:r>
        <w:separator/>
      </w:r>
    </w:p>
  </w:footnote>
  <w:footnote w:type="continuationSeparator" w:id="0">
    <w:p w14:paraId="6B59D5D6" w14:textId="77777777" w:rsidR="00EF7EA9" w:rsidRDefault="00EF7EA9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8AA46" w14:textId="77777777" w:rsidR="006A1202" w:rsidRDefault="006A1202" w:rsidP="009E4D1C">
    <w:pPr>
      <w:pStyle w:val="Nagwek"/>
      <w:tabs>
        <w:tab w:val="clear" w:pos="4536"/>
        <w:tab w:val="clear" w:pos="9072"/>
        <w:tab w:val="left" w:pos="59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8678A9" wp14:editId="7189F1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6" cy="1068964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6" cy="10689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D1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56497"/>
    <w:multiLevelType w:val="hybridMultilevel"/>
    <w:tmpl w:val="B00E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1C"/>
    <w:rsid w:val="0002782A"/>
    <w:rsid w:val="00091775"/>
    <w:rsid w:val="000976D4"/>
    <w:rsid w:val="000A606A"/>
    <w:rsid w:val="000E2CD5"/>
    <w:rsid w:val="000E39CF"/>
    <w:rsid w:val="001418FE"/>
    <w:rsid w:val="001508BD"/>
    <w:rsid w:val="00162D9B"/>
    <w:rsid w:val="001E7448"/>
    <w:rsid w:val="001F2C6C"/>
    <w:rsid w:val="00245B34"/>
    <w:rsid w:val="00271F4E"/>
    <w:rsid w:val="002B6D35"/>
    <w:rsid w:val="00336B0C"/>
    <w:rsid w:val="00347D44"/>
    <w:rsid w:val="003507B6"/>
    <w:rsid w:val="00365115"/>
    <w:rsid w:val="003B7B05"/>
    <w:rsid w:val="005037CF"/>
    <w:rsid w:val="00535B8E"/>
    <w:rsid w:val="00543ADC"/>
    <w:rsid w:val="005B68E5"/>
    <w:rsid w:val="006430D2"/>
    <w:rsid w:val="006A1202"/>
    <w:rsid w:val="006F7278"/>
    <w:rsid w:val="00727824"/>
    <w:rsid w:val="007A6E45"/>
    <w:rsid w:val="00802A0C"/>
    <w:rsid w:val="008061EF"/>
    <w:rsid w:val="00921432"/>
    <w:rsid w:val="009314A0"/>
    <w:rsid w:val="009E4D1C"/>
    <w:rsid w:val="00A92AA2"/>
    <w:rsid w:val="00AD79A4"/>
    <w:rsid w:val="00B3291F"/>
    <w:rsid w:val="00B36429"/>
    <w:rsid w:val="00B4799D"/>
    <w:rsid w:val="00B6188A"/>
    <w:rsid w:val="00BA4D71"/>
    <w:rsid w:val="00BD01D3"/>
    <w:rsid w:val="00C10133"/>
    <w:rsid w:val="00CE491A"/>
    <w:rsid w:val="00D14B32"/>
    <w:rsid w:val="00D2097F"/>
    <w:rsid w:val="00D93A7A"/>
    <w:rsid w:val="00DD6053"/>
    <w:rsid w:val="00DF4F6A"/>
    <w:rsid w:val="00E427DA"/>
    <w:rsid w:val="00E45AD1"/>
    <w:rsid w:val="00EC46D2"/>
    <w:rsid w:val="00EF2DC9"/>
    <w:rsid w:val="00EF7EA9"/>
    <w:rsid w:val="00F1728E"/>
    <w:rsid w:val="00F33E5D"/>
    <w:rsid w:val="00F52F03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0E069C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4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1775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091775"/>
    <w:pPr>
      <w:spacing w:after="90" w:line="270" w:lineRule="exact"/>
      <w:ind w:left="3540"/>
    </w:pPr>
    <w:rPr>
      <w:rFonts w:cs="Tahom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jciech.zawis@metrac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610F-0994-4A40-A571-16D6CFFA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Metraco_Papier-firmowy_biuro__wersja_na_dzien_20170803popr3</Template>
  <TotalTime>6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cp:lastPrinted>2020-03-17T11:41:00Z</cp:lastPrinted>
  <dcterms:created xsi:type="dcterms:W3CDTF">2020-05-05T05:10:00Z</dcterms:created>
  <dcterms:modified xsi:type="dcterms:W3CDTF">2020-05-05T05:16:00Z</dcterms:modified>
</cp:coreProperties>
</file>