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B3A2" w14:textId="650674AB" w:rsidR="00E23BD9" w:rsidRPr="00E23BD9" w:rsidRDefault="00F2147A" w:rsidP="00E23BD9">
      <w:pPr>
        <w:jc w:val="right"/>
      </w:pPr>
      <w:r>
        <w:t xml:space="preserve">Legnica, dnia </w:t>
      </w:r>
      <w:r w:rsidRPr="00F2147A">
        <w:rPr>
          <w:b/>
        </w:rPr>
        <w:t>23.06</w:t>
      </w:r>
      <w:r w:rsidR="00E23BD9" w:rsidRPr="00F2147A">
        <w:rPr>
          <w:b/>
        </w:rPr>
        <w:t>.2020</w:t>
      </w:r>
      <w:r w:rsidR="00E23BD9" w:rsidRPr="00E23BD9">
        <w:t xml:space="preserve"> r.</w:t>
      </w:r>
    </w:p>
    <w:p w14:paraId="38C42751" w14:textId="77777777" w:rsidR="00E23BD9" w:rsidRPr="00E23BD9" w:rsidRDefault="00E23BD9" w:rsidP="00E23BD9">
      <w:pPr>
        <w:rPr>
          <w:b/>
        </w:rPr>
      </w:pPr>
      <w:r w:rsidRPr="00E23BD9">
        <w:rPr>
          <w:b/>
        </w:rPr>
        <w:tab/>
      </w:r>
    </w:p>
    <w:p w14:paraId="5825239E" w14:textId="666ECF40" w:rsidR="00E23BD9" w:rsidRPr="00E23BD9" w:rsidRDefault="00E23BD9" w:rsidP="00E23BD9">
      <w:pPr>
        <w:rPr>
          <w:b/>
        </w:rPr>
      </w:pPr>
      <w:r w:rsidRPr="00E23BD9">
        <w:t>WZ/</w:t>
      </w:r>
      <w:r w:rsidR="00F2147A" w:rsidRPr="00F2147A">
        <w:rPr>
          <w:b/>
        </w:rPr>
        <w:t>02.065.875</w:t>
      </w:r>
      <w:r w:rsidRPr="00E23BD9">
        <w:t>/2020</w:t>
      </w:r>
    </w:p>
    <w:p w14:paraId="23D45265" w14:textId="77777777" w:rsidR="00E23BD9" w:rsidRPr="00E23BD9" w:rsidRDefault="00E23BD9" w:rsidP="00E23BD9">
      <w:pPr>
        <w:jc w:val="center"/>
        <w:rPr>
          <w:b/>
        </w:rPr>
      </w:pPr>
      <w:r w:rsidRPr="00E23BD9">
        <w:rPr>
          <w:b/>
        </w:rPr>
        <w:t>ZAPYTANIE OFERTOWE</w:t>
      </w:r>
    </w:p>
    <w:p w14:paraId="2369B90C" w14:textId="77777777" w:rsidR="00E23BD9" w:rsidRPr="00E23BD9" w:rsidRDefault="00E23BD9" w:rsidP="00E23BD9">
      <w:bookmarkStart w:id="0" w:name="_GoBack"/>
      <w:bookmarkEnd w:id="0"/>
    </w:p>
    <w:p w14:paraId="29ECB85C" w14:textId="77777777" w:rsidR="00E23BD9" w:rsidRPr="00E23BD9" w:rsidRDefault="00E23BD9" w:rsidP="00E23BD9">
      <w:pPr>
        <w:rPr>
          <w:b/>
        </w:rPr>
      </w:pPr>
      <w:r w:rsidRPr="00E23BD9">
        <w:t>Szanowni Państwo,</w:t>
      </w:r>
    </w:p>
    <w:p w14:paraId="79696155" w14:textId="77777777" w:rsidR="00E23BD9" w:rsidRPr="00E23BD9" w:rsidRDefault="00E23BD9" w:rsidP="00E23BD9">
      <w:r w:rsidRPr="00E23BD9">
        <w:t>zapraszamy do złożenia oferty na zakup następujących złomów/odpadów:</w:t>
      </w:r>
    </w:p>
    <w:p w14:paraId="5AC7F7C2" w14:textId="77777777" w:rsidR="00E23BD9" w:rsidRPr="00E23BD9" w:rsidRDefault="00E23BD9" w:rsidP="00E23BD9"/>
    <w:p w14:paraId="4478AD4F" w14:textId="61232685" w:rsidR="00E23BD9" w:rsidRPr="00E23BD9" w:rsidRDefault="00E23BD9" w:rsidP="00E23BD9">
      <w:pPr>
        <w:numPr>
          <w:ilvl w:val="0"/>
          <w:numId w:val="3"/>
        </w:numPr>
        <w:rPr>
          <w:b/>
        </w:rPr>
      </w:pPr>
      <w:r w:rsidRPr="00E23BD9">
        <w:rPr>
          <w:b/>
        </w:rPr>
        <w:t>Złom materiał miedzionośny, k</w:t>
      </w:r>
      <w:r w:rsidR="00F2147A">
        <w:rPr>
          <w:b/>
        </w:rPr>
        <w:t>od odpadu 17 04 01, ilość ok. 21</w:t>
      </w:r>
      <w:r w:rsidRPr="00E23BD9">
        <w:rPr>
          <w:b/>
        </w:rPr>
        <w:t xml:space="preserve"> Mg</w:t>
      </w:r>
    </w:p>
    <w:p w14:paraId="649D95C0" w14:textId="77777777" w:rsidR="00E23BD9" w:rsidRPr="00E23BD9" w:rsidRDefault="00E23BD9" w:rsidP="00E23BD9">
      <w:pPr>
        <w:rPr>
          <w:b/>
        </w:rPr>
      </w:pPr>
    </w:p>
    <w:p w14:paraId="0C86CFBA" w14:textId="77777777" w:rsidR="00E23BD9" w:rsidRPr="00E23BD9" w:rsidRDefault="00E23BD9" w:rsidP="00E23BD9">
      <w:r w:rsidRPr="00E23BD9">
        <w:t>Warunki postępowania:</w:t>
      </w:r>
    </w:p>
    <w:p w14:paraId="2ADBD868" w14:textId="77777777" w:rsidR="00E23BD9" w:rsidRPr="00E23BD9" w:rsidRDefault="00E23BD9" w:rsidP="00E23BD9">
      <w:pPr>
        <w:numPr>
          <w:ilvl w:val="0"/>
          <w:numId w:val="4"/>
        </w:numPr>
      </w:pPr>
      <w:r w:rsidRPr="00E23BD9">
        <w:t xml:space="preserve">Miejsce odbioru: </w:t>
      </w:r>
    </w:p>
    <w:p w14:paraId="4F09CC59" w14:textId="77777777" w:rsidR="00E23BD9" w:rsidRPr="00E23BD9" w:rsidRDefault="00E23BD9" w:rsidP="00E23BD9">
      <w:r w:rsidRPr="00E23BD9">
        <w:t xml:space="preserve">KGHM Metraco S.A. Zakład Obrotu Złomem w Owczarach </w:t>
      </w:r>
    </w:p>
    <w:p w14:paraId="45F13F82" w14:textId="77777777" w:rsidR="00E23BD9" w:rsidRPr="00E23BD9" w:rsidRDefault="00E23BD9" w:rsidP="00E23BD9">
      <w:pPr>
        <w:numPr>
          <w:ilvl w:val="0"/>
          <w:numId w:val="4"/>
        </w:numPr>
      </w:pPr>
      <w:r w:rsidRPr="00E23BD9">
        <w:t>Warunki odbioru:</w:t>
      </w:r>
    </w:p>
    <w:p w14:paraId="531E3B83" w14:textId="77777777" w:rsidR="00E23BD9" w:rsidRPr="00E23BD9" w:rsidRDefault="00E23BD9" w:rsidP="00E23BD9">
      <w:r w:rsidRPr="00E23BD9">
        <w:t>- forma płatności: przedpłata</w:t>
      </w:r>
    </w:p>
    <w:p w14:paraId="49DDEFE6" w14:textId="77777777" w:rsidR="00E23BD9" w:rsidRPr="00E23BD9" w:rsidRDefault="00E23BD9" w:rsidP="00E23BD9">
      <w:r w:rsidRPr="00E23BD9">
        <w:t>- koszt odbioru, załadunku po stronie kupującego (możliwa pomoc w załadunku po wcześniejszym uzgodnieniu)</w:t>
      </w:r>
    </w:p>
    <w:p w14:paraId="62492631" w14:textId="2C6B45ED" w:rsidR="00E23BD9" w:rsidRPr="00E23BD9" w:rsidRDefault="00E23BD9" w:rsidP="00E23BD9">
      <w:r w:rsidRPr="00E23BD9">
        <w:t xml:space="preserve">- termin odbioru: postulowany termin </w:t>
      </w:r>
      <w:r w:rsidRPr="00E23BD9">
        <w:rPr>
          <w:b/>
        </w:rPr>
        <w:t xml:space="preserve">do </w:t>
      </w:r>
      <w:r w:rsidR="00F2147A">
        <w:rPr>
          <w:b/>
        </w:rPr>
        <w:t xml:space="preserve">1-10 lipca </w:t>
      </w:r>
      <w:r w:rsidRPr="00E23BD9">
        <w:rPr>
          <w:b/>
        </w:rPr>
        <w:t>2020</w:t>
      </w:r>
    </w:p>
    <w:p w14:paraId="2B4B0543" w14:textId="77777777" w:rsidR="00E23BD9" w:rsidRPr="00E23BD9" w:rsidRDefault="00E23BD9" w:rsidP="00E23BD9">
      <w:r w:rsidRPr="00E23BD9">
        <w:t>- złom na środkach transportu powinien być zabezpieczony</w:t>
      </w:r>
    </w:p>
    <w:p w14:paraId="78159E8C" w14:textId="77777777" w:rsidR="00E23BD9" w:rsidRPr="00E23BD9" w:rsidRDefault="00E23BD9" w:rsidP="00E23BD9">
      <w:r w:rsidRPr="00E23BD9">
        <w:t xml:space="preserve">- waga rozliczeniowa: </w:t>
      </w:r>
      <w:r w:rsidRPr="00E23BD9">
        <w:rPr>
          <w:b/>
        </w:rPr>
        <w:t>KGHM Metraco/ZOZ</w:t>
      </w:r>
    </w:p>
    <w:p w14:paraId="70705E70" w14:textId="77777777" w:rsidR="00E23BD9" w:rsidRPr="00E23BD9" w:rsidRDefault="00E23BD9" w:rsidP="00E23BD9">
      <w:r w:rsidRPr="00E23BD9">
        <w:t>- Kupujący dostosuje się do wymagań Sprzedającego/Oddziału dotyczących systemu przepustowego oraz przepisów BHP</w:t>
      </w:r>
    </w:p>
    <w:p w14:paraId="21E3D903" w14:textId="77777777" w:rsidR="00E23BD9" w:rsidRPr="00E23BD9" w:rsidRDefault="00E23BD9" w:rsidP="00E23BD9">
      <w:r w:rsidRPr="00E23BD9">
        <w:t>- złożenie pisemnej oferty oznacza zapoznanie się z jakością, rodzajem złomu, stopniem i rodzajem ewentualnych zanieczyszczeń. Brak możliwości zwrotu towaru, renegocjacji ceny po dokonaniu odbioru.</w:t>
      </w:r>
    </w:p>
    <w:p w14:paraId="3D091857" w14:textId="77777777" w:rsidR="00E23BD9" w:rsidRPr="00E23BD9" w:rsidRDefault="00E23BD9" w:rsidP="00E23BD9">
      <w:r w:rsidRPr="00E23BD9">
        <w:t>- kryteria wyboru: 100% cena</w:t>
      </w:r>
    </w:p>
    <w:p w14:paraId="20F789B0" w14:textId="77777777" w:rsidR="00E23BD9" w:rsidRPr="00E23BD9" w:rsidRDefault="00E23BD9" w:rsidP="00E23BD9">
      <w:pPr>
        <w:numPr>
          <w:ilvl w:val="0"/>
          <w:numId w:val="4"/>
        </w:numPr>
      </w:pPr>
      <w:r w:rsidRPr="00E23BD9">
        <w:t xml:space="preserve">Miejsce składania ofert: </w:t>
      </w:r>
    </w:p>
    <w:p w14:paraId="5369F4BC" w14:textId="0107FEC4" w:rsidR="00E23BD9" w:rsidRPr="00E23BD9" w:rsidRDefault="00E23BD9" w:rsidP="00E23BD9">
      <w:r w:rsidRPr="00E23BD9">
        <w:t>Ofertę należy dostarczyć w formie pisemnej w zamkniętej kopercie adresowanej na KGHM Metraco S.A. ul. Rycerska 24, 59-220 Legnica lub na maila: sekretariat@metraco.pl z dopiskiem: Oferta</w:t>
      </w:r>
      <w:r w:rsidRPr="00E23BD9">
        <w:rPr>
          <w:b/>
        </w:rPr>
        <w:t xml:space="preserve"> ZOZ </w:t>
      </w:r>
      <w:r w:rsidR="00F2147A">
        <w:rPr>
          <w:b/>
        </w:rPr>
        <w:t>czerwiec</w:t>
      </w:r>
      <w:r w:rsidRPr="00E23BD9">
        <w:rPr>
          <w:b/>
        </w:rPr>
        <w:t xml:space="preserve"> 2020</w:t>
      </w:r>
      <w:r w:rsidRPr="00E23BD9">
        <w:t xml:space="preserve"> </w:t>
      </w:r>
      <w:r w:rsidRPr="00E23BD9">
        <w:rPr>
          <w:b/>
        </w:rPr>
        <w:t>(materiał miedzionośny)</w:t>
      </w:r>
      <w:r w:rsidRPr="00E23BD9">
        <w:t xml:space="preserve"> do dnia </w:t>
      </w:r>
      <w:r w:rsidR="00F2147A">
        <w:rPr>
          <w:b/>
        </w:rPr>
        <w:t>29.06</w:t>
      </w:r>
      <w:r w:rsidRPr="00E23BD9">
        <w:rPr>
          <w:b/>
        </w:rPr>
        <w:t>.2020</w:t>
      </w:r>
      <w:r w:rsidRPr="00E23BD9">
        <w:t xml:space="preserve"> do godz. 10.00. </w:t>
      </w:r>
    </w:p>
    <w:p w14:paraId="22DEBB4C" w14:textId="77777777" w:rsidR="00E23BD9" w:rsidRPr="00E23BD9" w:rsidRDefault="00E23BD9" w:rsidP="00E23BD9">
      <w:r w:rsidRPr="00E23BD9">
        <w:t>Oferta powinna zawierać:</w:t>
      </w:r>
    </w:p>
    <w:p w14:paraId="55C414C5" w14:textId="77777777" w:rsidR="00E23BD9" w:rsidRPr="00E23BD9" w:rsidRDefault="00E23BD9" w:rsidP="00E23BD9">
      <w:r w:rsidRPr="00E23BD9">
        <w:t xml:space="preserve">- adres oraz pełną nazwę firmy składającej ofertę; datę sporządzenia oferty; oferowaną cenę zł/Mg </w:t>
      </w:r>
    </w:p>
    <w:p w14:paraId="5E5DB251" w14:textId="77777777" w:rsidR="00E23BD9" w:rsidRPr="00E23BD9" w:rsidRDefault="00E23BD9" w:rsidP="00E23BD9">
      <w:r w:rsidRPr="00E23BD9">
        <w:lastRenderedPageBreak/>
        <w:t>- oświadczenie, że oferent zapoznał się z warunkami odbioru i zakupu złomu i przyjmuje je bez zastrzeżeń</w:t>
      </w:r>
    </w:p>
    <w:p w14:paraId="4B8EA4B8" w14:textId="77777777" w:rsidR="00E23BD9" w:rsidRPr="00E23BD9" w:rsidRDefault="00E23BD9" w:rsidP="00E23BD9">
      <w:r w:rsidRPr="00E23BD9"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14:paraId="3A51F1C6" w14:textId="77777777" w:rsidR="00E23BD9" w:rsidRPr="00E23BD9" w:rsidRDefault="00E23BD9" w:rsidP="00E23BD9"/>
    <w:p w14:paraId="74B504FB" w14:textId="77777777" w:rsidR="00E23BD9" w:rsidRPr="00E23BD9" w:rsidRDefault="00E23BD9" w:rsidP="00E23BD9">
      <w:r w:rsidRPr="00E23BD9"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 w:rsidRPr="00E23BD9">
        <w:br/>
        <w:t xml:space="preserve">o czym poinformuje na piśmie. W przypadku nieterminowej realizacji odbioru oraz postepowania niezgodnego </w:t>
      </w:r>
      <w:r w:rsidRPr="00E23BD9">
        <w:br/>
        <w:t xml:space="preserve">z ustalonymi zasadami KGHM Metraco S.A. zastrzega sobie możliwość odsunięcia danego Kupującego od udziału </w:t>
      </w:r>
      <w:r w:rsidRPr="00E23BD9">
        <w:br/>
        <w:t>w postępowaniach zakupowych na okres do pół roku licząc od daty zdarzenia.</w:t>
      </w:r>
    </w:p>
    <w:p w14:paraId="5F8CF908" w14:textId="77777777" w:rsidR="00E23BD9" w:rsidRPr="00E23BD9" w:rsidRDefault="00E23BD9" w:rsidP="00E23BD9">
      <w:r w:rsidRPr="00E23BD9">
        <w:t>Brak informacji zwrotnej oznacza, że oferta nie została wybrana.</w:t>
      </w:r>
    </w:p>
    <w:p w14:paraId="3E3A9ED1" w14:textId="77777777" w:rsidR="00E23BD9" w:rsidRPr="00E23BD9" w:rsidRDefault="00E23BD9" w:rsidP="00E23BD9"/>
    <w:p w14:paraId="69EB9BE1" w14:textId="77777777" w:rsidR="00E23BD9" w:rsidRPr="00E23BD9" w:rsidRDefault="00E23BD9" w:rsidP="00E23BD9">
      <w:r w:rsidRPr="00E23BD9">
        <w:t xml:space="preserve">Dodatkowych informacji udziela: </w:t>
      </w:r>
    </w:p>
    <w:p w14:paraId="0EC7EC6B" w14:textId="77777777" w:rsidR="00E23BD9" w:rsidRPr="00E23BD9" w:rsidRDefault="00E23BD9" w:rsidP="00E23BD9">
      <w:r w:rsidRPr="00E23BD9">
        <w:t xml:space="preserve">Wojciech Zawis – Starszy Specjalista ds. Handlu, kom 785-924-721, e-mail: </w:t>
      </w:r>
      <w:hyperlink r:id="rId8" w:history="1">
        <w:r w:rsidRPr="00E23BD9">
          <w:rPr>
            <w:rStyle w:val="Hipercze"/>
          </w:rPr>
          <w:t>wojciech.zawis@metraco.pl</w:t>
        </w:r>
      </w:hyperlink>
    </w:p>
    <w:p w14:paraId="26C58B01" w14:textId="77777777" w:rsidR="00E23BD9" w:rsidRPr="00E23BD9" w:rsidRDefault="00E23BD9" w:rsidP="00E23BD9">
      <w:pPr>
        <w:rPr>
          <w:b/>
        </w:rPr>
      </w:pPr>
      <w:r w:rsidRPr="00E23BD9">
        <w:rPr>
          <w:b/>
        </w:rPr>
        <w:t>UWAGA!</w:t>
      </w:r>
    </w:p>
    <w:p w14:paraId="03727FCE" w14:textId="77777777" w:rsidR="00E23BD9" w:rsidRPr="00E23BD9" w:rsidRDefault="00E23BD9" w:rsidP="00E23BD9">
      <w:r w:rsidRPr="00E23BD9">
        <w:t xml:space="preserve">Zgodnie z art. 233 ust. 1 ustawa o odpadach: </w:t>
      </w:r>
    </w:p>
    <w:p w14:paraId="5A9DBE87" w14:textId="77777777" w:rsidR="00E23BD9" w:rsidRPr="00E23BD9" w:rsidRDefault="00E23BD9" w:rsidP="00E23BD9">
      <w:r w:rsidRPr="00E23BD9"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14:paraId="70A31FD3" w14:textId="77777777" w:rsidR="00E23BD9" w:rsidRPr="00E23BD9" w:rsidRDefault="00E23BD9" w:rsidP="00E23BD9">
      <w:r w:rsidRPr="00E23BD9">
        <w:t xml:space="preserve">Pod adresem https://www.bdo.mos.gov.pl/web/rejestr-publiczny/lista#$top=100 należy sprawdzić wpisane decyzje oraz informacje o rodzajach transportowanych odpadów.  </w:t>
      </w:r>
    </w:p>
    <w:p w14:paraId="3D08D93D" w14:textId="77777777" w:rsidR="00E23BD9" w:rsidRPr="00E23BD9" w:rsidRDefault="00E23BD9" w:rsidP="00E23BD9">
      <w:r w:rsidRPr="00E23BD9">
        <w:t>Przy wystawianiu KPO bardzo proszę o sprawdzenie czy odbiorca odpadów adekwatny wpis, jeśli tak, to odnotować ten numer w KPO.</w:t>
      </w:r>
    </w:p>
    <w:p w14:paraId="1782CF1B" w14:textId="77777777" w:rsidR="00E23BD9" w:rsidRPr="00E23BD9" w:rsidRDefault="00E23BD9" w:rsidP="00E23BD9"/>
    <w:p w14:paraId="104FFF66" w14:textId="77777777" w:rsidR="00E23BD9" w:rsidRPr="00E23BD9" w:rsidRDefault="00E23BD9" w:rsidP="00E23BD9">
      <w:r w:rsidRPr="00E23BD9">
        <w:t>Sporządził: Wojciech Zawis</w:t>
      </w:r>
    </w:p>
    <w:p w14:paraId="1738E861" w14:textId="77777777" w:rsidR="003507B6" w:rsidRPr="00E23BD9" w:rsidRDefault="003507B6" w:rsidP="00E23BD9"/>
    <w:sectPr w:rsidR="003507B6" w:rsidRPr="00E23BD9" w:rsidSect="00535B8E">
      <w:headerReference w:type="default" r:id="rId9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1354" w14:textId="77777777" w:rsidR="00336B0C" w:rsidRDefault="00336B0C" w:rsidP="001418FE">
      <w:r>
        <w:separator/>
      </w:r>
    </w:p>
  </w:endnote>
  <w:endnote w:type="continuationSeparator" w:id="0">
    <w:p w14:paraId="1C16CF79" w14:textId="77777777" w:rsidR="00336B0C" w:rsidRDefault="00336B0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DBD9" w14:textId="77777777" w:rsidR="00336B0C" w:rsidRDefault="00336B0C" w:rsidP="001418FE">
      <w:r>
        <w:separator/>
      </w:r>
    </w:p>
  </w:footnote>
  <w:footnote w:type="continuationSeparator" w:id="0">
    <w:p w14:paraId="028B998D" w14:textId="77777777" w:rsidR="00336B0C" w:rsidRDefault="00336B0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1775"/>
    <w:rsid w:val="000976D4"/>
    <w:rsid w:val="000A606A"/>
    <w:rsid w:val="000E2CD5"/>
    <w:rsid w:val="000E39CF"/>
    <w:rsid w:val="001418FE"/>
    <w:rsid w:val="001508BD"/>
    <w:rsid w:val="00162D9B"/>
    <w:rsid w:val="001E7448"/>
    <w:rsid w:val="001F2C6C"/>
    <w:rsid w:val="00245B34"/>
    <w:rsid w:val="00271F4E"/>
    <w:rsid w:val="002B6D35"/>
    <w:rsid w:val="00336B0C"/>
    <w:rsid w:val="00347D44"/>
    <w:rsid w:val="003507B6"/>
    <w:rsid w:val="00365115"/>
    <w:rsid w:val="003B7B05"/>
    <w:rsid w:val="005037CF"/>
    <w:rsid w:val="00535B8E"/>
    <w:rsid w:val="00543ADC"/>
    <w:rsid w:val="005B68E5"/>
    <w:rsid w:val="006430D2"/>
    <w:rsid w:val="006A1202"/>
    <w:rsid w:val="006F7278"/>
    <w:rsid w:val="00712B46"/>
    <w:rsid w:val="00727824"/>
    <w:rsid w:val="007A6E45"/>
    <w:rsid w:val="00802A0C"/>
    <w:rsid w:val="008061EF"/>
    <w:rsid w:val="00921432"/>
    <w:rsid w:val="009E4D1C"/>
    <w:rsid w:val="00A92AA2"/>
    <w:rsid w:val="00B3291F"/>
    <w:rsid w:val="00B36429"/>
    <w:rsid w:val="00B4799D"/>
    <w:rsid w:val="00B6188A"/>
    <w:rsid w:val="00BA4D71"/>
    <w:rsid w:val="00BD01D3"/>
    <w:rsid w:val="00C10133"/>
    <w:rsid w:val="00CE491A"/>
    <w:rsid w:val="00D14B32"/>
    <w:rsid w:val="00D2097F"/>
    <w:rsid w:val="00D93A7A"/>
    <w:rsid w:val="00DF4F6A"/>
    <w:rsid w:val="00E23BD9"/>
    <w:rsid w:val="00E427DA"/>
    <w:rsid w:val="00E45AD1"/>
    <w:rsid w:val="00EC46D2"/>
    <w:rsid w:val="00EF2DC9"/>
    <w:rsid w:val="00F2147A"/>
    <w:rsid w:val="00F33E5D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775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091775"/>
    <w:pPr>
      <w:spacing w:after="90" w:line="270" w:lineRule="exact"/>
      <w:ind w:left="3540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0A66-4A38-4BFD-92AF-6BB2B887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cp:lastPrinted>2020-03-17T11:41:00Z</cp:lastPrinted>
  <dcterms:created xsi:type="dcterms:W3CDTF">2020-06-23T05:09:00Z</dcterms:created>
  <dcterms:modified xsi:type="dcterms:W3CDTF">2020-06-23T05:09:00Z</dcterms:modified>
</cp:coreProperties>
</file>