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3318" w14:textId="1F85563A" w:rsidR="005B3917" w:rsidRPr="005B3917" w:rsidRDefault="005B3917" w:rsidP="005B3917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5B3917">
        <w:rPr>
          <w:rFonts w:eastAsia="Times New Roman" w:cs="Tahoma"/>
          <w:kern w:val="28"/>
          <w:szCs w:val="18"/>
          <w:lang w:eastAsia="pl-PL"/>
        </w:rPr>
        <w:tab/>
      </w:r>
      <w:r w:rsidRPr="005B3917"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bookmarkStart w:id="0" w:name="_GoBack"/>
      <w:bookmarkEnd w:id="0"/>
      <w:r w:rsidRPr="005B3917">
        <w:rPr>
          <w:rFonts w:eastAsia="Times New Roman" w:cs="Tahoma"/>
          <w:kern w:val="28"/>
          <w:szCs w:val="18"/>
          <w:lang w:eastAsia="pl-PL"/>
        </w:rPr>
        <w:tab/>
        <w:t xml:space="preserve">Owczary,  </w:t>
      </w:r>
      <w:r w:rsidRPr="005B3917">
        <w:rPr>
          <w:rFonts w:eastAsia="Times New Roman" w:cs="Tahoma"/>
          <w:b/>
          <w:kern w:val="28"/>
          <w:szCs w:val="18"/>
          <w:lang w:eastAsia="pl-PL"/>
        </w:rPr>
        <w:t>7.09.2020</w:t>
      </w:r>
      <w:r w:rsidRPr="005B3917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5B3917">
        <w:rPr>
          <w:rFonts w:eastAsia="Times New Roman" w:cs="Tahoma"/>
          <w:kern w:val="28"/>
          <w:szCs w:val="18"/>
          <w:lang w:eastAsia="pl-PL"/>
        </w:rPr>
        <w:tab/>
      </w:r>
    </w:p>
    <w:p w14:paraId="6C12FF1A" w14:textId="77777777" w:rsidR="005B3917" w:rsidRPr="005B3917" w:rsidRDefault="005B3917" w:rsidP="005B3917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b/>
          <w:kern w:val="28"/>
          <w:szCs w:val="18"/>
          <w:lang w:eastAsia="pl-PL"/>
        </w:rPr>
      </w:pPr>
      <w:r w:rsidRPr="005B3917">
        <w:rPr>
          <w:rFonts w:eastAsia="Times New Roman" w:cs="Tahoma"/>
          <w:b/>
          <w:kern w:val="28"/>
          <w:szCs w:val="18"/>
          <w:lang w:eastAsia="pl-PL"/>
        </w:rPr>
        <w:t xml:space="preserve">                   </w:t>
      </w:r>
    </w:p>
    <w:p w14:paraId="2FD16B0D" w14:textId="77777777" w:rsidR="005B3917" w:rsidRPr="005B3917" w:rsidRDefault="005B3917" w:rsidP="005B3917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b/>
          <w:kern w:val="28"/>
          <w:szCs w:val="18"/>
          <w:lang w:eastAsia="pl-PL"/>
        </w:rPr>
      </w:pPr>
    </w:p>
    <w:p w14:paraId="1004AD10" w14:textId="77777777" w:rsidR="005B3917" w:rsidRPr="005B3917" w:rsidRDefault="005B3917" w:rsidP="005B3917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5B3917">
        <w:rPr>
          <w:rFonts w:eastAsia="Times New Roman" w:cs="Tahoma"/>
          <w:b/>
          <w:kern w:val="28"/>
          <w:szCs w:val="18"/>
          <w:lang w:eastAsia="pl-PL"/>
        </w:rPr>
        <w:tab/>
        <w:t xml:space="preserve"> </w:t>
      </w:r>
      <w:r w:rsidRPr="005B3917">
        <w:rPr>
          <w:rFonts w:eastAsia="Times New Roman" w:cs="Tahoma"/>
          <w:kern w:val="28"/>
          <w:szCs w:val="18"/>
          <w:lang w:eastAsia="pl-PL"/>
        </w:rPr>
        <w:t>WZ/</w:t>
      </w:r>
      <w:r w:rsidRPr="005B3917">
        <w:rPr>
          <w:b/>
        </w:rPr>
        <w:t>02.106.506</w:t>
      </w:r>
      <w:r w:rsidRPr="005B3917">
        <w:rPr>
          <w:rFonts w:eastAsia="Times New Roman" w:cs="Tahoma"/>
          <w:kern w:val="28"/>
          <w:szCs w:val="18"/>
          <w:lang w:eastAsia="pl-PL"/>
        </w:rPr>
        <w:t>/2020</w:t>
      </w:r>
      <w:r w:rsidRPr="005B3917">
        <w:rPr>
          <w:rFonts w:eastAsia="Times New Roman" w:cs="Tahoma"/>
          <w:kern w:val="28"/>
          <w:szCs w:val="18"/>
          <w:lang w:eastAsia="pl-PL"/>
        </w:rPr>
        <w:tab/>
      </w:r>
      <w:r w:rsidRPr="005B3917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5B3917">
        <w:rPr>
          <w:rFonts w:eastAsia="Times New Roman" w:cs="Tahoma"/>
          <w:kern w:val="28"/>
          <w:szCs w:val="18"/>
          <w:lang w:eastAsia="pl-PL"/>
        </w:rPr>
        <w:tab/>
      </w:r>
    </w:p>
    <w:p w14:paraId="1E700266" w14:textId="77777777" w:rsidR="005B3917" w:rsidRPr="005B3917" w:rsidRDefault="005B3917" w:rsidP="005B3917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5B3917">
        <w:rPr>
          <w:rFonts w:eastAsia="Times New Roman" w:cs="Tahoma"/>
          <w:b/>
          <w:kern w:val="28"/>
          <w:szCs w:val="18"/>
          <w:lang w:eastAsia="pl-PL"/>
        </w:rPr>
        <w:tab/>
      </w:r>
      <w:r w:rsidRPr="005B3917">
        <w:rPr>
          <w:rFonts w:eastAsia="Times New Roman" w:cs="Tahoma"/>
          <w:b/>
          <w:kern w:val="28"/>
          <w:szCs w:val="18"/>
          <w:lang w:eastAsia="pl-PL"/>
        </w:rPr>
        <w:tab/>
      </w:r>
    </w:p>
    <w:p w14:paraId="4A18D6C0" w14:textId="77777777" w:rsidR="005B3917" w:rsidRPr="005B3917" w:rsidRDefault="005B3917" w:rsidP="005B3917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14:paraId="35F35978" w14:textId="77777777" w:rsidR="005B3917" w:rsidRPr="005B3917" w:rsidRDefault="005B3917" w:rsidP="005B3917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5B3917">
        <w:rPr>
          <w:rFonts w:eastAsia="Times New Roman" w:cs="Tahoma"/>
          <w:b/>
          <w:szCs w:val="18"/>
          <w:lang w:eastAsia="pl-PL"/>
        </w:rPr>
        <w:t>ZAPYTANIE OFERTOWE</w:t>
      </w:r>
    </w:p>
    <w:p w14:paraId="53BC22A4" w14:textId="77777777" w:rsidR="005B3917" w:rsidRPr="005B3917" w:rsidRDefault="005B3917" w:rsidP="005B3917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14:paraId="7389C371" w14:textId="77777777" w:rsidR="005B3917" w:rsidRPr="005B3917" w:rsidRDefault="005B3917" w:rsidP="005B3917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Szanowni Państwo</w:t>
      </w:r>
    </w:p>
    <w:p w14:paraId="071BCC67" w14:textId="77777777" w:rsidR="005B3917" w:rsidRPr="005B3917" w:rsidRDefault="005B3917" w:rsidP="005B3917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Zapraszamy do złożenia oferty na zakup następujących odpadów:</w:t>
      </w:r>
    </w:p>
    <w:p w14:paraId="507D32C1" w14:textId="77777777" w:rsidR="005B3917" w:rsidRPr="005B3917" w:rsidRDefault="005B3917" w:rsidP="005B3917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6E10FDD0" w14:textId="77777777" w:rsidR="005B3917" w:rsidRPr="005B3917" w:rsidRDefault="005B3917" w:rsidP="005B3917">
      <w:pPr>
        <w:numPr>
          <w:ilvl w:val="0"/>
          <w:numId w:val="2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Złom kabli Cu </w:t>
      </w:r>
      <w:r w:rsidRPr="005B3917">
        <w:rPr>
          <w:rFonts w:eastAsia="Times New Roman" w:cs="Tahoma"/>
          <w:sz w:val="16"/>
          <w:szCs w:val="16"/>
          <w:lang w:eastAsia="pl-PL"/>
        </w:rPr>
        <w:tab/>
        <w:t xml:space="preserve">kod 170411,  ilość ok. </w:t>
      </w:r>
      <w:r w:rsidRPr="005B3917">
        <w:rPr>
          <w:rFonts w:eastAsia="Times New Roman" w:cs="Tahoma"/>
          <w:b/>
          <w:sz w:val="16"/>
          <w:szCs w:val="16"/>
          <w:lang w:eastAsia="pl-PL"/>
        </w:rPr>
        <w:t>35 t</w:t>
      </w:r>
    </w:p>
    <w:p w14:paraId="1CE5FD64" w14:textId="77777777" w:rsidR="005B3917" w:rsidRPr="005B3917" w:rsidRDefault="005B3917" w:rsidP="005B3917">
      <w:pPr>
        <w:numPr>
          <w:ilvl w:val="0"/>
          <w:numId w:val="2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Złom kabli Al.</w:t>
      </w:r>
      <w:r w:rsidRPr="005B3917">
        <w:rPr>
          <w:rFonts w:eastAsia="Times New Roman" w:cs="Tahoma"/>
          <w:sz w:val="16"/>
          <w:szCs w:val="16"/>
          <w:lang w:eastAsia="pl-PL"/>
        </w:rPr>
        <w:tab/>
        <w:t xml:space="preserve">kod 170411, ilość ok. </w:t>
      </w:r>
      <w:r w:rsidRPr="005B3917">
        <w:rPr>
          <w:rFonts w:eastAsia="Times New Roman" w:cs="Tahoma"/>
          <w:b/>
          <w:sz w:val="16"/>
          <w:szCs w:val="16"/>
          <w:lang w:eastAsia="pl-PL"/>
        </w:rPr>
        <w:t>4t</w:t>
      </w:r>
    </w:p>
    <w:p w14:paraId="3E369D4D" w14:textId="77777777" w:rsidR="005B3917" w:rsidRPr="005B3917" w:rsidRDefault="005B3917" w:rsidP="005B3917">
      <w:pPr>
        <w:numPr>
          <w:ilvl w:val="0"/>
          <w:numId w:val="2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Złom chłodnic mosiężnych    kod 170401, ilość ok. </w:t>
      </w:r>
      <w:r w:rsidRPr="005B3917">
        <w:rPr>
          <w:rFonts w:eastAsia="Times New Roman" w:cs="Tahoma"/>
          <w:b/>
          <w:sz w:val="16"/>
          <w:szCs w:val="16"/>
          <w:lang w:eastAsia="pl-PL"/>
        </w:rPr>
        <w:t>6t</w:t>
      </w:r>
    </w:p>
    <w:p w14:paraId="503D60BF" w14:textId="77777777" w:rsidR="005B3917" w:rsidRPr="005B3917" w:rsidRDefault="005B3917" w:rsidP="005B3917">
      <w:pPr>
        <w:spacing w:after="0" w:line="360" w:lineRule="auto"/>
        <w:ind w:left="720" w:right="-285"/>
        <w:contextualSpacing/>
        <w:rPr>
          <w:rFonts w:eastAsia="Times New Roman" w:cs="Tahoma"/>
          <w:sz w:val="16"/>
          <w:szCs w:val="16"/>
          <w:lang w:eastAsia="pl-PL"/>
        </w:rPr>
      </w:pPr>
    </w:p>
    <w:p w14:paraId="5DB56E0E" w14:textId="77777777" w:rsidR="005B3917" w:rsidRPr="005B3917" w:rsidRDefault="005B3917" w:rsidP="005B3917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5B3917">
        <w:rPr>
          <w:rFonts w:eastAsia="Times New Roman" w:cs="Tahoma"/>
          <w:b/>
          <w:sz w:val="16"/>
          <w:szCs w:val="16"/>
          <w:lang w:eastAsia="pl-PL"/>
        </w:rPr>
        <w:t>Oględziny: 9 września 2020, godz. 10:00,  zbiórka przy wieżowcu Rudna Główna</w:t>
      </w:r>
    </w:p>
    <w:p w14:paraId="144BF3CB" w14:textId="77777777" w:rsidR="005B3917" w:rsidRPr="005B3917" w:rsidRDefault="005B3917" w:rsidP="005B3917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40D46B04" w14:textId="77777777" w:rsidR="005B3917" w:rsidRPr="005B3917" w:rsidRDefault="005B3917" w:rsidP="005B3917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Warunki postępowania:</w:t>
      </w:r>
    </w:p>
    <w:p w14:paraId="301A621A" w14:textId="77777777" w:rsidR="005B3917" w:rsidRPr="005B3917" w:rsidRDefault="005B3917" w:rsidP="005B3917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Miejsce odbioru: teren </w:t>
      </w:r>
      <w:r w:rsidRPr="005B3917">
        <w:rPr>
          <w:rFonts w:eastAsia="Times New Roman" w:cs="Tahoma"/>
          <w:b/>
          <w:sz w:val="16"/>
          <w:szCs w:val="16"/>
          <w:lang w:eastAsia="pl-PL"/>
        </w:rPr>
        <w:t>Miejsce odbioru: KGHM Polska Miedź S.A. Oddział ZG Rudna</w:t>
      </w:r>
    </w:p>
    <w:p w14:paraId="7F325DA0" w14:textId="77777777" w:rsidR="005B3917" w:rsidRPr="005B3917" w:rsidRDefault="005B3917" w:rsidP="005B3917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Warunki odbioru:</w:t>
      </w:r>
    </w:p>
    <w:p w14:paraId="4A3ECFB1" w14:textId="77777777" w:rsidR="005B3917" w:rsidRPr="005B3917" w:rsidRDefault="005B3917" w:rsidP="005B391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14:paraId="66B289D9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14:paraId="6A5F2DC9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Pr="005B3917">
        <w:rPr>
          <w:rFonts w:eastAsia="Times New Roman" w:cs="Tahoma"/>
          <w:b/>
          <w:sz w:val="16"/>
          <w:szCs w:val="16"/>
          <w:lang w:eastAsia="pl-PL"/>
        </w:rPr>
        <w:t>do 1 tygodnia od daty zawiadomienia</w:t>
      </w:r>
    </w:p>
    <w:p w14:paraId="606C5DB2" w14:textId="77777777" w:rsidR="005B3917" w:rsidRPr="005B3917" w:rsidRDefault="005B3917" w:rsidP="005B391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14:paraId="38536229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- waga rozliczeniowa: zgodnie z WZ o/</w:t>
      </w:r>
      <w:r w:rsidRPr="005B3917">
        <w:rPr>
          <w:rFonts w:eastAsia="Times New Roman" w:cs="Tahoma"/>
          <w:b/>
          <w:sz w:val="16"/>
          <w:szCs w:val="16"/>
          <w:lang w:eastAsia="pl-PL"/>
        </w:rPr>
        <w:t>ZG Rudna</w:t>
      </w:r>
      <w:r w:rsidRPr="005B3917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14:paraId="71E99955" w14:textId="77777777" w:rsidR="005B3917" w:rsidRPr="005B3917" w:rsidRDefault="005B3917" w:rsidP="005B391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14:paraId="29AC34F0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14:paraId="4E7793C2" w14:textId="77777777" w:rsidR="005B3917" w:rsidRPr="005B3917" w:rsidRDefault="005B3917" w:rsidP="005B3917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14:paraId="5C6C58A2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14:paraId="439132EA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14:paraId="345B22B6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5B3917">
        <w:rPr>
          <w:rFonts w:cs="Tahoma"/>
          <w:color w:val="000000" w:themeColor="text1"/>
          <w:sz w:val="16"/>
          <w:szCs w:val="16"/>
        </w:rPr>
        <w:t xml:space="preserve">Bazy danych o produktach i opakowaniach oraz o gospodarce odpadami. </w:t>
      </w:r>
      <w:r w:rsidRPr="005B3917">
        <w:rPr>
          <w:rFonts w:cs="Tahoma"/>
          <w:b/>
          <w:color w:val="000000" w:themeColor="text1"/>
          <w:sz w:val="16"/>
          <w:szCs w:val="16"/>
          <w:u w:val="single"/>
        </w:rPr>
        <w:t>Transport odpadów nie może być zlecany innym podmiotom</w:t>
      </w:r>
      <w:r w:rsidRPr="005B3917">
        <w:rPr>
          <w:rFonts w:cs="Tahoma"/>
          <w:color w:val="000000" w:themeColor="text1"/>
          <w:sz w:val="16"/>
          <w:szCs w:val="16"/>
          <w:u w:val="single"/>
        </w:rPr>
        <w:t>.</w:t>
      </w:r>
      <w:r w:rsidRPr="005B3917">
        <w:rPr>
          <w:rFonts w:cs="Tahoma"/>
          <w:color w:val="000000" w:themeColor="text1"/>
          <w:sz w:val="16"/>
          <w:szCs w:val="16"/>
        </w:rPr>
        <w:t xml:space="preserve"> </w:t>
      </w:r>
    </w:p>
    <w:p w14:paraId="274F6295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- potwierdzenie na Karcie przekazania odpadów wykonania usługi transportu oraz przejęcia odpadów do zagospodarowania niezwłocznie po otrzymaniu sporządzonej karty przekazania odpadów. </w:t>
      </w:r>
    </w:p>
    <w:p w14:paraId="2B85A607" w14:textId="77777777" w:rsidR="005B3917" w:rsidRPr="005B3917" w:rsidRDefault="005B3917" w:rsidP="005B3917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14:paraId="413F215A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- Transportujący odpady zobowiązany jest do przestrzegania przepisów w dotyczących transportu odpadów obowiązujących w dniu wykonywania usługi.  </w:t>
      </w:r>
    </w:p>
    <w:p w14:paraId="2DEF4620" w14:textId="77777777" w:rsidR="005B3917" w:rsidRPr="005B3917" w:rsidRDefault="005B3917" w:rsidP="005B3917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5B3917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5B3917">
        <w:rPr>
          <w:rFonts w:eastAsia="Times New Roman" w:cs="Tahoma"/>
          <w:sz w:val="16"/>
          <w:szCs w:val="16"/>
          <w:lang w:eastAsia="pl-PL"/>
        </w:rPr>
        <w:t xml:space="preserve">. Brak takiego oświadczenia może skutkować wykluczeniem odbiorcy z kolejnych postępowań przetargowych. </w:t>
      </w:r>
    </w:p>
    <w:p w14:paraId="4F61F797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5B3917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14:paraId="7C643E02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14:paraId="2CABD0FB" w14:textId="77777777" w:rsidR="005B3917" w:rsidRPr="005B3917" w:rsidRDefault="005B3917" w:rsidP="005B391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5B3917" w:rsidRPr="005B3917" w14:paraId="0A876429" w14:textId="77777777" w:rsidTr="0039356B">
        <w:trPr>
          <w:trHeight w:val="4159"/>
        </w:trPr>
        <w:tc>
          <w:tcPr>
            <w:tcW w:w="7866" w:type="dxa"/>
          </w:tcPr>
          <w:p w14:paraId="567D0992" w14:textId="77777777" w:rsidR="005B3917" w:rsidRPr="005B3917" w:rsidRDefault="005B3917" w:rsidP="005B3917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B3917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14:paraId="15E4FE75" w14:textId="77777777" w:rsidR="005B3917" w:rsidRPr="005B3917" w:rsidRDefault="005B3917" w:rsidP="005B3917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>1. adres oraz pełną nazwę firmy  składającej ofertę</w:t>
            </w:r>
          </w:p>
          <w:p w14:paraId="0D028EDF" w14:textId="77777777" w:rsidR="005B3917" w:rsidRPr="005B3917" w:rsidRDefault="005B3917" w:rsidP="005B3917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>2. datę sporządzenia oferty</w:t>
            </w:r>
          </w:p>
          <w:p w14:paraId="362FB59D" w14:textId="77777777" w:rsidR="005B3917" w:rsidRPr="005B3917" w:rsidRDefault="005B3917" w:rsidP="005B3917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>3. oświadczenie, że oferent zapoznał się z warunkami odbioru i zakupu złomów, i przyjmuje je bez   zastrzeżeń.</w:t>
            </w:r>
          </w:p>
          <w:p w14:paraId="5F570F24" w14:textId="77777777" w:rsidR="005B3917" w:rsidRPr="005B3917" w:rsidRDefault="005B3917" w:rsidP="005B3917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14:paraId="29ECC061" w14:textId="77777777" w:rsidR="005B3917" w:rsidRPr="005B3917" w:rsidRDefault="005B3917" w:rsidP="005B3917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>5. możliwy termin rozpoczęcia i zakończenia odbioru (nie późnij niż 2 tygodnie od daty zawiadomienia o wygranym przetargu)</w:t>
            </w:r>
          </w:p>
          <w:p w14:paraId="7A9D1D14" w14:textId="77777777" w:rsidR="005B3917" w:rsidRPr="005B3917" w:rsidRDefault="005B3917" w:rsidP="005B3917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5B3917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 odpadami</w:t>
            </w:r>
          </w:p>
          <w:p w14:paraId="78719248" w14:textId="77777777" w:rsidR="005B3917" w:rsidRPr="005B3917" w:rsidRDefault="005B3917" w:rsidP="005B3917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5B3917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 oraz transport. (Dopuszczalne jest przesłanie decyzji w zakresie gospodarki odpadami o których mowa powyżej w wersji elektronicznej na e-mail: wojciech.zawis@metraco.pl)</w:t>
            </w:r>
          </w:p>
          <w:p w14:paraId="3805C479" w14:textId="77777777" w:rsidR="005B3917" w:rsidRPr="005B3917" w:rsidRDefault="005B3917" w:rsidP="005B3917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5B3917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ofertowego),</w:t>
            </w:r>
          </w:p>
          <w:p w14:paraId="504F3A96" w14:textId="77777777" w:rsidR="005B3917" w:rsidRPr="005B3917" w:rsidRDefault="005B3917" w:rsidP="005B3917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 xml:space="preserve">9. </w:t>
            </w:r>
            <w:r w:rsidRPr="005B3917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 w:rsidRPr="005B3917"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14:paraId="071A404E" w14:textId="77777777" w:rsidR="005B3917" w:rsidRPr="005B3917" w:rsidRDefault="005B3917" w:rsidP="005B3917">
      <w:pPr>
        <w:spacing w:after="0" w:line="360" w:lineRule="auto"/>
        <w:ind w:left="720" w:right="-285"/>
        <w:contextualSpacing/>
        <w:rPr>
          <w:rFonts w:eastAsia="Times New Roman" w:cs="Tahoma"/>
          <w:sz w:val="16"/>
          <w:szCs w:val="16"/>
          <w:lang w:eastAsia="pl-PL"/>
        </w:rPr>
      </w:pPr>
    </w:p>
    <w:p w14:paraId="1521A7C9" w14:textId="77777777" w:rsidR="005B3917" w:rsidRPr="005B3917" w:rsidRDefault="005B3917" w:rsidP="005B3917">
      <w:pPr>
        <w:numPr>
          <w:ilvl w:val="0"/>
          <w:numId w:val="1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Miejsce składania ofert:</w:t>
      </w:r>
    </w:p>
    <w:p w14:paraId="472E8D61" w14:textId="77777777" w:rsidR="005B3917" w:rsidRPr="005B3917" w:rsidRDefault="005B3917" w:rsidP="005B3917">
      <w:pPr>
        <w:spacing w:after="0" w:line="360" w:lineRule="auto"/>
        <w:ind w:left="720"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5B3917">
        <w:rPr>
          <w:rFonts w:eastAsia="Times New Roman" w:cs="Tahoma"/>
          <w:b/>
          <w:sz w:val="16"/>
          <w:szCs w:val="16"/>
          <w:lang w:eastAsia="pl-PL"/>
        </w:rPr>
        <w:t xml:space="preserve">Oferta o/ZG Rudna, wrzesień 2020 </w:t>
      </w:r>
      <w:r w:rsidRPr="005B3917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Pr="005B3917">
        <w:rPr>
          <w:rFonts w:eastAsia="Times New Roman" w:cs="Tahoma"/>
          <w:b/>
          <w:sz w:val="16"/>
          <w:szCs w:val="16"/>
          <w:lang w:eastAsia="pl-PL"/>
        </w:rPr>
        <w:t xml:space="preserve">10.09.2020 do godz. 10.00. </w:t>
      </w:r>
    </w:p>
    <w:p w14:paraId="5FF2A764" w14:textId="77777777" w:rsidR="005B3917" w:rsidRPr="005B3917" w:rsidRDefault="005B3917" w:rsidP="005B3917">
      <w:pPr>
        <w:spacing w:after="0" w:line="360" w:lineRule="auto"/>
        <w:ind w:left="720" w:right="-285"/>
        <w:contextualSpacing/>
        <w:rPr>
          <w:rFonts w:eastAsia="Times New Roman" w:cs="Tahoma"/>
          <w:sz w:val="16"/>
          <w:szCs w:val="16"/>
          <w:lang w:eastAsia="pl-PL"/>
        </w:rPr>
      </w:pPr>
    </w:p>
    <w:p w14:paraId="7B0C8968" w14:textId="77777777" w:rsidR="005B3917" w:rsidRPr="005B3917" w:rsidRDefault="005B3917" w:rsidP="005B3917">
      <w:pPr>
        <w:numPr>
          <w:ilvl w:val="0"/>
          <w:numId w:val="1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14:paraId="2B005212" w14:textId="77777777" w:rsidR="005B3917" w:rsidRPr="005B3917" w:rsidRDefault="005B3917" w:rsidP="005B3917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- aktualny odpis z właściwego rejestru lub zaświadczenie o  wpisie  do ewidencji działalności           gospodarczej, </w:t>
      </w:r>
    </w:p>
    <w:p w14:paraId="4659369C" w14:textId="77777777" w:rsidR="005B3917" w:rsidRPr="005B3917" w:rsidRDefault="005B3917" w:rsidP="005B3917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- zaświadczenie o nadaniu nr NIP i REGON, </w:t>
      </w:r>
    </w:p>
    <w:p w14:paraId="6790CFBE" w14:textId="77777777" w:rsidR="005B3917" w:rsidRPr="005B3917" w:rsidRDefault="005B3917" w:rsidP="005B3917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- aktualne zaświadczenie o nie zaleganie z płatnościami do US i ZUS, </w:t>
      </w:r>
    </w:p>
    <w:p w14:paraId="397E9A65" w14:textId="77777777" w:rsidR="005B3917" w:rsidRPr="005B3917" w:rsidRDefault="005B3917" w:rsidP="005B3917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- zaświadczenie że firma jest czynnym płatnikiem VAT, </w:t>
      </w:r>
    </w:p>
    <w:p w14:paraId="48F5DD86" w14:textId="77777777" w:rsidR="005B3917" w:rsidRPr="005B3917" w:rsidRDefault="005B3917" w:rsidP="005B3917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14:paraId="1B402670" w14:textId="77777777" w:rsidR="005B3917" w:rsidRPr="005B3917" w:rsidRDefault="005B3917" w:rsidP="005B3917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Dopuszczalne jest przesłanie decyzji w zakresie gospodarki odpadami o których mowa powyżej w wersji elektronicznej na e-mail: wojciech.zawis@metraco.pl W przypadku konieczności złożenia wersji papierowej decyzji oferent zobowiązany jest do złożenia takiej decyzji wraz z ofertą. </w:t>
      </w:r>
    </w:p>
    <w:p w14:paraId="070F587A" w14:textId="77777777" w:rsidR="005B3917" w:rsidRPr="005B3917" w:rsidRDefault="005B3917" w:rsidP="005B3917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72C2063A" w14:textId="77777777" w:rsidR="005B3917" w:rsidRPr="005B3917" w:rsidRDefault="005B3917" w:rsidP="005B3917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14:paraId="1875CAF8" w14:textId="77777777" w:rsidR="005B3917" w:rsidRPr="005B3917" w:rsidRDefault="005B3917" w:rsidP="005B3917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14:paraId="79F85525" w14:textId="77777777" w:rsidR="005B3917" w:rsidRPr="005B3917" w:rsidRDefault="005B3917" w:rsidP="005B3917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46E77077" w14:textId="77777777" w:rsidR="005B3917" w:rsidRPr="005B3917" w:rsidRDefault="005B3917" w:rsidP="005B3917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14:paraId="37D2612B" w14:textId="77777777" w:rsidR="005B3917" w:rsidRPr="005B3917" w:rsidRDefault="005B3917" w:rsidP="005B3917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14:paraId="1CE68398" w14:textId="77777777" w:rsidR="005B3917" w:rsidRPr="005B3917" w:rsidRDefault="005B3917" w:rsidP="005B3917">
      <w:pPr>
        <w:spacing w:after="120"/>
        <w:rPr>
          <w:rFonts w:cs="Tahoma"/>
          <w:sz w:val="16"/>
          <w:szCs w:val="16"/>
        </w:rPr>
      </w:pPr>
    </w:p>
    <w:p w14:paraId="525310F2" w14:textId="77777777" w:rsidR="005B3917" w:rsidRPr="005B3917" w:rsidRDefault="005B3917" w:rsidP="005B3917">
      <w:pPr>
        <w:spacing w:after="120"/>
        <w:rPr>
          <w:sz w:val="16"/>
          <w:szCs w:val="16"/>
        </w:rPr>
      </w:pPr>
      <w:r w:rsidRPr="005B3917">
        <w:rPr>
          <w:rFonts w:cs="Tahoma"/>
          <w:sz w:val="16"/>
          <w:szCs w:val="16"/>
        </w:rPr>
        <w:t xml:space="preserve">• </w:t>
      </w:r>
      <w:r w:rsidRPr="005B3917">
        <w:rPr>
          <w:sz w:val="16"/>
          <w:szCs w:val="16"/>
        </w:rPr>
        <w:t>Wszelkie rozrachunki z tytułu realizacji zamówienia, tj.</w:t>
      </w:r>
    </w:p>
    <w:p w14:paraId="57BDECA1" w14:textId="77777777" w:rsidR="005B3917" w:rsidRPr="005B3917" w:rsidRDefault="005B3917" w:rsidP="005B3917">
      <w:pPr>
        <w:spacing w:after="120"/>
        <w:rPr>
          <w:sz w:val="16"/>
          <w:szCs w:val="16"/>
        </w:rPr>
      </w:pPr>
      <w:r w:rsidRPr="005B3917">
        <w:rPr>
          <w:sz w:val="16"/>
          <w:szCs w:val="16"/>
        </w:rPr>
        <w:t>- wpłata zaliczki przez odbiorcę,</w:t>
      </w:r>
    </w:p>
    <w:p w14:paraId="2C2BB8BA" w14:textId="77777777" w:rsidR="005B3917" w:rsidRPr="005B3917" w:rsidRDefault="005B3917" w:rsidP="005B3917">
      <w:pPr>
        <w:spacing w:after="120"/>
        <w:rPr>
          <w:sz w:val="16"/>
          <w:szCs w:val="16"/>
        </w:rPr>
      </w:pPr>
      <w:r w:rsidRPr="005B3917">
        <w:rPr>
          <w:sz w:val="16"/>
          <w:szCs w:val="16"/>
        </w:rPr>
        <w:t>- wystawienie faktury (zaliczkowej i rozliczeniowej) przez  KGHM Metraco S.A.</w:t>
      </w:r>
    </w:p>
    <w:p w14:paraId="245A820D" w14:textId="77777777" w:rsidR="005B3917" w:rsidRPr="005B3917" w:rsidRDefault="005B3917" w:rsidP="005B3917">
      <w:pPr>
        <w:spacing w:after="120"/>
        <w:rPr>
          <w:sz w:val="16"/>
          <w:szCs w:val="16"/>
        </w:rPr>
      </w:pPr>
      <w:r w:rsidRPr="005B3917">
        <w:rPr>
          <w:sz w:val="16"/>
          <w:szCs w:val="16"/>
        </w:rPr>
        <w:t>- rozliczenie różnicy pomiędzy zaliczką a wartością ostateczną transakcji</w:t>
      </w:r>
    </w:p>
    <w:p w14:paraId="3F3BF554" w14:textId="77777777" w:rsidR="005B3917" w:rsidRPr="005B3917" w:rsidRDefault="005B3917" w:rsidP="005B3917">
      <w:pPr>
        <w:spacing w:after="120"/>
        <w:rPr>
          <w:color w:val="1F497D"/>
          <w:sz w:val="16"/>
          <w:szCs w:val="16"/>
        </w:rPr>
      </w:pPr>
      <w:r w:rsidRPr="005B3917">
        <w:rPr>
          <w:sz w:val="16"/>
          <w:szCs w:val="16"/>
        </w:rPr>
        <w:t>odbywają się z zastosowaniem Metody Podzielonej Płatności.</w:t>
      </w:r>
    </w:p>
    <w:p w14:paraId="7A3F71BA" w14:textId="77777777" w:rsidR="005B3917" w:rsidRPr="005B3917" w:rsidRDefault="005B3917" w:rsidP="005B3917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6EFAE115" w14:textId="77777777" w:rsidR="005B3917" w:rsidRPr="005B3917" w:rsidRDefault="005B3917" w:rsidP="005B391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5B391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14:paraId="2999CDDA" w14:textId="77777777" w:rsidR="005B3917" w:rsidRPr="005B3917" w:rsidRDefault="005B3917" w:rsidP="005B391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C7AFB57" w14:textId="77777777" w:rsidR="005B3917" w:rsidRPr="005B3917" w:rsidRDefault="005B3917" w:rsidP="005B391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B3917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Rudna</w:t>
      </w:r>
    </w:p>
    <w:p w14:paraId="6508F598" w14:textId="77777777" w:rsidR="005B3917" w:rsidRPr="005B3917" w:rsidRDefault="005B3917" w:rsidP="005B391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B3917">
        <w:rPr>
          <w:rFonts w:eastAsia="Times New Roman" w:cs="Tahoma"/>
          <w:b/>
          <w:sz w:val="16"/>
          <w:szCs w:val="16"/>
          <w:lang w:eastAsia="pl-PL"/>
        </w:rPr>
        <w:t>Jan Łobodziński tel. 076/74 85 384</w:t>
      </w:r>
    </w:p>
    <w:p w14:paraId="23C2C2E1" w14:textId="77777777" w:rsidR="005B3917" w:rsidRPr="005B3917" w:rsidRDefault="005B3917" w:rsidP="005B391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14:paraId="01BAF27B" w14:textId="77777777" w:rsidR="005B3917" w:rsidRPr="005B3917" w:rsidRDefault="005B3917" w:rsidP="005B391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B3917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14:paraId="7BF509C2" w14:textId="77777777" w:rsidR="005B3917" w:rsidRPr="005B3917" w:rsidRDefault="005B3917" w:rsidP="005B391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5B3917">
        <w:rPr>
          <w:rFonts w:eastAsia="Times New Roman" w:cs="Tahoma"/>
          <w:b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5B3917">
          <w:rPr>
            <w:rFonts w:eastAsia="Times New Roman" w:cs="Tahoma"/>
            <w:b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5B3917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14:paraId="028456B6" w14:textId="77777777" w:rsidR="005B3917" w:rsidRPr="005B3917" w:rsidRDefault="005B3917" w:rsidP="005B3917"/>
    <w:p w14:paraId="29FF38A5" w14:textId="77777777" w:rsidR="005B3917" w:rsidRPr="005B3917" w:rsidRDefault="005B3917" w:rsidP="005B3917"/>
    <w:p w14:paraId="5B2D355F" w14:textId="77777777" w:rsidR="003507B6" w:rsidRDefault="003507B6" w:rsidP="001418FE">
      <w:pPr>
        <w:pStyle w:val="MET2017"/>
      </w:pP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5428A" w14:textId="77777777" w:rsidR="00F76240" w:rsidRDefault="00F76240" w:rsidP="001418FE">
      <w:r>
        <w:separator/>
      </w:r>
    </w:p>
  </w:endnote>
  <w:endnote w:type="continuationSeparator" w:id="0">
    <w:p w14:paraId="0AB0023C" w14:textId="77777777" w:rsidR="00F76240" w:rsidRDefault="00F76240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589D2" w14:textId="77777777" w:rsidR="00F76240" w:rsidRDefault="00F76240" w:rsidP="001418FE">
      <w:r>
        <w:separator/>
      </w:r>
    </w:p>
  </w:footnote>
  <w:footnote w:type="continuationSeparator" w:id="0">
    <w:p w14:paraId="75AC8986" w14:textId="77777777" w:rsidR="00F76240" w:rsidRDefault="00F76240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14B6" w14:textId="77777777"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7CA2C5" wp14:editId="0C7D23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3EBB1" w14:textId="77777777"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C3027A" wp14:editId="4B4A9C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33" cy="1068955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33" cy="10689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812"/>
    <w:multiLevelType w:val="hybridMultilevel"/>
    <w:tmpl w:val="466C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103FF"/>
    <w:rsid w:val="001418FE"/>
    <w:rsid w:val="00176EF3"/>
    <w:rsid w:val="00232B41"/>
    <w:rsid w:val="0028121B"/>
    <w:rsid w:val="00286FC9"/>
    <w:rsid w:val="003507B6"/>
    <w:rsid w:val="00370FC8"/>
    <w:rsid w:val="003C1661"/>
    <w:rsid w:val="003F27E3"/>
    <w:rsid w:val="003F32A0"/>
    <w:rsid w:val="004862DB"/>
    <w:rsid w:val="0053445D"/>
    <w:rsid w:val="00535B8E"/>
    <w:rsid w:val="005B3917"/>
    <w:rsid w:val="005C01E3"/>
    <w:rsid w:val="006430D2"/>
    <w:rsid w:val="00663F67"/>
    <w:rsid w:val="006A1202"/>
    <w:rsid w:val="006F7278"/>
    <w:rsid w:val="007D1AB1"/>
    <w:rsid w:val="007F0E42"/>
    <w:rsid w:val="00802A0C"/>
    <w:rsid w:val="00807EC5"/>
    <w:rsid w:val="008B26D0"/>
    <w:rsid w:val="008C1B76"/>
    <w:rsid w:val="008C54A1"/>
    <w:rsid w:val="00921432"/>
    <w:rsid w:val="00984A67"/>
    <w:rsid w:val="009B2189"/>
    <w:rsid w:val="009E1E13"/>
    <w:rsid w:val="009F5802"/>
    <w:rsid w:val="00AB5636"/>
    <w:rsid w:val="00AC4FFD"/>
    <w:rsid w:val="00B15229"/>
    <w:rsid w:val="00B36429"/>
    <w:rsid w:val="00B6188A"/>
    <w:rsid w:val="00B80671"/>
    <w:rsid w:val="00BD01D3"/>
    <w:rsid w:val="00C96B50"/>
    <w:rsid w:val="00CE491A"/>
    <w:rsid w:val="00D12A54"/>
    <w:rsid w:val="00D80787"/>
    <w:rsid w:val="00DF4F6A"/>
    <w:rsid w:val="00E059A3"/>
    <w:rsid w:val="00E55183"/>
    <w:rsid w:val="00E70359"/>
    <w:rsid w:val="00EF2DC9"/>
    <w:rsid w:val="00F76240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F1AE1F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92C1-EAB4-46AB-B8C9-67EAB7D4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0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cp:lastPrinted>2020-05-04T08:52:00Z</cp:lastPrinted>
  <dcterms:created xsi:type="dcterms:W3CDTF">2020-09-07T06:19:00Z</dcterms:created>
  <dcterms:modified xsi:type="dcterms:W3CDTF">2020-09-07T06:19:00Z</dcterms:modified>
</cp:coreProperties>
</file>