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AFBFE" w14:textId="5F9ADD54" w:rsidR="007910A1" w:rsidRDefault="00013272" w:rsidP="007910A1">
      <w:pPr>
        <w:spacing w:after="0" w:line="240" w:lineRule="auto"/>
        <w:ind w:left="5664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Data:  26.10</w:t>
      </w:r>
      <w:r w:rsidR="007910A1">
        <w:rPr>
          <w:rFonts w:ascii="Arial" w:hAnsi="Arial" w:cs="Arial"/>
          <w:b/>
          <w:sz w:val="16"/>
          <w:szCs w:val="16"/>
        </w:rPr>
        <w:t xml:space="preserve">.2020      </w:t>
      </w:r>
    </w:p>
    <w:p w14:paraId="18B207A8" w14:textId="286BC7F5" w:rsidR="007910A1" w:rsidRDefault="007910A1" w:rsidP="007910A1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0"/>
        <w:jc w:val="both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WZ/</w:t>
      </w:r>
      <w:r w:rsidR="00013272" w:rsidRPr="00013272">
        <w:rPr>
          <w:rFonts w:ascii="Arial" w:hAnsi="Arial" w:cs="Arial"/>
          <w:b/>
          <w:spacing w:val="0"/>
          <w:sz w:val="16"/>
          <w:szCs w:val="16"/>
        </w:rPr>
        <w:t>02.134.014</w:t>
      </w:r>
      <w:r>
        <w:rPr>
          <w:rFonts w:ascii="Arial" w:hAnsi="Arial" w:cs="Arial"/>
          <w:b/>
          <w:spacing w:val="0"/>
          <w:sz w:val="16"/>
          <w:szCs w:val="16"/>
        </w:rPr>
        <w:t>/2020</w:t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 </w:t>
      </w:r>
      <w:r>
        <w:rPr>
          <w:rFonts w:ascii="Arial" w:hAnsi="Arial" w:cs="Arial"/>
          <w:b/>
          <w:spacing w:val="0"/>
          <w:sz w:val="16"/>
          <w:szCs w:val="16"/>
        </w:rPr>
        <w:tab/>
      </w:r>
    </w:p>
    <w:p w14:paraId="00DC7D58" w14:textId="77777777" w:rsidR="007910A1" w:rsidRDefault="007910A1" w:rsidP="007910A1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 w:hanging="2124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 xml:space="preserve">                         Ilość stron: 2</w:t>
      </w:r>
    </w:p>
    <w:p w14:paraId="25C14D1F" w14:textId="77777777" w:rsidR="007910A1" w:rsidRDefault="007910A1" w:rsidP="007910A1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</w:r>
    </w:p>
    <w:p w14:paraId="03B861ED" w14:textId="77777777" w:rsidR="007910A1" w:rsidRDefault="007910A1" w:rsidP="007910A1">
      <w:pPr>
        <w:ind w:right="-285"/>
        <w:rPr>
          <w:rFonts w:ascii="Arial" w:hAnsi="Arial" w:cs="Arial"/>
          <w:b/>
          <w:sz w:val="16"/>
          <w:szCs w:val="16"/>
        </w:rPr>
      </w:pPr>
    </w:p>
    <w:p w14:paraId="539180E6" w14:textId="77777777" w:rsidR="007910A1" w:rsidRDefault="007910A1" w:rsidP="007910A1">
      <w:pPr>
        <w:ind w:right="-28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ZAPYTANIE OFERTOWE </w:t>
      </w:r>
    </w:p>
    <w:p w14:paraId="100AD7CE" w14:textId="77777777" w:rsidR="007910A1" w:rsidRDefault="007910A1" w:rsidP="007910A1">
      <w:pPr>
        <w:ind w:right="-285"/>
        <w:rPr>
          <w:rFonts w:ascii="Arial" w:hAnsi="Arial" w:cs="Arial"/>
          <w:b/>
          <w:sz w:val="16"/>
          <w:szCs w:val="16"/>
        </w:rPr>
      </w:pPr>
    </w:p>
    <w:p w14:paraId="0B05A659" w14:textId="77777777" w:rsidR="007910A1" w:rsidRDefault="007910A1" w:rsidP="007910A1">
      <w:p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Szanowni Państwo,</w:t>
      </w:r>
    </w:p>
    <w:p w14:paraId="72CB53C2" w14:textId="77777777" w:rsidR="007910A1" w:rsidRDefault="007910A1" w:rsidP="007910A1">
      <w:pPr>
        <w:ind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Zapraszamy do złożenia oferty cenowej na dostawy złomu stalowego:</w:t>
      </w:r>
    </w:p>
    <w:p w14:paraId="7D5938DA" w14:textId="77777777" w:rsidR="007910A1" w:rsidRPr="00A40298" w:rsidRDefault="007910A1" w:rsidP="007910A1">
      <w:pPr>
        <w:pStyle w:val="Akapitzlist"/>
        <w:numPr>
          <w:ilvl w:val="0"/>
          <w:numId w:val="1"/>
        </w:num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Przedmiot:</w:t>
      </w:r>
    </w:p>
    <w:p w14:paraId="62E6FB4E" w14:textId="77777777" w:rsidR="007910A1" w:rsidRPr="00A40298" w:rsidRDefault="007910A1" w:rsidP="007910A1">
      <w:pPr>
        <w:spacing w:after="0" w:line="36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 xml:space="preserve">Złom stalowy drobny </w:t>
      </w:r>
      <w:r>
        <w:rPr>
          <w:rFonts w:ascii="Arial" w:hAnsi="Arial" w:cs="Arial"/>
          <w:sz w:val="16"/>
          <w:szCs w:val="16"/>
        </w:rPr>
        <w:t xml:space="preserve">5mm-150mm, </w:t>
      </w:r>
      <w:r w:rsidRPr="00A40298">
        <w:rPr>
          <w:rFonts w:ascii="Arial" w:hAnsi="Arial" w:cs="Arial"/>
          <w:sz w:val="16"/>
          <w:szCs w:val="16"/>
        </w:rPr>
        <w:t>najwyższej czystości, kod 17 04 05 (w postaci śrub, podkładek, nakrętek, pociętego ażuru stalowego ze</w:t>
      </w:r>
      <w:r>
        <w:rPr>
          <w:rFonts w:ascii="Arial" w:hAnsi="Arial" w:cs="Arial"/>
          <w:sz w:val="16"/>
          <w:szCs w:val="16"/>
        </w:rPr>
        <w:t xml:space="preserve"> stali niskowęglowej itp.) </w:t>
      </w:r>
    </w:p>
    <w:p w14:paraId="5243BFC5" w14:textId="77777777" w:rsidR="007910A1" w:rsidRPr="00A40298" w:rsidRDefault="007910A1" w:rsidP="007910A1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a) poprodukcyjny i/lub</w:t>
      </w:r>
    </w:p>
    <w:p w14:paraId="0C20B9A4" w14:textId="77777777" w:rsidR="007910A1" w:rsidRPr="00A40298" w:rsidRDefault="007910A1" w:rsidP="007910A1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 xml:space="preserve">b) </w:t>
      </w:r>
      <w:proofErr w:type="spellStart"/>
      <w:r w:rsidRPr="00A40298">
        <w:rPr>
          <w:rFonts w:ascii="Arial" w:hAnsi="Arial" w:cs="Arial"/>
          <w:sz w:val="16"/>
          <w:szCs w:val="16"/>
        </w:rPr>
        <w:t>poamortyzacyjny</w:t>
      </w:r>
      <w:proofErr w:type="spellEnd"/>
    </w:p>
    <w:p w14:paraId="5E7E9095" w14:textId="77777777" w:rsidR="007910A1" w:rsidRDefault="007910A1" w:rsidP="007910A1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14:paraId="387D9353" w14:textId="77777777" w:rsidR="007910A1" w:rsidRPr="00C20E0E" w:rsidRDefault="007910A1" w:rsidP="007910A1">
      <w:pPr>
        <w:spacing w:after="0" w:line="360" w:lineRule="auto"/>
        <w:ind w:right="-284"/>
        <w:rPr>
          <w:rFonts w:ascii="Arial" w:hAnsi="Arial" w:cs="Arial"/>
          <w:b/>
          <w:szCs w:val="20"/>
          <w:u w:val="single"/>
        </w:rPr>
      </w:pPr>
      <w:r w:rsidRPr="00C20E0E">
        <w:rPr>
          <w:rFonts w:ascii="Arial" w:hAnsi="Arial" w:cs="Arial"/>
          <w:b/>
          <w:szCs w:val="20"/>
          <w:u w:val="single"/>
        </w:rPr>
        <w:t>Prosimy o wyraźne zaznaczenie, który rodzaj złomu prezentują Państwo w ofercie.</w:t>
      </w:r>
    </w:p>
    <w:p w14:paraId="44899FE8" w14:textId="77777777" w:rsidR="007910A1" w:rsidRPr="00A40298" w:rsidRDefault="007910A1" w:rsidP="007910A1">
      <w:pPr>
        <w:spacing w:after="0" w:line="240" w:lineRule="auto"/>
        <w:ind w:right="-284"/>
        <w:rPr>
          <w:rFonts w:ascii="Arial" w:hAnsi="Arial" w:cs="Arial"/>
          <w:b/>
          <w:szCs w:val="20"/>
        </w:rPr>
      </w:pPr>
    </w:p>
    <w:p w14:paraId="6EC86F6E" w14:textId="023FFAA1" w:rsidR="007910A1" w:rsidRDefault="00013272" w:rsidP="007910A1">
      <w:pPr>
        <w:pStyle w:val="Akapitzlist"/>
        <w:numPr>
          <w:ilvl w:val="0"/>
          <w:numId w:val="1"/>
        </w:numPr>
        <w:spacing w:line="480" w:lineRule="auto"/>
        <w:ind w:left="714" w:right="-284" w:hanging="35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Ilość: 20</w:t>
      </w:r>
      <w:r w:rsidR="00E97AFC">
        <w:rPr>
          <w:rFonts w:ascii="Arial" w:hAnsi="Arial" w:cs="Arial"/>
          <w:b/>
          <w:sz w:val="16"/>
          <w:szCs w:val="16"/>
        </w:rPr>
        <w:t>0</w:t>
      </w:r>
      <w:r w:rsidR="007910A1">
        <w:rPr>
          <w:rFonts w:ascii="Arial" w:hAnsi="Arial" w:cs="Arial"/>
          <w:b/>
          <w:sz w:val="16"/>
          <w:szCs w:val="16"/>
        </w:rPr>
        <w:t>0t</w:t>
      </w:r>
    </w:p>
    <w:p w14:paraId="1A67BB3C" w14:textId="2EC19803" w:rsidR="007910A1" w:rsidRPr="00C20E0E" w:rsidRDefault="00013272" w:rsidP="007910A1">
      <w:pPr>
        <w:pStyle w:val="Akapitzlist"/>
        <w:numPr>
          <w:ilvl w:val="0"/>
          <w:numId w:val="1"/>
        </w:numPr>
        <w:spacing w:after="120" w:line="360" w:lineRule="auto"/>
        <w:ind w:left="714" w:right="-284" w:hanging="35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Termin realizacji: 19.11</w:t>
      </w:r>
      <w:r w:rsidR="007910A1" w:rsidRPr="00C20E0E">
        <w:rPr>
          <w:rFonts w:ascii="Arial" w:hAnsi="Arial" w:cs="Arial"/>
          <w:b/>
          <w:sz w:val="16"/>
          <w:szCs w:val="16"/>
        </w:rPr>
        <w:t xml:space="preserve">– </w:t>
      </w:r>
      <w:r>
        <w:rPr>
          <w:rFonts w:ascii="Arial" w:hAnsi="Arial" w:cs="Arial"/>
          <w:b/>
          <w:sz w:val="16"/>
          <w:szCs w:val="16"/>
        </w:rPr>
        <w:t>18.12</w:t>
      </w:r>
      <w:r w:rsidR="007910A1" w:rsidRPr="00C20E0E">
        <w:rPr>
          <w:rFonts w:ascii="Arial" w:hAnsi="Arial" w:cs="Arial"/>
          <w:b/>
          <w:sz w:val="16"/>
          <w:szCs w:val="16"/>
        </w:rPr>
        <w:t>.2020 r.</w:t>
      </w:r>
    </w:p>
    <w:p w14:paraId="1886B268" w14:textId="77777777" w:rsidR="007910A1" w:rsidRPr="00A40298" w:rsidRDefault="007910A1" w:rsidP="007910A1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Pr="00C50F67">
        <w:rPr>
          <w:rFonts w:ascii="Arial" w:hAnsi="Arial" w:cs="Arial"/>
          <w:b/>
          <w:sz w:val="16"/>
          <w:szCs w:val="16"/>
        </w:rPr>
        <w:t xml:space="preserve">. </w:t>
      </w:r>
      <w:r w:rsidRPr="00C50F67">
        <w:rPr>
          <w:rFonts w:ascii="Arial" w:hAnsi="Arial" w:cs="Arial"/>
          <w:b/>
          <w:sz w:val="16"/>
          <w:szCs w:val="16"/>
        </w:rPr>
        <w:tab/>
        <w:t>Miejsce dostawy</w:t>
      </w:r>
      <w:r>
        <w:rPr>
          <w:rFonts w:ascii="Arial" w:hAnsi="Arial" w:cs="Arial"/>
          <w:b/>
          <w:sz w:val="16"/>
          <w:szCs w:val="16"/>
        </w:rPr>
        <w:t>:</w:t>
      </w:r>
      <w:r w:rsidRPr="00A40298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>M</w:t>
      </w:r>
      <w:r w:rsidRPr="00A40298">
        <w:rPr>
          <w:rFonts w:ascii="Arial" w:hAnsi="Arial" w:cs="Arial"/>
          <w:sz w:val="16"/>
          <w:szCs w:val="16"/>
        </w:rPr>
        <w:t>agazyn  HM Głogów;  ul Żukowicka 1; 67-200 Głogów</w:t>
      </w:r>
      <w:r w:rsidRPr="00A40298">
        <w:rPr>
          <w:rFonts w:ascii="Arial" w:hAnsi="Arial" w:cs="Arial"/>
          <w:sz w:val="16"/>
          <w:szCs w:val="16"/>
        </w:rPr>
        <w:tab/>
      </w:r>
      <w:r w:rsidRPr="00A40298">
        <w:rPr>
          <w:rFonts w:ascii="Arial" w:hAnsi="Arial" w:cs="Arial"/>
          <w:sz w:val="16"/>
          <w:szCs w:val="16"/>
        </w:rPr>
        <w:tab/>
      </w:r>
    </w:p>
    <w:p w14:paraId="02770FCF" w14:textId="77777777" w:rsidR="007910A1" w:rsidRPr="00A40298" w:rsidRDefault="007910A1" w:rsidP="007910A1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  <w:t xml:space="preserve">Wymagania </w:t>
      </w:r>
      <w:r w:rsidRPr="00A40298">
        <w:rPr>
          <w:rFonts w:ascii="Arial" w:hAnsi="Arial" w:cs="Arial"/>
          <w:b/>
          <w:sz w:val="16"/>
          <w:szCs w:val="16"/>
        </w:rPr>
        <w:t xml:space="preserve"> jakościowe</w:t>
      </w:r>
    </w:p>
    <w:p w14:paraId="2CA62B60" w14:textId="77777777" w:rsidR="007910A1" w:rsidRPr="00A40298" w:rsidRDefault="007910A1" w:rsidP="007910A1">
      <w:pPr>
        <w:spacing w:after="120" w:line="240" w:lineRule="auto"/>
        <w:ind w:right="-284"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•</w:t>
      </w:r>
      <w:r w:rsidRPr="00A40298">
        <w:rPr>
          <w:rFonts w:ascii="Arial" w:hAnsi="Arial" w:cs="Arial"/>
          <w:sz w:val="16"/>
          <w:szCs w:val="16"/>
        </w:rPr>
        <w:t xml:space="preserve"> zawartość % Fe min. 97 % całkowitej masy</w:t>
      </w:r>
    </w:p>
    <w:p w14:paraId="7DDADE09" w14:textId="77777777" w:rsidR="007910A1" w:rsidRPr="00A40298" w:rsidRDefault="007910A1" w:rsidP="007910A1">
      <w:pPr>
        <w:spacing w:after="120" w:line="240" w:lineRule="auto"/>
        <w:ind w:left="360" w:right="-284"/>
        <w:rPr>
          <w:rFonts w:ascii="Arial" w:hAnsi="Arial" w:cs="Arial"/>
          <w:sz w:val="16"/>
          <w:szCs w:val="16"/>
        </w:rPr>
      </w:pPr>
      <w:r w:rsidRPr="002A4FCD">
        <w:rPr>
          <w:rFonts w:ascii="Arial" w:hAnsi="Arial" w:cs="Arial"/>
          <w:sz w:val="16"/>
          <w:szCs w:val="16"/>
        </w:rPr>
        <w:t>•</w:t>
      </w:r>
      <w:r w:rsidRPr="00A40298">
        <w:rPr>
          <w:rFonts w:ascii="Arial" w:hAnsi="Arial" w:cs="Arial"/>
          <w:sz w:val="16"/>
          <w:szCs w:val="16"/>
        </w:rPr>
        <w:t xml:space="preserve"> bez frakcji poniżej 3 mm, pylistych, wiórowych, niemetalicznych elementów ze stali stopowych, żeliwa, skrzepów, żużli.</w:t>
      </w:r>
    </w:p>
    <w:p w14:paraId="50850025" w14:textId="77777777" w:rsidR="007910A1" w:rsidRPr="00A40298" w:rsidRDefault="007910A1" w:rsidP="007910A1">
      <w:pPr>
        <w:spacing w:after="120"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2A4FCD">
        <w:rPr>
          <w:rFonts w:ascii="Arial" w:hAnsi="Arial" w:cs="Arial"/>
          <w:sz w:val="16"/>
          <w:szCs w:val="16"/>
        </w:rPr>
        <w:t>•</w:t>
      </w:r>
      <w:r w:rsidRPr="00A40298">
        <w:rPr>
          <w:rFonts w:ascii="Arial" w:hAnsi="Arial" w:cs="Arial"/>
          <w:sz w:val="16"/>
          <w:szCs w:val="16"/>
        </w:rPr>
        <w:t xml:space="preserve"> bez frakcji powyżej 150 mm i grubości powyżej 3 mm</w:t>
      </w:r>
    </w:p>
    <w:p w14:paraId="19637578" w14:textId="77777777" w:rsidR="007910A1" w:rsidRPr="00463D79" w:rsidRDefault="007910A1" w:rsidP="007910A1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2A4FCD">
        <w:rPr>
          <w:rFonts w:ascii="Arial" w:hAnsi="Arial" w:cs="Arial"/>
          <w:sz w:val="16"/>
          <w:szCs w:val="16"/>
        </w:rPr>
        <w:t>•</w:t>
      </w:r>
      <w:r w:rsidRPr="00A40298">
        <w:rPr>
          <w:rFonts w:ascii="Arial" w:hAnsi="Arial" w:cs="Arial"/>
          <w:sz w:val="16"/>
          <w:szCs w:val="16"/>
        </w:rPr>
        <w:t xml:space="preserve"> złom kawałkowy, drobny z możliwością załadunku łopatą i/lub elektromagnesem.</w:t>
      </w:r>
    </w:p>
    <w:p w14:paraId="179E30E6" w14:textId="77777777" w:rsidR="007910A1" w:rsidRPr="00A40298" w:rsidRDefault="007910A1" w:rsidP="007910A1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  <w:t>Termin składania ofert:</w:t>
      </w:r>
    </w:p>
    <w:p w14:paraId="2AC692CA" w14:textId="0FCFCC4C" w:rsidR="007910A1" w:rsidRDefault="007910A1" w:rsidP="007910A1">
      <w:pPr>
        <w:spacing w:line="360" w:lineRule="auto"/>
        <w:ind w:left="360" w:right="-284"/>
        <w:jc w:val="both"/>
        <w:rPr>
          <w:rFonts w:ascii="Arial" w:hAnsi="Arial" w:cs="Arial"/>
          <w:sz w:val="16"/>
          <w:szCs w:val="16"/>
        </w:rPr>
      </w:pPr>
      <w:r w:rsidRPr="009B461B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fertę należy złożyć w formie </w:t>
      </w:r>
      <w:r w:rsidRPr="009B461B">
        <w:rPr>
          <w:rFonts w:ascii="Arial" w:hAnsi="Arial" w:cs="Arial"/>
          <w:sz w:val="16"/>
          <w:szCs w:val="16"/>
        </w:rPr>
        <w:t xml:space="preserve">pisemnej w zamkniętej kopercie </w:t>
      </w:r>
      <w:r>
        <w:rPr>
          <w:rFonts w:ascii="Arial" w:hAnsi="Arial" w:cs="Arial"/>
          <w:sz w:val="16"/>
          <w:szCs w:val="16"/>
        </w:rPr>
        <w:t>na adres K</w:t>
      </w:r>
      <w:r w:rsidRPr="00C20E0E">
        <w:rPr>
          <w:rFonts w:ascii="Arial" w:hAnsi="Arial" w:cs="Arial"/>
          <w:b/>
          <w:sz w:val="16"/>
          <w:szCs w:val="16"/>
        </w:rPr>
        <w:t>GHM Metraco S.A. 59-220 Legnica, ul.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20E0E">
        <w:rPr>
          <w:rFonts w:ascii="Arial" w:hAnsi="Arial" w:cs="Arial"/>
          <w:b/>
          <w:sz w:val="16"/>
          <w:szCs w:val="16"/>
        </w:rPr>
        <w:t>Rycerska 24</w:t>
      </w:r>
      <w:r>
        <w:rPr>
          <w:rFonts w:ascii="Arial" w:hAnsi="Arial" w:cs="Arial"/>
          <w:sz w:val="16"/>
          <w:szCs w:val="16"/>
        </w:rPr>
        <w:t xml:space="preserve"> z dopiskiem:</w:t>
      </w:r>
      <w:r w:rsidRPr="009B461B">
        <w:rPr>
          <w:rFonts w:ascii="Arial" w:hAnsi="Arial" w:cs="Arial"/>
          <w:sz w:val="16"/>
          <w:szCs w:val="16"/>
        </w:rPr>
        <w:t xml:space="preserve"> Oferta n</w:t>
      </w:r>
      <w:r>
        <w:rPr>
          <w:rFonts w:ascii="Arial" w:hAnsi="Arial" w:cs="Arial"/>
          <w:sz w:val="16"/>
          <w:szCs w:val="16"/>
        </w:rPr>
        <w:t xml:space="preserve">a złom stalowy drobny do HM Głogów </w:t>
      </w:r>
      <w:r w:rsidR="00376F10">
        <w:rPr>
          <w:rFonts w:ascii="Arial" w:hAnsi="Arial" w:cs="Arial"/>
          <w:b/>
          <w:sz w:val="16"/>
          <w:szCs w:val="16"/>
        </w:rPr>
        <w:t>listopad</w:t>
      </w:r>
      <w:r w:rsidR="00013272">
        <w:rPr>
          <w:rFonts w:ascii="Arial" w:hAnsi="Arial" w:cs="Arial"/>
          <w:b/>
          <w:sz w:val="16"/>
          <w:szCs w:val="16"/>
        </w:rPr>
        <w:t>-grudzień</w:t>
      </w:r>
      <w:r>
        <w:rPr>
          <w:rFonts w:ascii="Arial" w:hAnsi="Arial" w:cs="Arial"/>
          <w:b/>
          <w:sz w:val="16"/>
          <w:szCs w:val="16"/>
        </w:rPr>
        <w:t xml:space="preserve"> 2020 </w:t>
      </w:r>
      <w:r w:rsidRPr="002A4FCD">
        <w:rPr>
          <w:rFonts w:ascii="Arial" w:hAnsi="Arial" w:cs="Arial"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 xml:space="preserve"> drogą elektroniczną na adres: </w:t>
      </w:r>
      <w:hyperlink r:id="rId8" w:history="1">
        <w:r w:rsidR="001B1F35" w:rsidRPr="00A5131B">
          <w:rPr>
            <w:rStyle w:val="Hipercze"/>
            <w:rFonts w:ascii="Arial" w:hAnsi="Arial" w:cs="Arial"/>
            <w:b/>
            <w:sz w:val="16"/>
            <w:szCs w:val="16"/>
          </w:rPr>
          <w:t>zlomstalowy@metraco.pl</w:t>
        </w:r>
      </w:hyperlink>
      <w:r>
        <w:rPr>
          <w:rFonts w:ascii="Arial" w:hAnsi="Arial" w:cs="Arial"/>
          <w:b/>
          <w:sz w:val="16"/>
          <w:szCs w:val="16"/>
        </w:rPr>
        <w:t xml:space="preserve"> </w:t>
      </w:r>
      <w:r w:rsidRPr="009B461B">
        <w:rPr>
          <w:rFonts w:ascii="Arial" w:hAnsi="Arial" w:cs="Arial"/>
          <w:sz w:val="16"/>
          <w:szCs w:val="16"/>
        </w:rPr>
        <w:t xml:space="preserve">do dnia </w:t>
      </w:r>
      <w:r>
        <w:rPr>
          <w:rFonts w:ascii="Arial" w:hAnsi="Arial" w:cs="Arial"/>
          <w:b/>
          <w:sz w:val="16"/>
          <w:szCs w:val="16"/>
        </w:rPr>
        <w:t>1</w:t>
      </w:r>
      <w:r w:rsidR="00013272">
        <w:rPr>
          <w:rFonts w:ascii="Arial" w:hAnsi="Arial" w:cs="Arial"/>
          <w:b/>
          <w:sz w:val="16"/>
          <w:szCs w:val="16"/>
        </w:rPr>
        <w:t>6</w:t>
      </w:r>
      <w:r w:rsidRPr="00057E25">
        <w:rPr>
          <w:rFonts w:ascii="Arial" w:hAnsi="Arial" w:cs="Arial"/>
          <w:b/>
          <w:sz w:val="16"/>
          <w:szCs w:val="16"/>
        </w:rPr>
        <w:t>.</w:t>
      </w:r>
      <w:r w:rsidR="00013272">
        <w:rPr>
          <w:rFonts w:ascii="Arial" w:hAnsi="Arial" w:cs="Arial"/>
          <w:b/>
          <w:sz w:val="16"/>
          <w:szCs w:val="16"/>
        </w:rPr>
        <w:t>11</w:t>
      </w:r>
      <w:r>
        <w:rPr>
          <w:rFonts w:ascii="Arial" w:hAnsi="Arial" w:cs="Arial"/>
          <w:b/>
          <w:sz w:val="16"/>
          <w:szCs w:val="16"/>
        </w:rPr>
        <w:t>.2020</w:t>
      </w:r>
      <w:r w:rsidR="00E97AFC">
        <w:rPr>
          <w:rFonts w:ascii="Arial" w:hAnsi="Arial" w:cs="Arial"/>
          <w:b/>
          <w:sz w:val="16"/>
          <w:szCs w:val="16"/>
        </w:rPr>
        <w:t xml:space="preserve"> r. do godz. 8</w:t>
      </w:r>
      <w:r w:rsidRPr="009B461B">
        <w:rPr>
          <w:rFonts w:ascii="Arial" w:hAnsi="Arial" w:cs="Arial"/>
          <w:b/>
          <w:sz w:val="16"/>
          <w:szCs w:val="16"/>
        </w:rPr>
        <w:t>.30</w:t>
      </w:r>
      <w:r w:rsidRPr="009B461B">
        <w:rPr>
          <w:rFonts w:ascii="Arial" w:hAnsi="Arial" w:cs="Arial"/>
          <w:sz w:val="16"/>
          <w:szCs w:val="16"/>
        </w:rPr>
        <w:t xml:space="preserve">. </w:t>
      </w:r>
    </w:p>
    <w:p w14:paraId="1EFA21CE" w14:textId="77777777" w:rsidR="007910A1" w:rsidRDefault="007910A1" w:rsidP="007910A1">
      <w:pPr>
        <w:spacing w:line="360" w:lineRule="auto"/>
        <w:ind w:left="360" w:right="-284"/>
        <w:jc w:val="both"/>
        <w:rPr>
          <w:rFonts w:ascii="Arial" w:hAnsi="Arial" w:cs="Arial"/>
          <w:sz w:val="16"/>
          <w:szCs w:val="16"/>
        </w:rPr>
      </w:pPr>
      <w:r w:rsidRPr="002A4FCD">
        <w:rPr>
          <w:rFonts w:ascii="Arial" w:hAnsi="Arial" w:cs="Arial"/>
          <w:b/>
          <w:sz w:val="16"/>
          <w:szCs w:val="16"/>
        </w:rPr>
        <w:t>7.</w:t>
      </w:r>
      <w:r>
        <w:rPr>
          <w:rFonts w:ascii="Arial" w:hAnsi="Arial" w:cs="Arial"/>
          <w:sz w:val="16"/>
          <w:szCs w:val="16"/>
        </w:rPr>
        <w:t xml:space="preserve"> </w:t>
      </w:r>
      <w:r w:rsidRPr="002A4FCD">
        <w:rPr>
          <w:rFonts w:ascii="Arial" w:hAnsi="Arial" w:cs="Arial"/>
          <w:b/>
          <w:sz w:val="16"/>
          <w:szCs w:val="16"/>
        </w:rPr>
        <w:t>Termin obowiązywania oferty</w:t>
      </w:r>
      <w:r>
        <w:rPr>
          <w:rFonts w:ascii="Arial" w:hAnsi="Arial" w:cs="Arial"/>
          <w:sz w:val="16"/>
          <w:szCs w:val="16"/>
        </w:rPr>
        <w:t>: …………………(min. 5 dni od daty złożenia oferty)</w:t>
      </w:r>
    </w:p>
    <w:p w14:paraId="7CEFAE2E" w14:textId="77777777" w:rsidR="007910A1" w:rsidRPr="00C20E0E" w:rsidRDefault="007910A1" w:rsidP="007910A1">
      <w:pPr>
        <w:spacing w:line="360" w:lineRule="auto"/>
        <w:ind w:left="360" w:righ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Pr="002A4FC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2A4FCD">
        <w:rPr>
          <w:rFonts w:ascii="Arial" w:hAnsi="Arial" w:cs="Arial"/>
          <w:b/>
          <w:sz w:val="16"/>
          <w:szCs w:val="16"/>
        </w:rPr>
        <w:t>Po weryfikacji ofert zostaną przeprowadzone negocjacje telefoniczne.</w:t>
      </w:r>
    </w:p>
    <w:p w14:paraId="11FA0C75" w14:textId="77777777" w:rsidR="007910A1" w:rsidRDefault="007910A1" w:rsidP="007910A1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pytań proszę o kontakt:  </w:t>
      </w:r>
      <w:bookmarkStart w:id="0" w:name="_GoBack"/>
      <w:bookmarkEnd w:id="0"/>
    </w:p>
    <w:p w14:paraId="40BC8DCA" w14:textId="77777777" w:rsidR="007910A1" w:rsidRPr="00D17594" w:rsidRDefault="007910A1" w:rsidP="007910A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 Zawis – Starszy Specjalista ds. Handlu</w:t>
      </w:r>
    </w:p>
    <w:p w14:paraId="1C985B72" w14:textId="77777777" w:rsidR="007910A1" w:rsidRDefault="007910A1" w:rsidP="007910A1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          </w:t>
      </w:r>
      <w:r w:rsidRPr="002A4FCD">
        <w:rPr>
          <w:rFonts w:eastAsia="Times New Roman" w:cs="Tahoma"/>
          <w:sz w:val="16"/>
          <w:szCs w:val="16"/>
          <w:lang w:eastAsia="pl-PL"/>
        </w:rPr>
        <w:t>KGHM Metraco S.A.</w:t>
      </w:r>
    </w:p>
    <w:p w14:paraId="1BF8EED2" w14:textId="77777777" w:rsidR="007910A1" w:rsidRPr="00D17594" w:rsidRDefault="007910A1" w:rsidP="007910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                                                               </w:t>
      </w:r>
      <w:r w:rsidRPr="00D17594">
        <w:rPr>
          <w:rFonts w:eastAsia="Times New Roman" w:cs="Tahoma"/>
          <w:sz w:val="16"/>
          <w:szCs w:val="16"/>
          <w:lang w:eastAsia="pl-PL"/>
        </w:rPr>
        <w:t>wojciech.zawis@metraco.pl</w:t>
      </w:r>
    </w:p>
    <w:p w14:paraId="37EEAFED" w14:textId="0385EFCF" w:rsidR="007910A1" w:rsidRDefault="007910A1" w:rsidP="007910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                                                        tel. k</w:t>
      </w:r>
      <w:r w:rsidRPr="00D17594">
        <w:rPr>
          <w:rFonts w:eastAsia="Times New Roman" w:cs="Tahoma"/>
          <w:sz w:val="16"/>
          <w:szCs w:val="16"/>
          <w:lang w:eastAsia="pl-PL"/>
        </w:rPr>
        <w:t>om. 785 924</w:t>
      </w:r>
      <w:r w:rsidR="00987DCA">
        <w:rPr>
          <w:rFonts w:eastAsia="Times New Roman" w:cs="Tahoma"/>
          <w:sz w:val="16"/>
          <w:szCs w:val="16"/>
          <w:lang w:eastAsia="pl-PL"/>
        </w:rPr>
        <w:t> </w:t>
      </w:r>
      <w:r w:rsidRPr="00D17594">
        <w:rPr>
          <w:rFonts w:eastAsia="Times New Roman" w:cs="Tahoma"/>
          <w:sz w:val="16"/>
          <w:szCs w:val="16"/>
          <w:lang w:eastAsia="pl-PL"/>
        </w:rPr>
        <w:t>721</w:t>
      </w:r>
    </w:p>
    <w:p w14:paraId="00286D81" w14:textId="77777777" w:rsidR="00987DCA" w:rsidRDefault="00987DCA" w:rsidP="007910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sz w:val="16"/>
          <w:szCs w:val="16"/>
          <w:lang w:eastAsia="pl-PL"/>
        </w:rPr>
      </w:pPr>
    </w:p>
    <w:p w14:paraId="29FDAE27" w14:textId="77777777" w:rsidR="00987DCA" w:rsidRDefault="00987DCA" w:rsidP="007910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sz w:val="16"/>
          <w:szCs w:val="16"/>
          <w:lang w:eastAsia="pl-PL"/>
        </w:rPr>
      </w:pPr>
    </w:p>
    <w:p w14:paraId="040EE22B" w14:textId="77777777" w:rsidR="00987DCA" w:rsidRDefault="00987DCA" w:rsidP="007910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sz w:val="16"/>
          <w:szCs w:val="16"/>
          <w:lang w:eastAsia="pl-PL"/>
        </w:rPr>
      </w:pPr>
    </w:p>
    <w:p w14:paraId="5B2D355F" w14:textId="6388F3EB" w:rsidR="003507B6" w:rsidRDefault="002D00DB" w:rsidP="001418FE">
      <w:pPr>
        <w:pStyle w:val="MET2017"/>
      </w:pPr>
      <w:r>
        <w:rPr>
          <w:noProof/>
          <w:lang w:eastAsia="pl-PL"/>
        </w:rPr>
        <w:lastRenderedPageBreak/>
        <w:drawing>
          <wp:inline distT="0" distB="0" distL="0" distR="0" wp14:anchorId="18027177" wp14:editId="1DD14D4D">
            <wp:extent cx="875988" cy="519501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929" cy="54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07B6" w:rsidSect="00370FC8">
      <w:headerReference w:type="default" r:id="rId10"/>
      <w:headerReference w:type="first" r:id="rId11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5428A" w14:textId="77777777" w:rsidR="00F76240" w:rsidRDefault="00F76240" w:rsidP="001418FE">
      <w:r>
        <w:separator/>
      </w:r>
    </w:p>
  </w:endnote>
  <w:endnote w:type="continuationSeparator" w:id="0">
    <w:p w14:paraId="0AB0023C" w14:textId="77777777" w:rsidR="00F76240" w:rsidRDefault="00F76240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589D2" w14:textId="77777777" w:rsidR="00F76240" w:rsidRDefault="00F76240" w:rsidP="001418FE">
      <w:r>
        <w:separator/>
      </w:r>
    </w:p>
  </w:footnote>
  <w:footnote w:type="continuationSeparator" w:id="0">
    <w:p w14:paraId="75AC8986" w14:textId="77777777" w:rsidR="00F76240" w:rsidRDefault="00F76240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D14B6" w14:textId="77777777"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7CA2C5" wp14:editId="0C7D236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3EBB1" w14:textId="77777777"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7C3027A" wp14:editId="4B4A9C8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33" cy="1068955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33" cy="10689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5D8"/>
    <w:multiLevelType w:val="hybridMultilevel"/>
    <w:tmpl w:val="BD42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13272"/>
    <w:rsid w:val="000976D4"/>
    <w:rsid w:val="000A606A"/>
    <w:rsid w:val="000E39CF"/>
    <w:rsid w:val="001103FF"/>
    <w:rsid w:val="001418FE"/>
    <w:rsid w:val="00176EF3"/>
    <w:rsid w:val="001B1F35"/>
    <w:rsid w:val="00232B41"/>
    <w:rsid w:val="0028121B"/>
    <w:rsid w:val="00286FC9"/>
    <w:rsid w:val="002D00DB"/>
    <w:rsid w:val="003507B6"/>
    <w:rsid w:val="00370FC8"/>
    <w:rsid w:val="00376F10"/>
    <w:rsid w:val="003C1661"/>
    <w:rsid w:val="003F27E3"/>
    <w:rsid w:val="003F32A0"/>
    <w:rsid w:val="004862DB"/>
    <w:rsid w:val="004D27B9"/>
    <w:rsid w:val="0053445D"/>
    <w:rsid w:val="00535B8E"/>
    <w:rsid w:val="005C01E3"/>
    <w:rsid w:val="00632627"/>
    <w:rsid w:val="006430D2"/>
    <w:rsid w:val="00663F67"/>
    <w:rsid w:val="006A1202"/>
    <w:rsid w:val="006F7278"/>
    <w:rsid w:val="007910A1"/>
    <w:rsid w:val="007D1AB1"/>
    <w:rsid w:val="007F0E42"/>
    <w:rsid w:val="00802A0C"/>
    <w:rsid w:val="00807EC5"/>
    <w:rsid w:val="008B26D0"/>
    <w:rsid w:val="008C1B76"/>
    <w:rsid w:val="008C54A1"/>
    <w:rsid w:val="00921432"/>
    <w:rsid w:val="00984A67"/>
    <w:rsid w:val="00987DCA"/>
    <w:rsid w:val="009B2189"/>
    <w:rsid w:val="009E1E13"/>
    <w:rsid w:val="009F5802"/>
    <w:rsid w:val="00AB5636"/>
    <w:rsid w:val="00AC4FFD"/>
    <w:rsid w:val="00B15229"/>
    <w:rsid w:val="00B36429"/>
    <w:rsid w:val="00B6188A"/>
    <w:rsid w:val="00B80671"/>
    <w:rsid w:val="00BD01D3"/>
    <w:rsid w:val="00C96B50"/>
    <w:rsid w:val="00CE491A"/>
    <w:rsid w:val="00D04F5E"/>
    <w:rsid w:val="00D12A54"/>
    <w:rsid w:val="00D80787"/>
    <w:rsid w:val="00DF4F6A"/>
    <w:rsid w:val="00E059A3"/>
    <w:rsid w:val="00E55183"/>
    <w:rsid w:val="00E70359"/>
    <w:rsid w:val="00E754D4"/>
    <w:rsid w:val="00E97AFC"/>
    <w:rsid w:val="00EF2DC9"/>
    <w:rsid w:val="00F76240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F1AE1F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tykietadokumentu">
    <w:name w:val="Etykieta dokumentu"/>
    <w:basedOn w:val="Normalny"/>
    <w:rsid w:val="007910A1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rsid w:val="007910A1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791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mstalowy@metrac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1F19-FF57-4ADF-BA33-3637DC76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2</cp:revision>
  <cp:lastPrinted>2020-09-28T09:17:00Z</cp:lastPrinted>
  <dcterms:created xsi:type="dcterms:W3CDTF">2020-10-26T10:38:00Z</dcterms:created>
  <dcterms:modified xsi:type="dcterms:W3CDTF">2020-10-26T10:38:00Z</dcterms:modified>
</cp:coreProperties>
</file>