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78CC4" w14:textId="2BA778DA" w:rsidR="00057B07" w:rsidRDefault="00057B07" w:rsidP="00057B07">
      <w:pPr>
        <w:jc w:val="right"/>
      </w:pPr>
      <w:r w:rsidRPr="00057B07">
        <w:rPr>
          <w:b/>
        </w:rPr>
        <w:t xml:space="preserve">  </w:t>
      </w:r>
      <w:r w:rsidR="00EB5476">
        <w:t xml:space="preserve">Owczary,  </w:t>
      </w:r>
      <w:r w:rsidR="00EB5476" w:rsidRPr="00EB5476">
        <w:rPr>
          <w:b/>
        </w:rPr>
        <w:t>26</w:t>
      </w:r>
      <w:r w:rsidRPr="00EB5476">
        <w:rPr>
          <w:b/>
        </w:rPr>
        <w:t>.0</w:t>
      </w:r>
      <w:r w:rsidR="00EB5476" w:rsidRPr="00EB5476">
        <w:rPr>
          <w:b/>
        </w:rPr>
        <w:t>2.2021</w:t>
      </w:r>
      <w:r w:rsidRPr="00057B07">
        <w:t xml:space="preserve"> r.</w:t>
      </w:r>
      <w:r w:rsidRPr="00057B07">
        <w:tab/>
      </w:r>
    </w:p>
    <w:p w14:paraId="20EA4420" w14:textId="353194F9" w:rsidR="00057B07" w:rsidRPr="00057B07" w:rsidRDefault="00057B07" w:rsidP="00057B07">
      <w:r w:rsidRPr="00057B07">
        <w:t>WZ/</w:t>
      </w:r>
      <w:r w:rsidR="00EB5476" w:rsidRPr="00EB5476">
        <w:rPr>
          <w:b/>
        </w:rPr>
        <w:t>02.199.244</w:t>
      </w:r>
      <w:r w:rsidR="00EB5476">
        <w:t>/21</w:t>
      </w:r>
      <w:r w:rsidRPr="00057B07">
        <w:tab/>
      </w:r>
      <w:r w:rsidRPr="00057B07">
        <w:tab/>
        <w:t xml:space="preserve"> </w:t>
      </w:r>
      <w:r w:rsidRPr="00057B07">
        <w:tab/>
      </w:r>
    </w:p>
    <w:p w14:paraId="564435B9" w14:textId="77777777" w:rsidR="00057B07" w:rsidRPr="00057B07" w:rsidRDefault="00057B07" w:rsidP="00057B07">
      <w:pPr>
        <w:rPr>
          <w:b/>
        </w:rPr>
      </w:pPr>
      <w:r w:rsidRPr="00057B07">
        <w:rPr>
          <w:b/>
        </w:rPr>
        <w:tab/>
      </w:r>
      <w:r w:rsidRPr="00057B07">
        <w:rPr>
          <w:b/>
        </w:rPr>
        <w:tab/>
      </w:r>
    </w:p>
    <w:p w14:paraId="11CDD998" w14:textId="77777777" w:rsidR="00057B07" w:rsidRPr="00057B07" w:rsidRDefault="00057B07" w:rsidP="00057B07"/>
    <w:p w14:paraId="21215877" w14:textId="77777777" w:rsidR="00057B07" w:rsidRPr="00057B07" w:rsidRDefault="00057B07" w:rsidP="00057B07">
      <w:pPr>
        <w:jc w:val="center"/>
        <w:rPr>
          <w:b/>
        </w:rPr>
      </w:pPr>
      <w:r w:rsidRPr="00057B07">
        <w:rPr>
          <w:b/>
        </w:rPr>
        <w:t>ZAPYTANIE OFERTOWE</w:t>
      </w:r>
    </w:p>
    <w:p w14:paraId="174B8235" w14:textId="77777777" w:rsidR="00057B07" w:rsidRPr="00057B07" w:rsidRDefault="00057B07" w:rsidP="00057B07">
      <w:pPr>
        <w:rPr>
          <w:b/>
        </w:rPr>
      </w:pPr>
    </w:p>
    <w:p w14:paraId="46CEEED7" w14:textId="77777777" w:rsidR="00057B07" w:rsidRPr="00057B07" w:rsidRDefault="00057B07" w:rsidP="00057B07">
      <w:r w:rsidRPr="00057B07">
        <w:t>Szanowni Państwo</w:t>
      </w:r>
    </w:p>
    <w:p w14:paraId="0BAD81CE" w14:textId="77777777" w:rsidR="00057B07" w:rsidRPr="00057B07" w:rsidRDefault="00057B07" w:rsidP="00057B07">
      <w:r w:rsidRPr="00057B07">
        <w:t>Zapraszamy do złożenia oferty na zakup następujących odpadów:</w:t>
      </w:r>
    </w:p>
    <w:p w14:paraId="1A596B31" w14:textId="77777777" w:rsidR="00057B07" w:rsidRPr="00057B07" w:rsidRDefault="00057B07" w:rsidP="00057B07"/>
    <w:p w14:paraId="737208D8" w14:textId="2A4323CB" w:rsidR="00057B07" w:rsidRPr="00057B07" w:rsidRDefault="00057B07" w:rsidP="00057B07">
      <w:pPr>
        <w:numPr>
          <w:ilvl w:val="0"/>
          <w:numId w:val="2"/>
        </w:numPr>
        <w:rPr>
          <w:b/>
        </w:rPr>
      </w:pPr>
      <w:r w:rsidRPr="00057B07">
        <w:rPr>
          <w:b/>
        </w:rPr>
        <w:t xml:space="preserve">Złom kabli aluminiowych, kod </w:t>
      </w:r>
      <w:r w:rsidR="00EB5476">
        <w:rPr>
          <w:b/>
        </w:rPr>
        <w:t>170411, waga ok. 18</w:t>
      </w:r>
      <w:r w:rsidRPr="00057B07">
        <w:rPr>
          <w:b/>
        </w:rPr>
        <w:t>t</w:t>
      </w:r>
    </w:p>
    <w:p w14:paraId="026DAD2A" w14:textId="77777777" w:rsidR="00057B07" w:rsidRPr="00057B07" w:rsidRDefault="00057B07" w:rsidP="00057B07">
      <w:pPr>
        <w:rPr>
          <w:b/>
        </w:rPr>
      </w:pPr>
      <w:bookmarkStart w:id="0" w:name="_GoBack"/>
      <w:bookmarkEnd w:id="0"/>
    </w:p>
    <w:p w14:paraId="4498D988" w14:textId="77777777" w:rsidR="00057B07" w:rsidRPr="00057B07" w:rsidRDefault="00057B07" w:rsidP="00057B07">
      <w:r w:rsidRPr="00057B07">
        <w:rPr>
          <w:b/>
        </w:rPr>
        <w:t xml:space="preserve">Oględziny odpadów: </w:t>
      </w:r>
      <w:r w:rsidRPr="00057B07">
        <w:t xml:space="preserve">W załączeniu dokumentacja fotograficzna (w razie niejasności kontakt indywidualny z Panem Andrzejem </w:t>
      </w:r>
      <w:proofErr w:type="spellStart"/>
      <w:r w:rsidRPr="00057B07">
        <w:t>Pociejowskim</w:t>
      </w:r>
      <w:proofErr w:type="spellEnd"/>
      <w:r w:rsidRPr="00057B07">
        <w:t>)</w:t>
      </w:r>
    </w:p>
    <w:p w14:paraId="36DE15DE" w14:textId="77777777" w:rsidR="00057B07" w:rsidRPr="00057B07" w:rsidRDefault="00057B07" w:rsidP="00057B07">
      <w:pPr>
        <w:rPr>
          <w:b/>
        </w:rPr>
      </w:pPr>
    </w:p>
    <w:p w14:paraId="00F9BFDE" w14:textId="77777777" w:rsidR="00057B07" w:rsidRPr="00057B07" w:rsidRDefault="00057B07" w:rsidP="00057B07">
      <w:r w:rsidRPr="00057B07">
        <w:t>Warunki postępowania:</w:t>
      </w:r>
    </w:p>
    <w:p w14:paraId="08424F70" w14:textId="77777777" w:rsidR="00057B07" w:rsidRPr="00057B07" w:rsidRDefault="00057B07" w:rsidP="00057B07">
      <w:pPr>
        <w:numPr>
          <w:ilvl w:val="0"/>
          <w:numId w:val="1"/>
        </w:numPr>
        <w:rPr>
          <w:b/>
        </w:rPr>
      </w:pPr>
      <w:r w:rsidRPr="00057B07">
        <w:t xml:space="preserve">Miejsce odbioru: teren </w:t>
      </w:r>
      <w:r w:rsidRPr="00057B07">
        <w:rPr>
          <w:b/>
        </w:rPr>
        <w:t>KGHM Polska Miedź S.A. Oddział Huta Miedzi „Głogów”</w:t>
      </w:r>
    </w:p>
    <w:p w14:paraId="392C3D8F" w14:textId="77777777" w:rsidR="00057B07" w:rsidRPr="00057B07" w:rsidRDefault="00057B07" w:rsidP="00057B07">
      <w:pPr>
        <w:numPr>
          <w:ilvl w:val="0"/>
          <w:numId w:val="1"/>
        </w:numPr>
      </w:pPr>
      <w:r w:rsidRPr="00057B07">
        <w:t>Warunki odbioru:</w:t>
      </w:r>
    </w:p>
    <w:p w14:paraId="71425FDA" w14:textId="77777777" w:rsidR="00057B07" w:rsidRPr="00057B07" w:rsidRDefault="00057B07" w:rsidP="00057B07">
      <w:r w:rsidRPr="00057B07">
        <w:t>- forma płatności: przedpłata</w:t>
      </w:r>
    </w:p>
    <w:p w14:paraId="1A642449" w14:textId="77777777" w:rsidR="00057B07" w:rsidRPr="00057B07" w:rsidRDefault="00057B07" w:rsidP="00057B07">
      <w:r w:rsidRPr="00057B07">
        <w:t>- koszt odbioru, załadunku ponosi kupujący</w:t>
      </w:r>
    </w:p>
    <w:p w14:paraId="0ED0C230" w14:textId="77777777" w:rsidR="00057B07" w:rsidRPr="00057B07" w:rsidRDefault="00057B07" w:rsidP="00057B07">
      <w:pPr>
        <w:rPr>
          <w:b/>
        </w:rPr>
      </w:pPr>
      <w:r w:rsidRPr="00057B07">
        <w:t xml:space="preserve">- postulowany termin odbioru: </w:t>
      </w:r>
      <w:r w:rsidRPr="00057B07">
        <w:rPr>
          <w:b/>
        </w:rPr>
        <w:t xml:space="preserve">Niezwłocznie po zawiadomieniu </w:t>
      </w:r>
    </w:p>
    <w:p w14:paraId="79B671B8" w14:textId="77777777" w:rsidR="00057B07" w:rsidRPr="00057B07" w:rsidRDefault="00057B07" w:rsidP="00057B07">
      <w:r w:rsidRPr="00057B07">
        <w:t>- złom na środkach transportu powinien być zabezpieczony</w:t>
      </w:r>
    </w:p>
    <w:p w14:paraId="67358838" w14:textId="77777777" w:rsidR="00057B07" w:rsidRPr="00057B07" w:rsidRDefault="00057B07" w:rsidP="00057B07">
      <w:r w:rsidRPr="00057B07">
        <w:t>- waga rozliczeniowa: zgodnie z WZ o/</w:t>
      </w:r>
      <w:r w:rsidRPr="00057B07">
        <w:rPr>
          <w:b/>
        </w:rPr>
        <w:t xml:space="preserve"> WZ HM „Głogów” </w:t>
      </w:r>
      <w:r w:rsidRPr="00057B07">
        <w:t>wskazana przez KGHM Metraco S.A</w:t>
      </w:r>
    </w:p>
    <w:p w14:paraId="0BB7A73C" w14:textId="77777777" w:rsidR="00057B07" w:rsidRPr="00057B07" w:rsidRDefault="00057B07" w:rsidP="00057B07">
      <w:r w:rsidRPr="00057B07">
        <w:t>- harmonogram odbiorów uzgodniony z  KGHM Metraco S.A.</w:t>
      </w:r>
    </w:p>
    <w:p w14:paraId="1F9768F0" w14:textId="77777777" w:rsidR="00057B07" w:rsidRPr="00057B07" w:rsidRDefault="00057B07" w:rsidP="00057B07">
      <w:r w:rsidRPr="00057B07">
        <w:t>- kupujący dostosuje się do wymagań Oddziału dotyczących systemu przepustowego oraz przepisów BHP</w:t>
      </w:r>
    </w:p>
    <w:p w14:paraId="0EA18540" w14:textId="77777777" w:rsidR="00057B07" w:rsidRPr="00057B07" w:rsidRDefault="00057B07" w:rsidP="00057B07">
      <w:r w:rsidRPr="00057B07">
        <w:t xml:space="preserve">- złożenie pisemnej oferty oznacza zapoznanie się z jakością, rodzajem złomu, stopniem i rodzajem </w:t>
      </w:r>
    </w:p>
    <w:p w14:paraId="6581955B" w14:textId="77777777" w:rsidR="00057B07" w:rsidRPr="00057B07" w:rsidRDefault="00057B07" w:rsidP="00057B07">
      <w:r w:rsidRPr="00057B07">
        <w:t xml:space="preserve">ewentualnych zanieczyszczeń. </w:t>
      </w:r>
    </w:p>
    <w:p w14:paraId="374BAB3C" w14:textId="77777777" w:rsidR="00057B07" w:rsidRPr="00057B07" w:rsidRDefault="00057B07" w:rsidP="00057B07">
      <w:r w:rsidRPr="00057B07">
        <w:t>- kryteria wyboru: 100% cena</w:t>
      </w:r>
    </w:p>
    <w:p w14:paraId="6CF4FB34" w14:textId="77777777" w:rsidR="00057B07" w:rsidRPr="00057B07" w:rsidRDefault="00057B07" w:rsidP="00057B07">
      <w:r w:rsidRPr="00057B07">
        <w:lastRenderedPageBreak/>
        <w:t xml:space="preserve">- odbiorca odpadów powinien posiadać uregulowania prawne w zakresie transportu odbieranych odpadów – powinien posiadać wpis do Bazy danych o produktach i opakowaniach oraz o gospodarce odpadami. </w:t>
      </w:r>
      <w:r w:rsidRPr="00057B07">
        <w:rPr>
          <w:b/>
        </w:rPr>
        <w:t>Transport odpadów nie może być zlecany innym podmiotom</w:t>
      </w:r>
      <w:r w:rsidRPr="00057B07">
        <w:t xml:space="preserve">. </w:t>
      </w:r>
    </w:p>
    <w:p w14:paraId="0D55F500" w14:textId="77777777" w:rsidR="00057B07" w:rsidRPr="00057B07" w:rsidRDefault="00057B07" w:rsidP="00057B07">
      <w:r w:rsidRPr="00057B07">
        <w:t xml:space="preserve">- potwierdzenie na Karcie przekazania odpadów wykonania usługi transportu oraz przejęcia odpadów do zagospodarowania niezwłocznie po otrzymaniu sporządzonej karty przekazania odpadów. </w:t>
      </w:r>
    </w:p>
    <w:p w14:paraId="35A4C543" w14:textId="77777777" w:rsidR="00057B07" w:rsidRPr="00057B07" w:rsidRDefault="00057B07" w:rsidP="00057B07">
      <w:r w:rsidRPr="00057B07">
        <w:t>- Postępowanie z odpadami zgodnie z warunkami określonymi w przepisach obowiązujących w dniu odbioru odpadów.</w:t>
      </w:r>
    </w:p>
    <w:p w14:paraId="0D306107" w14:textId="77777777" w:rsidR="00057B07" w:rsidRPr="00057B07" w:rsidRDefault="00057B07" w:rsidP="00057B07">
      <w:r w:rsidRPr="00057B07">
        <w:t xml:space="preserve">- Transportujący odpady zobowiązany jest do przestrzegania przepisów w dotyczących transportu odpadów obowiązujących w dniu wykonywania usługi.  </w:t>
      </w:r>
    </w:p>
    <w:p w14:paraId="1406FA2D" w14:textId="77777777" w:rsidR="00057B07" w:rsidRPr="00057B07" w:rsidRDefault="00057B07" w:rsidP="00057B07">
      <w:r w:rsidRPr="00057B07">
        <w:t xml:space="preserve">- </w:t>
      </w:r>
      <w:r w:rsidRPr="00057B07">
        <w:rPr>
          <w:b/>
        </w:rPr>
        <w:t>odbiorca odpadów zobowiązany jest przedstawić pisemnie informację o ostatecznym sposobie zagospodarowania odpadów</w:t>
      </w:r>
      <w:r w:rsidRPr="00057B07">
        <w:t xml:space="preserve">. Brak takiego oświadczenia może skutkować wykluczeniem odbiorcy z kolejnych postępowań przetargowych. </w:t>
      </w:r>
    </w:p>
    <w:p w14:paraId="6AB83F66" w14:textId="77777777" w:rsidR="00057B07" w:rsidRPr="00057B07" w:rsidRDefault="00057B07" w:rsidP="00057B07">
      <w:pPr>
        <w:rPr>
          <w:b/>
        </w:rPr>
      </w:pPr>
      <w:r w:rsidRPr="00057B07">
        <w:rPr>
          <w:b/>
        </w:rPr>
        <w:t>Brak możliwości zwrotu towaru, renegocjacji ceny po dokonaniu odbioru.</w:t>
      </w:r>
    </w:p>
    <w:tbl>
      <w:tblPr>
        <w:tblW w:w="7866" w:type="dxa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6"/>
      </w:tblGrid>
      <w:tr w:rsidR="00057B07" w:rsidRPr="00057B07" w14:paraId="39A44EBE" w14:textId="77777777" w:rsidTr="000B3E52">
        <w:trPr>
          <w:trHeight w:val="4159"/>
        </w:trPr>
        <w:tc>
          <w:tcPr>
            <w:tcW w:w="7866" w:type="dxa"/>
          </w:tcPr>
          <w:p w14:paraId="6915EAC1" w14:textId="77777777" w:rsidR="00057B07" w:rsidRPr="00057B07" w:rsidRDefault="00057B07" w:rsidP="00057B07">
            <w:r w:rsidRPr="00057B07">
              <w:rPr>
                <w:b/>
              </w:rPr>
              <w:t>Oferta musi zawierać</w:t>
            </w:r>
            <w:r w:rsidRPr="00057B07">
              <w:t>:</w:t>
            </w:r>
          </w:p>
          <w:p w14:paraId="08DBF044" w14:textId="77777777" w:rsidR="00057B07" w:rsidRPr="00057B07" w:rsidRDefault="00057B07" w:rsidP="00057B07">
            <w:r w:rsidRPr="00057B07">
              <w:t>1. adres oraz pełną nazwę firmy  składającej ofertę</w:t>
            </w:r>
          </w:p>
          <w:p w14:paraId="789D27BB" w14:textId="77777777" w:rsidR="00057B07" w:rsidRPr="00057B07" w:rsidRDefault="00057B07" w:rsidP="00057B07">
            <w:r w:rsidRPr="00057B07">
              <w:t>2. datę sporządzenia oferty</w:t>
            </w:r>
          </w:p>
          <w:p w14:paraId="400A38A1" w14:textId="77777777" w:rsidR="00057B07" w:rsidRPr="00057B07" w:rsidRDefault="00057B07" w:rsidP="00057B07">
            <w:r w:rsidRPr="00057B07">
              <w:t>3. oświadczenie, że oferent zapoznał się z warunkami odbioru i zakupu złomów, i przyjmuje je bez   zastrzeżeń.</w:t>
            </w:r>
          </w:p>
          <w:p w14:paraId="632B5087" w14:textId="77777777" w:rsidR="00057B07" w:rsidRPr="00057B07" w:rsidRDefault="00057B07" w:rsidP="00057B07">
            <w:r w:rsidRPr="00057B07">
              <w:t xml:space="preserve">4. oferowaną cenę za tonę oraz informację, że jest to Cena netto, do której zostanie doliczony należny podatek VAT </w:t>
            </w:r>
          </w:p>
          <w:p w14:paraId="0FBD354B" w14:textId="77777777" w:rsidR="00057B07" w:rsidRPr="00057B07" w:rsidRDefault="00057B07" w:rsidP="00057B07">
            <w:r w:rsidRPr="00057B07">
              <w:t>5. możliwy termin rozpoczęcia i zakończenia odbioru (nie późnij niż 2 tygodnie od daty zawiadomienia o wygranym przetargu)</w:t>
            </w:r>
          </w:p>
          <w:p w14:paraId="68B24773" w14:textId="77777777" w:rsidR="00057B07" w:rsidRPr="00057B07" w:rsidRDefault="00057B07" w:rsidP="00057B07">
            <w:r w:rsidRPr="00057B07">
              <w:t xml:space="preserve">6. </w:t>
            </w:r>
            <w:r w:rsidRPr="00057B07">
              <w:rPr>
                <w:u w:val="single"/>
              </w:rPr>
              <w:t>numer rejestrowy BDO</w:t>
            </w:r>
            <w:r w:rsidRPr="00057B07">
              <w:t xml:space="preserve"> - Baza danych o produktach i opakowaniach oraz o gospodarce  odpadami</w:t>
            </w:r>
          </w:p>
          <w:p w14:paraId="1A6BF261" w14:textId="77777777" w:rsidR="00057B07" w:rsidRPr="00057B07" w:rsidRDefault="00057B07" w:rsidP="00057B07">
            <w:r w:rsidRPr="00057B07">
              <w:t xml:space="preserve">7. </w:t>
            </w:r>
            <w:r w:rsidRPr="00057B07">
              <w:rPr>
                <w:u w:val="single"/>
              </w:rPr>
              <w:t>decyzje w zakresie gospodarki odpadami na odbierane odpady – aktualna decyzja na zbieranie lub przetwarzanie odbieranych odpadów</w:t>
            </w:r>
            <w:r w:rsidRPr="00057B07">
              <w:t xml:space="preserve"> (decyzja podstawowa wraz ze wszystkimi zmianami), oraz transport. (Dopuszczalne jest przesłanie decyzji w zakresie gospodarki odpadami o których mowa powyżej w wersji elektronicznej na e-mail: wojciech.zawis@metraco.pl)</w:t>
            </w:r>
          </w:p>
          <w:p w14:paraId="3A3E206C" w14:textId="77777777" w:rsidR="00057B07" w:rsidRPr="00057B07" w:rsidRDefault="00057B07" w:rsidP="00057B07">
            <w:r w:rsidRPr="00057B07">
              <w:t xml:space="preserve">8. </w:t>
            </w:r>
            <w:r w:rsidRPr="00057B07">
              <w:rPr>
                <w:u w:val="single"/>
              </w:rPr>
              <w:t xml:space="preserve">oświadczenie, iż decyzje w zakresie zagospodarowania odpadów przez odbiorcę są obowiązujące </w:t>
            </w:r>
            <w:r w:rsidRPr="00057B07">
              <w:t>(plik dołączony do zapytania ofertowego),</w:t>
            </w:r>
          </w:p>
          <w:p w14:paraId="7C6E9703" w14:textId="77777777" w:rsidR="00057B07" w:rsidRPr="00057B07" w:rsidRDefault="00057B07" w:rsidP="00057B07">
            <w:r w:rsidRPr="00057B07">
              <w:t xml:space="preserve">9. </w:t>
            </w:r>
            <w:r w:rsidRPr="00057B07">
              <w:rPr>
                <w:u w:val="single"/>
              </w:rPr>
              <w:t>oświadczenie o ostatecznym sposobie (procesie) zagospodarowania odpadów</w:t>
            </w:r>
            <w:r w:rsidRPr="00057B07">
              <w:t>.</w:t>
            </w:r>
          </w:p>
        </w:tc>
      </w:tr>
    </w:tbl>
    <w:p w14:paraId="6F6DA437" w14:textId="77777777" w:rsidR="00057B07" w:rsidRPr="00057B07" w:rsidRDefault="00057B07" w:rsidP="00057B07"/>
    <w:p w14:paraId="5C41BFF9" w14:textId="77777777" w:rsidR="00057B07" w:rsidRPr="00057B07" w:rsidRDefault="00057B07" w:rsidP="00057B07">
      <w:pPr>
        <w:numPr>
          <w:ilvl w:val="0"/>
          <w:numId w:val="1"/>
        </w:numPr>
      </w:pPr>
      <w:r w:rsidRPr="00057B07">
        <w:t>Miejsce składania ofert:</w:t>
      </w:r>
    </w:p>
    <w:p w14:paraId="616EA62C" w14:textId="77777777" w:rsidR="00057B07" w:rsidRPr="00057B07" w:rsidRDefault="00057B07" w:rsidP="00057B07">
      <w:r w:rsidRPr="00057B07">
        <w:t xml:space="preserve">Ofertę należy dostarczyć w formie pisemnej w zamkniętej kopercie adresowanej na KGHM Metraco S.A. ul. Rycerska 24, 59-220 Legnica lub na maila: sekretariat@metraco.pl z dopiskiem: </w:t>
      </w:r>
    </w:p>
    <w:p w14:paraId="6CE9C358" w14:textId="63D44E90" w:rsidR="00057B07" w:rsidRPr="00057B07" w:rsidRDefault="00057B07" w:rsidP="00057B07">
      <w:pPr>
        <w:rPr>
          <w:b/>
        </w:rPr>
      </w:pPr>
      <w:r w:rsidRPr="00057B07">
        <w:rPr>
          <w:b/>
        </w:rPr>
        <w:t>Oferta o/HMG</w:t>
      </w:r>
      <w:r w:rsidR="00DC17EE">
        <w:rPr>
          <w:b/>
        </w:rPr>
        <w:t xml:space="preserve"> marzec 2021</w:t>
      </w:r>
      <w:r w:rsidRPr="00057B07">
        <w:rPr>
          <w:b/>
        </w:rPr>
        <w:t xml:space="preserve"> </w:t>
      </w:r>
      <w:r w:rsidRPr="00057B07">
        <w:t xml:space="preserve">do dnia </w:t>
      </w:r>
      <w:r w:rsidR="00EB5476">
        <w:rPr>
          <w:b/>
        </w:rPr>
        <w:t>3</w:t>
      </w:r>
      <w:r w:rsidR="00DC17EE">
        <w:rPr>
          <w:b/>
        </w:rPr>
        <w:t xml:space="preserve"> marca 2021</w:t>
      </w:r>
      <w:r w:rsidRPr="00057B07">
        <w:t>,</w:t>
      </w:r>
      <w:r w:rsidRPr="00057B07">
        <w:rPr>
          <w:b/>
        </w:rPr>
        <w:t xml:space="preserve"> do godz. 10.00. </w:t>
      </w:r>
    </w:p>
    <w:p w14:paraId="5EF7ED3F" w14:textId="77777777" w:rsidR="00057B07" w:rsidRPr="00057B07" w:rsidRDefault="00057B07" w:rsidP="00057B07"/>
    <w:p w14:paraId="6855617A" w14:textId="77777777" w:rsidR="00057B07" w:rsidRPr="00057B07" w:rsidRDefault="00057B07" w:rsidP="00057B07">
      <w:pPr>
        <w:numPr>
          <w:ilvl w:val="0"/>
          <w:numId w:val="1"/>
        </w:numPr>
      </w:pPr>
      <w:r w:rsidRPr="00057B07">
        <w:t>Dla firm składających ofertę po raz pierwszy lub po okresie pół roku od ostatniego składania oferty wymagane jest dodatkowo przedłożenie kompletu dokumentów obejmujący:</w:t>
      </w:r>
    </w:p>
    <w:p w14:paraId="2E896C20" w14:textId="77777777" w:rsidR="00057B07" w:rsidRPr="00057B07" w:rsidRDefault="00057B07" w:rsidP="00057B07">
      <w:r w:rsidRPr="00057B07">
        <w:t xml:space="preserve">- aktualny odpis z właściwego rejestru lub zaświadczenie o  wpisie  do ewidencji działalności           gospodarczej, </w:t>
      </w:r>
    </w:p>
    <w:p w14:paraId="6905C331" w14:textId="77777777" w:rsidR="00057B07" w:rsidRPr="00057B07" w:rsidRDefault="00057B07" w:rsidP="00057B07">
      <w:r w:rsidRPr="00057B07">
        <w:t xml:space="preserve">- zaświadczenie o nadaniu nr NIP i REGON, </w:t>
      </w:r>
    </w:p>
    <w:p w14:paraId="1D1E1827" w14:textId="77777777" w:rsidR="00057B07" w:rsidRPr="00057B07" w:rsidRDefault="00057B07" w:rsidP="00057B07">
      <w:r w:rsidRPr="00057B07">
        <w:t xml:space="preserve">- aktualne zaświadczenie o nie zaleganie z płatnościami do US i ZUS, </w:t>
      </w:r>
    </w:p>
    <w:p w14:paraId="2691527B" w14:textId="77777777" w:rsidR="00057B07" w:rsidRPr="00057B07" w:rsidRDefault="00057B07" w:rsidP="00057B07">
      <w:r w:rsidRPr="00057B07">
        <w:t xml:space="preserve">- zaświadczenie że firma jest czynnym płatnikiem VAT, </w:t>
      </w:r>
    </w:p>
    <w:p w14:paraId="30160902" w14:textId="77777777" w:rsidR="00057B07" w:rsidRPr="00057B07" w:rsidRDefault="00057B07" w:rsidP="00057B07"/>
    <w:p w14:paraId="586460C6" w14:textId="77777777" w:rsidR="00057B07" w:rsidRPr="00057B07" w:rsidRDefault="00057B07" w:rsidP="00057B07">
      <w:r w:rsidRPr="00057B07">
        <w:t xml:space="preserve">Dopuszczalne jest przesłanie decyzji w zakresie gospodarki odpadami o których mowa powyżej w wersji elektronicznej na e-mail: wojciech.zawis@metraco.pl W przypadku konieczności złożenia wersji papierowej decyzji oferent zobowiązany jest do złożenia takiej decyzji wraz z ofertą. </w:t>
      </w:r>
    </w:p>
    <w:p w14:paraId="1DE17DF9" w14:textId="77777777" w:rsidR="00057B07" w:rsidRPr="00057B07" w:rsidRDefault="00057B07" w:rsidP="00057B07"/>
    <w:p w14:paraId="6EAA7E77" w14:textId="77777777" w:rsidR="00057B07" w:rsidRPr="00057B07" w:rsidRDefault="00057B07" w:rsidP="00057B07">
      <w:r w:rsidRPr="00057B07">
        <w:t>O wyborze oferty zostaną Państwo poinformowani w terminie 3 dni od rozstrzygnięcia.</w:t>
      </w:r>
    </w:p>
    <w:p w14:paraId="1DC2803C" w14:textId="77777777" w:rsidR="00057B07" w:rsidRPr="00057B07" w:rsidRDefault="00057B07" w:rsidP="00057B07">
      <w:r w:rsidRPr="00057B07">
        <w:t>KGHM Metraco S.A. zastrzega sobie możliwość do unieważnienia wyboru nabywcy (odbiorcy) odpadów użytecznych na każdym etapie bez podania przyczyn, o czym poinformuje na piśmie.</w:t>
      </w:r>
    </w:p>
    <w:p w14:paraId="49BE51F1" w14:textId="77777777" w:rsidR="00057B07" w:rsidRPr="00057B07" w:rsidRDefault="00057B07" w:rsidP="00057B07"/>
    <w:p w14:paraId="255A63B8" w14:textId="77777777" w:rsidR="00057B07" w:rsidRPr="00057B07" w:rsidRDefault="00057B07" w:rsidP="00057B07">
      <w:r w:rsidRPr="00057B07">
        <w:t>W przypadku nieterminowej realizacji odbioru oraz postępowania niezgodnego ustalonymi zasadami KGHM Metraco  S.A. zastrzega sobie możliwość odsunięcia danego odbiorcy od odbioru złomów na okres do pół roku licząc od daty zdarzenia.</w:t>
      </w:r>
    </w:p>
    <w:p w14:paraId="17B0432B" w14:textId="77777777" w:rsidR="00057B07" w:rsidRPr="00057B07" w:rsidRDefault="00057B07" w:rsidP="00057B07">
      <w:r w:rsidRPr="00057B07">
        <w:t>Brak informacji zwrotnej oznacza, iż oferta nie została wybrana.</w:t>
      </w:r>
    </w:p>
    <w:p w14:paraId="600D7A5F" w14:textId="77777777" w:rsidR="00057B07" w:rsidRPr="00057B07" w:rsidRDefault="00057B07" w:rsidP="00057B07"/>
    <w:p w14:paraId="001C7FBC" w14:textId="77777777" w:rsidR="00057B07" w:rsidRPr="00057B07" w:rsidRDefault="00057B07" w:rsidP="00057B07">
      <w:r w:rsidRPr="00057B07">
        <w:t>• Wszelkie rozrachunki z tytułu realizacji zamówienia, tj.</w:t>
      </w:r>
    </w:p>
    <w:p w14:paraId="605CEE04" w14:textId="77777777" w:rsidR="00057B07" w:rsidRPr="00057B07" w:rsidRDefault="00057B07" w:rsidP="00057B07">
      <w:r w:rsidRPr="00057B07">
        <w:t>- wpłata zaliczki przez odbiorcę,</w:t>
      </w:r>
    </w:p>
    <w:p w14:paraId="6823FB6D" w14:textId="77777777" w:rsidR="00057B07" w:rsidRPr="00057B07" w:rsidRDefault="00057B07" w:rsidP="00057B07">
      <w:r w:rsidRPr="00057B07">
        <w:t>- wystawienie faktury (zaliczkowej i rozliczeniowej) przez  KGHM Metraco S.A.</w:t>
      </w:r>
    </w:p>
    <w:p w14:paraId="47716302" w14:textId="77777777" w:rsidR="00057B07" w:rsidRPr="00057B07" w:rsidRDefault="00057B07" w:rsidP="00057B07">
      <w:r w:rsidRPr="00057B07">
        <w:t>- rozliczenie różnicy pomiędzy zaliczką a wartością ostateczną transakcji</w:t>
      </w:r>
    </w:p>
    <w:p w14:paraId="63F01878" w14:textId="77777777" w:rsidR="00057B07" w:rsidRPr="00057B07" w:rsidRDefault="00057B07" w:rsidP="00057B07">
      <w:r w:rsidRPr="00057B07">
        <w:t>odbywają się z zastosowaniem Metody Podzielonej Płatności.</w:t>
      </w:r>
    </w:p>
    <w:p w14:paraId="0CE79E25" w14:textId="77777777" w:rsidR="00057B07" w:rsidRPr="00057B07" w:rsidRDefault="00057B07" w:rsidP="00057B07"/>
    <w:p w14:paraId="2CAAB028" w14:textId="77777777" w:rsidR="00057B07" w:rsidRPr="00057B07" w:rsidRDefault="00057B07" w:rsidP="00057B07">
      <w:r w:rsidRPr="00057B07">
        <w:t xml:space="preserve">Dodatkowych informacji udziela: </w:t>
      </w:r>
    </w:p>
    <w:p w14:paraId="2B34C9A5" w14:textId="77777777" w:rsidR="00057B07" w:rsidRPr="00057B07" w:rsidRDefault="00057B07" w:rsidP="00057B07"/>
    <w:p w14:paraId="232893FD" w14:textId="77777777" w:rsidR="00057B07" w:rsidRPr="00057B07" w:rsidRDefault="00057B07" w:rsidP="00057B07">
      <w:pPr>
        <w:rPr>
          <w:b/>
        </w:rPr>
      </w:pPr>
      <w:r w:rsidRPr="00057B07">
        <w:rPr>
          <w:b/>
        </w:rPr>
        <w:t>KGHM Polska Miedź S.A. Oddział HM Głogów</w:t>
      </w:r>
    </w:p>
    <w:p w14:paraId="66C20A9A" w14:textId="77777777" w:rsidR="00057B07" w:rsidRPr="00057B07" w:rsidRDefault="00057B07" w:rsidP="00057B07">
      <w:pPr>
        <w:rPr>
          <w:b/>
        </w:rPr>
      </w:pPr>
      <w:r w:rsidRPr="00057B07">
        <w:rPr>
          <w:b/>
        </w:rPr>
        <w:t>Andrzej Pociejowski</w:t>
      </w:r>
    </w:p>
    <w:p w14:paraId="3D1DB0E7" w14:textId="77777777" w:rsidR="00057B07" w:rsidRPr="00057B07" w:rsidRDefault="00057B07" w:rsidP="00057B07">
      <w:pPr>
        <w:rPr>
          <w:b/>
        </w:rPr>
      </w:pPr>
      <w:r w:rsidRPr="00057B07">
        <w:rPr>
          <w:b/>
        </w:rPr>
        <w:t xml:space="preserve">T (+48) 76 747 75 15, kom. 781 999 404 </w:t>
      </w:r>
    </w:p>
    <w:p w14:paraId="37186A88" w14:textId="77777777" w:rsidR="00057B07" w:rsidRPr="00057B07" w:rsidRDefault="00057B07" w:rsidP="00057B07">
      <w:pPr>
        <w:rPr>
          <w:b/>
        </w:rPr>
      </w:pPr>
      <w:r w:rsidRPr="00057B07">
        <w:rPr>
          <w:b/>
        </w:rPr>
        <w:t>Faks (+48) 76 747 66 74</w:t>
      </w:r>
    </w:p>
    <w:p w14:paraId="3EBBAA5D" w14:textId="77777777" w:rsidR="00057B07" w:rsidRPr="00057B07" w:rsidRDefault="00057B07" w:rsidP="00057B07">
      <w:pPr>
        <w:rPr>
          <w:b/>
        </w:rPr>
      </w:pPr>
    </w:p>
    <w:p w14:paraId="40838C26" w14:textId="77777777" w:rsidR="00057B07" w:rsidRPr="00057B07" w:rsidRDefault="00057B07" w:rsidP="00057B07">
      <w:pPr>
        <w:rPr>
          <w:b/>
        </w:rPr>
      </w:pPr>
      <w:r w:rsidRPr="00057B07">
        <w:rPr>
          <w:b/>
        </w:rPr>
        <w:t>KGHM Metraco S.A.</w:t>
      </w:r>
    </w:p>
    <w:p w14:paraId="11A469E5" w14:textId="77777777" w:rsidR="00057B07" w:rsidRPr="00057B07" w:rsidRDefault="00057B07" w:rsidP="00057B07">
      <w:pPr>
        <w:rPr>
          <w:b/>
        </w:rPr>
      </w:pPr>
      <w:r w:rsidRPr="00057B07">
        <w:rPr>
          <w:b/>
        </w:rPr>
        <w:t xml:space="preserve">Wojciech Zawis –Starszy Specjalista ds. handlu, kom. 785 924 721, e-mail: </w:t>
      </w:r>
      <w:hyperlink r:id="rId8" w:history="1">
        <w:r w:rsidRPr="00057B07">
          <w:rPr>
            <w:rStyle w:val="Hipercze"/>
            <w:b/>
          </w:rPr>
          <w:t>wojciech.zawis@metraco.pl</w:t>
        </w:r>
      </w:hyperlink>
      <w:r w:rsidRPr="00057B07">
        <w:rPr>
          <w:b/>
        </w:rPr>
        <w:t xml:space="preserve"> </w:t>
      </w:r>
    </w:p>
    <w:p w14:paraId="6B7F32BB" w14:textId="77777777" w:rsidR="00057B07" w:rsidRPr="00057B07" w:rsidRDefault="00057B07" w:rsidP="00057B07"/>
    <w:p w14:paraId="5B2D355F" w14:textId="77777777" w:rsidR="003507B6" w:rsidRPr="00E422C3" w:rsidRDefault="003507B6" w:rsidP="00E422C3"/>
    <w:sectPr w:rsidR="003507B6" w:rsidRPr="00E422C3" w:rsidSect="00370FC8">
      <w:headerReference w:type="default" r:id="rId9"/>
      <w:headerReference w:type="first" r:id="rId10"/>
      <w:pgSz w:w="11906" w:h="16838"/>
      <w:pgMar w:top="2268" w:right="1134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EDB90" w14:textId="77777777" w:rsidR="000B6AB3" w:rsidRDefault="000B6AB3" w:rsidP="001418FE">
      <w:r>
        <w:separator/>
      </w:r>
    </w:p>
  </w:endnote>
  <w:endnote w:type="continuationSeparator" w:id="0">
    <w:p w14:paraId="0648D406" w14:textId="77777777" w:rsidR="000B6AB3" w:rsidRDefault="000B6AB3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C5238" w14:textId="77777777" w:rsidR="000B6AB3" w:rsidRDefault="000B6AB3" w:rsidP="001418FE">
      <w:r>
        <w:separator/>
      </w:r>
    </w:p>
  </w:footnote>
  <w:footnote w:type="continuationSeparator" w:id="0">
    <w:p w14:paraId="25F19700" w14:textId="77777777" w:rsidR="000B6AB3" w:rsidRDefault="000B6AB3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D14B6" w14:textId="77777777" w:rsidR="006A1202" w:rsidRDefault="006A1202" w:rsidP="001418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47CA2C5" wp14:editId="0C7D236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9" cy="1068964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9" cy="10689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3EBB1" w14:textId="77777777" w:rsidR="00370FC8" w:rsidRDefault="00370F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7C3027A" wp14:editId="6DBEB5E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34" cy="10689554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aco_papier-firmowy_KGHM2016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34" cy="106895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56497"/>
    <w:multiLevelType w:val="hybridMultilevel"/>
    <w:tmpl w:val="B00EA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E0341"/>
    <w:multiLevelType w:val="hybridMultilevel"/>
    <w:tmpl w:val="1408F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67"/>
    <w:rsid w:val="00057B07"/>
    <w:rsid w:val="000976D4"/>
    <w:rsid w:val="000A606A"/>
    <w:rsid w:val="000B6AB3"/>
    <w:rsid w:val="000E39CF"/>
    <w:rsid w:val="001103FF"/>
    <w:rsid w:val="001418FE"/>
    <w:rsid w:val="00152C9F"/>
    <w:rsid w:val="00176EF3"/>
    <w:rsid w:val="0028121B"/>
    <w:rsid w:val="00286FC9"/>
    <w:rsid w:val="003507B6"/>
    <w:rsid w:val="00370FC8"/>
    <w:rsid w:val="003C1661"/>
    <w:rsid w:val="003F27E3"/>
    <w:rsid w:val="003F32A0"/>
    <w:rsid w:val="004862DB"/>
    <w:rsid w:val="004C309D"/>
    <w:rsid w:val="0053445D"/>
    <w:rsid w:val="00535B8E"/>
    <w:rsid w:val="005C01E3"/>
    <w:rsid w:val="005F3741"/>
    <w:rsid w:val="006430D2"/>
    <w:rsid w:val="00663F67"/>
    <w:rsid w:val="006A1202"/>
    <w:rsid w:val="006F7278"/>
    <w:rsid w:val="007D1AB1"/>
    <w:rsid w:val="007F0E42"/>
    <w:rsid w:val="00802A0C"/>
    <w:rsid w:val="00807EC5"/>
    <w:rsid w:val="008610AA"/>
    <w:rsid w:val="008827C1"/>
    <w:rsid w:val="008C54A1"/>
    <w:rsid w:val="00921432"/>
    <w:rsid w:val="00984A67"/>
    <w:rsid w:val="009B2189"/>
    <w:rsid w:val="009E1E13"/>
    <w:rsid w:val="00AB5636"/>
    <w:rsid w:val="00B15229"/>
    <w:rsid w:val="00B36429"/>
    <w:rsid w:val="00B5665E"/>
    <w:rsid w:val="00B6188A"/>
    <w:rsid w:val="00B80671"/>
    <w:rsid w:val="00BD01D3"/>
    <w:rsid w:val="00CE491A"/>
    <w:rsid w:val="00D12A54"/>
    <w:rsid w:val="00D80787"/>
    <w:rsid w:val="00DC17EE"/>
    <w:rsid w:val="00DF4F6A"/>
    <w:rsid w:val="00E059A3"/>
    <w:rsid w:val="00E159DC"/>
    <w:rsid w:val="00E422C3"/>
    <w:rsid w:val="00E70359"/>
    <w:rsid w:val="00E9652A"/>
    <w:rsid w:val="00EB5476"/>
    <w:rsid w:val="00EF2DC9"/>
    <w:rsid w:val="00FA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F1AE1F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057B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zawis@metrac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905E2-B29B-4F33-8EC8-41601F428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Metraco_Papier-firmowy_biuro__wersja_na_dzien_20170803popr1</Template>
  <TotalTime>14</TotalTime>
  <Pages>4</Pages>
  <Words>762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Zawis Wojciech</cp:lastModifiedBy>
  <cp:revision>4</cp:revision>
  <cp:lastPrinted>2020-05-04T08:52:00Z</cp:lastPrinted>
  <dcterms:created xsi:type="dcterms:W3CDTF">2021-02-26T07:13:00Z</dcterms:created>
  <dcterms:modified xsi:type="dcterms:W3CDTF">2021-02-26T07:27:00Z</dcterms:modified>
</cp:coreProperties>
</file>